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4F62" w14:textId="1E9CF6E4" w:rsidR="0072028B" w:rsidRPr="00A0589B" w:rsidRDefault="0072028B" w:rsidP="0072028B">
      <w:pPr>
        <w:rPr>
          <w:sz w:val="18"/>
        </w:rPr>
      </w:pP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0589B" w14:paraId="617A37F2" w14:textId="77777777" w:rsidTr="00A0589B">
        <w:trPr>
          <w:jc w:val="center"/>
        </w:trPr>
        <w:tc>
          <w:tcPr>
            <w:tcW w:w="4927" w:type="dxa"/>
          </w:tcPr>
          <w:p w14:paraId="2E553F90" w14:textId="5C46C232" w:rsidR="00A0589B" w:rsidRDefault="00A0589B" w:rsidP="00A0589B">
            <w:pPr>
              <w:jc w:val="center"/>
              <w:rPr>
                <w:sz w:val="16"/>
              </w:rPr>
            </w:pPr>
            <w:r>
              <w:rPr>
                <w:sz w:val="28"/>
              </w:rPr>
              <w:t>ЗАГАД</w:t>
            </w:r>
          </w:p>
        </w:tc>
        <w:tc>
          <w:tcPr>
            <w:tcW w:w="4927" w:type="dxa"/>
          </w:tcPr>
          <w:p w14:paraId="17743DF9" w14:textId="6800F780" w:rsidR="00A0589B" w:rsidRDefault="00A0589B" w:rsidP="00A0589B">
            <w:pPr>
              <w:jc w:val="center"/>
              <w:rPr>
                <w:sz w:val="16"/>
              </w:rPr>
            </w:pPr>
            <w:r>
              <w:rPr>
                <w:sz w:val="28"/>
              </w:rPr>
              <w:t>ПРИКАЗ</w:t>
            </w:r>
          </w:p>
        </w:tc>
      </w:tr>
    </w:tbl>
    <w:p w14:paraId="740624FD" w14:textId="77777777" w:rsidR="0072028B" w:rsidRDefault="0072028B" w:rsidP="0072028B">
      <w:pPr>
        <w:rPr>
          <w:sz w:val="16"/>
        </w:rPr>
      </w:pPr>
    </w:p>
    <w:p w14:paraId="2AC5EC32" w14:textId="058FFED1" w:rsidR="0072028B" w:rsidRPr="00C65CF6" w:rsidRDefault="00306128" w:rsidP="00C65CF6">
      <w:pPr>
        <w:rPr>
          <w:sz w:val="30"/>
          <w:szCs w:val="30"/>
        </w:rPr>
      </w:pPr>
      <w:r>
        <w:rPr>
          <w:sz w:val="30"/>
          <w:szCs w:val="30"/>
        </w:rPr>
        <w:t>14</w:t>
      </w:r>
      <w:r w:rsidR="00C65CF6" w:rsidRPr="00C65CF6">
        <w:rPr>
          <w:sz w:val="30"/>
          <w:szCs w:val="30"/>
        </w:rPr>
        <w:t xml:space="preserve"> декабря 202</w:t>
      </w:r>
      <w:r w:rsidR="007C0B9F">
        <w:rPr>
          <w:sz w:val="30"/>
          <w:szCs w:val="30"/>
        </w:rPr>
        <w:t>3</w:t>
      </w:r>
      <w:r w:rsidR="00C65CF6" w:rsidRPr="00C65CF6">
        <w:rPr>
          <w:sz w:val="30"/>
          <w:szCs w:val="30"/>
        </w:rPr>
        <w:t xml:space="preserve"> г. №</w:t>
      </w:r>
      <w:r w:rsidR="007C0B9F">
        <w:rPr>
          <w:sz w:val="30"/>
          <w:szCs w:val="30"/>
        </w:rPr>
        <w:t xml:space="preserve"> </w:t>
      </w:r>
      <w:r>
        <w:rPr>
          <w:sz w:val="30"/>
          <w:szCs w:val="30"/>
        </w:rPr>
        <w:t>183</w:t>
      </w:r>
    </w:p>
    <w:p w14:paraId="06031342" w14:textId="77777777" w:rsidR="0072028B" w:rsidRDefault="0072028B" w:rsidP="0072028B"/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5CF6" w:rsidRPr="00C65CF6" w14:paraId="44C76EED" w14:textId="77777777" w:rsidTr="00BA597D">
        <w:trPr>
          <w:jc w:val="center"/>
        </w:trPr>
        <w:tc>
          <w:tcPr>
            <w:tcW w:w="4927" w:type="dxa"/>
          </w:tcPr>
          <w:p w14:paraId="3EC9F5E9" w14:textId="2B16776C" w:rsidR="00C65CF6" w:rsidRPr="00C65CF6" w:rsidRDefault="00C65CF6" w:rsidP="00C65CF6">
            <w:pPr>
              <w:spacing w:line="280" w:lineRule="exact"/>
              <w:jc w:val="center"/>
              <w:rPr>
                <w:sz w:val="30"/>
              </w:rPr>
            </w:pPr>
            <w:r>
              <w:t xml:space="preserve">г. </w:t>
            </w:r>
            <w:r>
              <w:rPr>
                <w:lang w:val="be-BY"/>
              </w:rPr>
              <w:t>Мінск</w:t>
            </w:r>
          </w:p>
        </w:tc>
        <w:tc>
          <w:tcPr>
            <w:tcW w:w="4927" w:type="dxa"/>
          </w:tcPr>
          <w:p w14:paraId="64EBCA94" w14:textId="42698FBB" w:rsidR="00C65CF6" w:rsidRPr="00C65CF6" w:rsidRDefault="00C65CF6" w:rsidP="00C65CF6">
            <w:pPr>
              <w:spacing w:line="280" w:lineRule="exact"/>
              <w:jc w:val="center"/>
              <w:rPr>
                <w:sz w:val="30"/>
              </w:rPr>
            </w:pPr>
            <w:r>
              <w:t>г. Минск</w:t>
            </w:r>
          </w:p>
        </w:tc>
      </w:tr>
    </w:tbl>
    <w:p w14:paraId="7702DBC0" w14:textId="77777777" w:rsidR="0072028B" w:rsidRDefault="0072028B" w:rsidP="0072028B">
      <w:pPr>
        <w:spacing w:line="280" w:lineRule="exact"/>
        <w:rPr>
          <w:sz w:val="30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B96CDF" w14:paraId="1C3BA0FA" w14:textId="77777777" w:rsidTr="002772D0">
        <w:trPr>
          <w:trHeight w:val="753"/>
        </w:trPr>
        <w:tc>
          <w:tcPr>
            <w:tcW w:w="4203" w:type="dxa"/>
          </w:tcPr>
          <w:p w14:paraId="43B54598" w14:textId="63C08061" w:rsidR="00B96CDF" w:rsidRDefault="00B96CDF" w:rsidP="007C0B9F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О статистической и ведомственной отчетности в 202</w:t>
            </w:r>
            <w:r w:rsidR="007C0B9F">
              <w:rPr>
                <w:sz w:val="30"/>
              </w:rPr>
              <w:t>4</w:t>
            </w:r>
            <w:r>
              <w:rPr>
                <w:sz w:val="30"/>
              </w:rPr>
              <w:t xml:space="preserve"> году</w:t>
            </w:r>
          </w:p>
        </w:tc>
      </w:tr>
    </w:tbl>
    <w:p w14:paraId="369B589C" w14:textId="77777777" w:rsidR="00B96CDF" w:rsidRDefault="00B96CDF" w:rsidP="00B96CDF">
      <w:pPr>
        <w:ind w:firstLine="709"/>
        <w:rPr>
          <w:sz w:val="30"/>
        </w:rPr>
      </w:pPr>
    </w:p>
    <w:p w14:paraId="00A31E96" w14:textId="38C88309" w:rsidR="004D485B" w:rsidRPr="00145AE6" w:rsidRDefault="004D485B" w:rsidP="004D485B">
      <w:pPr>
        <w:ind w:firstLine="709"/>
        <w:jc w:val="both"/>
        <w:rPr>
          <w:sz w:val="28"/>
        </w:rPr>
      </w:pPr>
      <w:r w:rsidRPr="00E722CE">
        <w:rPr>
          <w:color w:val="000000" w:themeColor="text1"/>
          <w:sz w:val="30"/>
          <w:szCs w:val="30"/>
        </w:rPr>
        <w:t xml:space="preserve">На основании </w:t>
      </w:r>
      <w:hyperlink r:id="rId8" w:history="1">
        <w:r w:rsidRPr="00E722CE">
          <w:rPr>
            <w:rStyle w:val="ac"/>
            <w:color w:val="000000" w:themeColor="text1"/>
            <w:sz w:val="30"/>
            <w:szCs w:val="30"/>
            <w:u w:val="none"/>
          </w:rPr>
          <w:t>подпункта 1.1 пункта 1</w:t>
        </w:r>
      </w:hyperlink>
      <w:r w:rsidRPr="00E722CE">
        <w:rPr>
          <w:color w:val="000000" w:themeColor="text1"/>
          <w:sz w:val="30"/>
          <w:szCs w:val="30"/>
        </w:rPr>
        <w:t xml:space="preserve"> Указа Президента Республики Беларусь от 2 марта 2011 г. № 95 «О некоторых вопросах сбора информации, не содержащейся в государственной статистической отчетности»</w:t>
      </w:r>
      <w:r w:rsidR="001E5C19">
        <w:rPr>
          <w:color w:val="000000" w:themeColor="text1"/>
          <w:sz w:val="30"/>
          <w:szCs w:val="30"/>
        </w:rPr>
        <w:t xml:space="preserve">, в соответствии с </w:t>
      </w:r>
      <w:r w:rsidR="00B35D88" w:rsidRPr="00621B50">
        <w:rPr>
          <w:color w:val="000000" w:themeColor="text1"/>
          <w:sz w:val="30"/>
          <w:szCs w:val="30"/>
        </w:rPr>
        <w:t>протоколом</w:t>
      </w:r>
      <w:r w:rsidR="001E5C19" w:rsidRPr="00621B50">
        <w:rPr>
          <w:color w:val="000000" w:themeColor="text1"/>
          <w:sz w:val="30"/>
          <w:szCs w:val="30"/>
        </w:rPr>
        <w:t xml:space="preserve"> </w:t>
      </w:r>
      <w:r w:rsidR="001E5C19">
        <w:rPr>
          <w:color w:val="000000" w:themeColor="text1"/>
          <w:sz w:val="30"/>
          <w:szCs w:val="30"/>
        </w:rPr>
        <w:t>Межведомственного совета по государственной статистике от 29</w:t>
      </w:r>
      <w:r w:rsidR="00B35D88">
        <w:rPr>
          <w:color w:val="000000" w:themeColor="text1"/>
          <w:sz w:val="30"/>
          <w:szCs w:val="30"/>
        </w:rPr>
        <w:t xml:space="preserve"> ноября </w:t>
      </w:r>
      <w:r w:rsidR="001E5C19">
        <w:rPr>
          <w:color w:val="000000" w:themeColor="text1"/>
          <w:sz w:val="30"/>
          <w:szCs w:val="30"/>
        </w:rPr>
        <w:t>2023</w:t>
      </w:r>
      <w:r w:rsidR="00B35D88">
        <w:rPr>
          <w:color w:val="000000" w:themeColor="text1"/>
          <w:sz w:val="30"/>
          <w:szCs w:val="30"/>
        </w:rPr>
        <w:t xml:space="preserve"> г.</w:t>
      </w:r>
      <w:r w:rsidR="001E5C19">
        <w:rPr>
          <w:color w:val="000000" w:themeColor="text1"/>
          <w:sz w:val="30"/>
          <w:szCs w:val="30"/>
        </w:rPr>
        <w:t xml:space="preserve"> №8пр</w:t>
      </w:r>
      <w:bookmarkStart w:id="0" w:name="_GoBack"/>
      <w:bookmarkEnd w:id="0"/>
      <w:r w:rsidR="001E5C19">
        <w:rPr>
          <w:color w:val="000000" w:themeColor="text1"/>
          <w:sz w:val="30"/>
          <w:szCs w:val="30"/>
        </w:rPr>
        <w:t>,</w:t>
      </w:r>
      <w:r w:rsidRPr="00E722CE">
        <w:rPr>
          <w:color w:val="000000" w:themeColor="text1"/>
          <w:sz w:val="30"/>
          <w:szCs w:val="30"/>
        </w:rPr>
        <w:t xml:space="preserve"> в</w:t>
      </w:r>
      <w:r w:rsidRPr="00E722CE">
        <w:rPr>
          <w:sz w:val="30"/>
          <w:szCs w:val="30"/>
        </w:rPr>
        <w:t xml:space="preserve"> целях о</w:t>
      </w:r>
      <w:r>
        <w:rPr>
          <w:sz w:val="30"/>
          <w:szCs w:val="30"/>
        </w:rPr>
        <w:t xml:space="preserve">существления контроля за </w:t>
      </w:r>
      <w:r w:rsidRPr="00E722CE">
        <w:rPr>
          <w:sz w:val="30"/>
          <w:szCs w:val="30"/>
        </w:rPr>
        <w:t>выполнени</w:t>
      </w:r>
      <w:r w:rsidR="001E5C19">
        <w:rPr>
          <w:sz w:val="30"/>
          <w:szCs w:val="30"/>
        </w:rPr>
        <w:t>ем</w:t>
      </w:r>
      <w:r w:rsidRPr="00E722CE">
        <w:rPr>
          <w:sz w:val="30"/>
          <w:szCs w:val="30"/>
        </w:rPr>
        <w:t xml:space="preserve"> </w:t>
      </w:r>
      <w:r w:rsidR="001E5C19">
        <w:rPr>
          <w:sz w:val="30"/>
          <w:szCs w:val="30"/>
        </w:rPr>
        <w:t>отдельных</w:t>
      </w:r>
      <w:r w:rsidRPr="00E722CE">
        <w:rPr>
          <w:sz w:val="30"/>
          <w:szCs w:val="30"/>
        </w:rPr>
        <w:t xml:space="preserve"> показателей прогноза социально-экономического развития на 20</w:t>
      </w:r>
      <w:r>
        <w:rPr>
          <w:sz w:val="30"/>
          <w:szCs w:val="30"/>
        </w:rPr>
        <w:t>2</w:t>
      </w:r>
      <w:r w:rsidR="007C0B9F">
        <w:rPr>
          <w:sz w:val="30"/>
          <w:szCs w:val="30"/>
        </w:rPr>
        <w:t>4</w:t>
      </w:r>
      <w:r w:rsidRPr="00E722CE">
        <w:rPr>
          <w:sz w:val="30"/>
          <w:szCs w:val="30"/>
        </w:rPr>
        <w:t xml:space="preserve"> год, осуществления управленческих функций в </w:t>
      </w:r>
      <w:r w:rsidRPr="00145AE6">
        <w:rPr>
          <w:sz w:val="30"/>
          <w:szCs w:val="30"/>
        </w:rPr>
        <w:t xml:space="preserve">соответствии с законодательством, а также упорядочения </w:t>
      </w:r>
      <w:r w:rsidR="006A18D7" w:rsidRPr="00145AE6">
        <w:rPr>
          <w:sz w:val="30"/>
          <w:szCs w:val="30"/>
        </w:rPr>
        <w:t xml:space="preserve">форм государственной </w:t>
      </w:r>
      <w:r w:rsidRPr="00145AE6">
        <w:rPr>
          <w:sz w:val="30"/>
          <w:szCs w:val="30"/>
        </w:rPr>
        <w:t xml:space="preserve">статистической и ведомственной отчетности </w:t>
      </w:r>
      <w:r w:rsidRPr="00145AE6">
        <w:rPr>
          <w:sz w:val="28"/>
        </w:rPr>
        <w:t>ПРИКАЗЫВАЮ:</w:t>
      </w:r>
    </w:p>
    <w:p w14:paraId="7BD4E5D0" w14:textId="5731B273" w:rsidR="004D485B" w:rsidRPr="00145AE6" w:rsidRDefault="004D485B" w:rsidP="004D48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45AE6">
        <w:rPr>
          <w:sz w:val="30"/>
          <w:szCs w:val="30"/>
        </w:rPr>
        <w:t xml:space="preserve">1. </w:t>
      </w:r>
      <w:r w:rsidR="00C65CF6" w:rsidRPr="00145AE6">
        <w:rPr>
          <w:sz w:val="30"/>
          <w:szCs w:val="30"/>
        </w:rPr>
        <w:t>У</w:t>
      </w:r>
      <w:r w:rsidR="001E5C19">
        <w:rPr>
          <w:sz w:val="30"/>
          <w:szCs w:val="30"/>
        </w:rPr>
        <w:t>тверди</w:t>
      </w:r>
      <w:r w:rsidR="00C65CF6" w:rsidRPr="00145AE6">
        <w:rPr>
          <w:sz w:val="30"/>
          <w:szCs w:val="30"/>
        </w:rPr>
        <w:t>ть</w:t>
      </w:r>
      <w:r w:rsidRPr="00145AE6">
        <w:rPr>
          <w:sz w:val="30"/>
          <w:szCs w:val="30"/>
        </w:rPr>
        <w:t xml:space="preserve"> на 202</w:t>
      </w:r>
      <w:r w:rsidR="007C0B9F">
        <w:rPr>
          <w:sz w:val="30"/>
          <w:szCs w:val="30"/>
        </w:rPr>
        <w:t>4</w:t>
      </w:r>
      <w:r w:rsidRPr="00145AE6">
        <w:rPr>
          <w:sz w:val="30"/>
          <w:szCs w:val="30"/>
        </w:rPr>
        <w:t xml:space="preserve"> год</w:t>
      </w:r>
      <w:r w:rsidR="00C65CF6" w:rsidRPr="00145AE6">
        <w:rPr>
          <w:sz w:val="30"/>
          <w:szCs w:val="30"/>
        </w:rPr>
        <w:t>:</w:t>
      </w:r>
      <w:r w:rsidRPr="00145AE6">
        <w:rPr>
          <w:sz w:val="30"/>
          <w:szCs w:val="30"/>
        </w:rPr>
        <w:t xml:space="preserve"> </w:t>
      </w:r>
    </w:p>
    <w:p w14:paraId="7C5606EA" w14:textId="399350C3" w:rsidR="00C65CF6" w:rsidRPr="00145AE6" w:rsidRDefault="00C65CF6" w:rsidP="00C65CF6">
      <w:pPr>
        <w:pStyle w:val="11"/>
        <w:ind w:firstLine="709"/>
        <w:jc w:val="both"/>
        <w:rPr>
          <w:rFonts w:ascii="Times New Roman" w:hAnsi="Times New Roman"/>
          <w:sz w:val="30"/>
          <w:szCs w:val="30"/>
        </w:rPr>
      </w:pPr>
      <w:r w:rsidRPr="00145AE6">
        <w:rPr>
          <w:rFonts w:ascii="Times New Roman" w:hAnsi="Times New Roman"/>
          <w:sz w:val="30"/>
          <w:szCs w:val="30"/>
        </w:rPr>
        <w:t xml:space="preserve">1.1 форму ведомственной отчетности «Сведения об отпуске древесины на корню по договорам аренды участков лесного фонда» </w:t>
      </w:r>
      <w:r w:rsidR="00502026" w:rsidRPr="00145AE6">
        <w:rPr>
          <w:rFonts w:ascii="Times New Roman" w:hAnsi="Times New Roman"/>
          <w:sz w:val="30"/>
          <w:szCs w:val="30"/>
        </w:rPr>
        <w:t xml:space="preserve">с указаниями по </w:t>
      </w:r>
      <w:r w:rsidR="00467FC6" w:rsidRPr="00145AE6">
        <w:rPr>
          <w:rFonts w:ascii="Times New Roman" w:hAnsi="Times New Roman"/>
          <w:sz w:val="30"/>
          <w:szCs w:val="30"/>
        </w:rPr>
        <w:t>ее заполнению</w:t>
      </w:r>
      <w:r w:rsidR="00502026" w:rsidRPr="00145AE6">
        <w:rPr>
          <w:rFonts w:ascii="Times New Roman" w:hAnsi="Times New Roman"/>
          <w:sz w:val="30"/>
          <w:szCs w:val="30"/>
        </w:rPr>
        <w:t xml:space="preserve"> </w:t>
      </w:r>
      <w:r w:rsidR="00467FC6" w:rsidRPr="00145AE6">
        <w:rPr>
          <w:rFonts w:ascii="Times New Roman" w:hAnsi="Times New Roman"/>
          <w:sz w:val="30"/>
          <w:szCs w:val="30"/>
        </w:rPr>
        <w:t>согласно приложению 1</w:t>
      </w:r>
      <w:r w:rsidRPr="00145AE6">
        <w:rPr>
          <w:rFonts w:ascii="Times New Roman" w:hAnsi="Times New Roman"/>
          <w:sz w:val="30"/>
          <w:szCs w:val="30"/>
        </w:rPr>
        <w:t>;</w:t>
      </w:r>
    </w:p>
    <w:p w14:paraId="0B54462F" w14:textId="46C6E131" w:rsidR="00C65CF6" w:rsidRPr="00145AE6" w:rsidRDefault="00C65CF6" w:rsidP="00C65CF6">
      <w:pPr>
        <w:pStyle w:val="11"/>
        <w:ind w:firstLine="709"/>
        <w:jc w:val="both"/>
        <w:rPr>
          <w:rFonts w:ascii="Times New Roman" w:hAnsi="Times New Roman"/>
          <w:sz w:val="30"/>
          <w:szCs w:val="30"/>
        </w:rPr>
      </w:pPr>
      <w:r w:rsidRPr="00145AE6">
        <w:rPr>
          <w:rFonts w:ascii="Times New Roman" w:hAnsi="Times New Roman"/>
          <w:sz w:val="30"/>
          <w:szCs w:val="30"/>
        </w:rPr>
        <w:t xml:space="preserve">1.2 форму ведомственной отчетности «Сведения о поступлении макулатуры в организации целлюлозно-бумажного производства по прямым договорам и в давальческом режиме» </w:t>
      </w:r>
      <w:r w:rsidR="00502026" w:rsidRPr="00145AE6">
        <w:rPr>
          <w:rFonts w:ascii="Times New Roman" w:hAnsi="Times New Roman"/>
          <w:sz w:val="30"/>
          <w:szCs w:val="30"/>
        </w:rPr>
        <w:t xml:space="preserve">с указаниями по ее заполнению </w:t>
      </w:r>
      <w:r w:rsidR="00467FC6" w:rsidRPr="00145AE6">
        <w:rPr>
          <w:rFonts w:ascii="Times New Roman" w:hAnsi="Times New Roman"/>
          <w:sz w:val="30"/>
          <w:szCs w:val="30"/>
        </w:rPr>
        <w:t>согласно приложению 2</w:t>
      </w:r>
      <w:r w:rsidRPr="00145AE6">
        <w:rPr>
          <w:rFonts w:ascii="Times New Roman" w:hAnsi="Times New Roman"/>
          <w:sz w:val="30"/>
          <w:szCs w:val="30"/>
        </w:rPr>
        <w:t>;</w:t>
      </w:r>
    </w:p>
    <w:p w14:paraId="3B152043" w14:textId="00AC01DB" w:rsidR="00C65CF6" w:rsidRPr="00145AE6" w:rsidRDefault="00C65CF6" w:rsidP="00C65CF6">
      <w:pPr>
        <w:pStyle w:val="11"/>
        <w:ind w:firstLine="709"/>
        <w:jc w:val="both"/>
        <w:rPr>
          <w:rFonts w:ascii="Times New Roman" w:hAnsi="Times New Roman"/>
          <w:sz w:val="30"/>
          <w:szCs w:val="30"/>
        </w:rPr>
      </w:pPr>
      <w:r w:rsidRPr="00145AE6">
        <w:rPr>
          <w:rFonts w:ascii="Times New Roman" w:hAnsi="Times New Roman"/>
          <w:sz w:val="30"/>
          <w:szCs w:val="30"/>
        </w:rPr>
        <w:t xml:space="preserve">1.3 форму ведомственной отчетности «Отчет об обращениях граждан и юридических лиц» </w:t>
      </w:r>
      <w:r w:rsidR="00502026" w:rsidRPr="00145AE6">
        <w:rPr>
          <w:rFonts w:ascii="Times New Roman" w:hAnsi="Times New Roman"/>
          <w:sz w:val="30"/>
          <w:szCs w:val="30"/>
        </w:rPr>
        <w:t xml:space="preserve">с указаниями по ее заполнению </w:t>
      </w:r>
      <w:r w:rsidR="00467FC6" w:rsidRPr="00145AE6">
        <w:rPr>
          <w:rFonts w:ascii="Times New Roman" w:hAnsi="Times New Roman"/>
          <w:sz w:val="30"/>
          <w:szCs w:val="30"/>
        </w:rPr>
        <w:t>согласно приложению 3</w:t>
      </w:r>
      <w:r w:rsidRPr="00145AE6">
        <w:rPr>
          <w:rFonts w:ascii="Times New Roman" w:hAnsi="Times New Roman"/>
          <w:sz w:val="30"/>
          <w:szCs w:val="30"/>
        </w:rPr>
        <w:t>;</w:t>
      </w:r>
    </w:p>
    <w:p w14:paraId="3483841B" w14:textId="5719F0FF" w:rsidR="00C65CF6" w:rsidRPr="00502026" w:rsidRDefault="00C65CF6" w:rsidP="00C65CF6">
      <w:pPr>
        <w:pStyle w:val="11"/>
        <w:ind w:firstLine="709"/>
        <w:jc w:val="both"/>
        <w:rPr>
          <w:rFonts w:ascii="Times New Roman" w:hAnsi="Times New Roman"/>
          <w:sz w:val="30"/>
          <w:szCs w:val="30"/>
        </w:rPr>
      </w:pPr>
      <w:r w:rsidRPr="00145AE6">
        <w:rPr>
          <w:rFonts w:ascii="Times New Roman" w:hAnsi="Times New Roman"/>
          <w:sz w:val="30"/>
          <w:szCs w:val="30"/>
        </w:rPr>
        <w:t xml:space="preserve">1.4 форму ведомственной отчетности «Сведения об образовании и использовании древесных отходов» </w:t>
      </w:r>
      <w:r w:rsidR="00502026" w:rsidRPr="00145AE6">
        <w:rPr>
          <w:rFonts w:ascii="Times New Roman" w:hAnsi="Times New Roman"/>
          <w:sz w:val="30"/>
          <w:szCs w:val="30"/>
        </w:rPr>
        <w:t xml:space="preserve">с указаниями по ее заполнению </w:t>
      </w:r>
      <w:r w:rsidR="00467FC6" w:rsidRPr="00145AE6">
        <w:rPr>
          <w:rFonts w:ascii="Times New Roman" w:hAnsi="Times New Roman"/>
          <w:sz w:val="30"/>
          <w:szCs w:val="30"/>
        </w:rPr>
        <w:t>согласно приложению 4</w:t>
      </w:r>
      <w:r w:rsidRPr="00145AE6">
        <w:rPr>
          <w:rFonts w:ascii="Times New Roman" w:hAnsi="Times New Roman"/>
          <w:sz w:val="30"/>
          <w:szCs w:val="30"/>
        </w:rPr>
        <w:t>.</w:t>
      </w:r>
    </w:p>
    <w:p w14:paraId="3D375CD9" w14:textId="77777777" w:rsidR="004D485B" w:rsidRPr="00BF70DB" w:rsidRDefault="004D485B" w:rsidP="004D485B">
      <w:pPr>
        <w:pStyle w:val="11"/>
        <w:ind w:firstLine="709"/>
        <w:jc w:val="both"/>
        <w:rPr>
          <w:rFonts w:ascii="Times New Roman" w:hAnsi="Times New Roman"/>
          <w:sz w:val="30"/>
          <w:szCs w:val="30"/>
        </w:rPr>
      </w:pPr>
      <w:r w:rsidRPr="00E722CE">
        <w:rPr>
          <w:rFonts w:ascii="Times New Roman" w:hAnsi="Times New Roman"/>
          <w:sz w:val="30"/>
          <w:szCs w:val="30"/>
        </w:rPr>
        <w:t xml:space="preserve">2. Руководителям организаций </w:t>
      </w:r>
      <w:r w:rsidRPr="00737A90">
        <w:rPr>
          <w:rFonts w:ascii="Times New Roman" w:hAnsi="Times New Roman"/>
          <w:sz w:val="30"/>
          <w:szCs w:val="30"/>
        </w:rPr>
        <w:t>Белорусско</w:t>
      </w:r>
      <w:r>
        <w:rPr>
          <w:rFonts w:ascii="Times New Roman" w:hAnsi="Times New Roman"/>
          <w:sz w:val="30"/>
          <w:szCs w:val="30"/>
        </w:rPr>
        <w:t>го</w:t>
      </w:r>
      <w:r w:rsidRPr="00737A90">
        <w:rPr>
          <w:rFonts w:ascii="Times New Roman" w:hAnsi="Times New Roman"/>
          <w:sz w:val="30"/>
          <w:szCs w:val="30"/>
        </w:rPr>
        <w:t xml:space="preserve"> производственно-торгово</w:t>
      </w:r>
      <w:r>
        <w:rPr>
          <w:rFonts w:ascii="Times New Roman" w:hAnsi="Times New Roman"/>
          <w:sz w:val="30"/>
          <w:szCs w:val="30"/>
        </w:rPr>
        <w:t>го</w:t>
      </w:r>
      <w:r w:rsidRPr="00737A90">
        <w:rPr>
          <w:rFonts w:ascii="Times New Roman" w:hAnsi="Times New Roman"/>
          <w:sz w:val="30"/>
          <w:szCs w:val="30"/>
        </w:rPr>
        <w:t xml:space="preserve"> концерн</w:t>
      </w:r>
      <w:r>
        <w:rPr>
          <w:rFonts w:ascii="Times New Roman" w:hAnsi="Times New Roman"/>
          <w:sz w:val="30"/>
          <w:szCs w:val="30"/>
        </w:rPr>
        <w:t>а</w:t>
      </w:r>
      <w:r w:rsidRPr="00737A90">
        <w:rPr>
          <w:rFonts w:ascii="Times New Roman" w:hAnsi="Times New Roman"/>
          <w:sz w:val="30"/>
          <w:szCs w:val="30"/>
        </w:rPr>
        <w:t xml:space="preserve"> лесной, деревообрабатывающей и целлюлозно-бу</w:t>
      </w:r>
      <w:r>
        <w:rPr>
          <w:rFonts w:ascii="Times New Roman" w:hAnsi="Times New Roman"/>
          <w:sz w:val="30"/>
          <w:szCs w:val="30"/>
        </w:rPr>
        <w:t>мажной промышленности (</w:t>
      </w:r>
      <w:r w:rsidRPr="00BF70DB">
        <w:rPr>
          <w:rFonts w:ascii="Times New Roman" w:hAnsi="Times New Roman"/>
          <w:sz w:val="30"/>
          <w:szCs w:val="30"/>
        </w:rPr>
        <w:t>далее – концерн):</w:t>
      </w:r>
    </w:p>
    <w:p w14:paraId="3DA37BD7" w14:textId="57710A85" w:rsidR="00266709" w:rsidRDefault="00266709" w:rsidP="0026670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 обеспечить передачу концерну </w:t>
      </w:r>
      <w:r w:rsidRPr="00BF70DB">
        <w:rPr>
          <w:sz w:val="30"/>
          <w:szCs w:val="30"/>
        </w:rPr>
        <w:t xml:space="preserve">посредством электронной </w:t>
      </w:r>
      <w:r>
        <w:rPr>
          <w:sz w:val="30"/>
          <w:szCs w:val="30"/>
        </w:rPr>
        <w:t>почты</w:t>
      </w:r>
      <w:r w:rsidRPr="00BF70DB">
        <w:rPr>
          <w:sz w:val="30"/>
          <w:szCs w:val="30"/>
        </w:rPr>
        <w:t xml:space="preserve"> на e-mail: </w:t>
      </w:r>
      <w:hyperlink r:id="rId9" w:history="1">
        <w:r w:rsidRPr="00BF70DB">
          <w:rPr>
            <w:rStyle w:val="ac"/>
            <w:color w:val="000000" w:themeColor="text1"/>
            <w:sz w:val="30"/>
            <w:szCs w:val="30"/>
            <w:u w:val="none"/>
          </w:rPr>
          <w:t>i</w:t>
        </w:r>
        <w:r w:rsidRPr="00BF70DB">
          <w:rPr>
            <w:rStyle w:val="ac"/>
            <w:color w:val="000000" w:themeColor="text1"/>
            <w:sz w:val="30"/>
            <w:szCs w:val="30"/>
            <w:u w:val="none"/>
            <w:lang w:val="en-US"/>
          </w:rPr>
          <w:t>t</w:t>
        </w:r>
        <w:r w:rsidRPr="00BF70DB">
          <w:rPr>
            <w:rStyle w:val="ac"/>
            <w:color w:val="000000" w:themeColor="text1"/>
            <w:sz w:val="30"/>
            <w:szCs w:val="30"/>
            <w:u w:val="none"/>
          </w:rPr>
          <w:t>@bellesbumprom.by</w:t>
        </w:r>
      </w:hyperlink>
      <w:r w:rsidRPr="00BF70DB">
        <w:rPr>
          <w:color w:val="000000" w:themeColor="text1"/>
          <w:sz w:val="30"/>
          <w:szCs w:val="30"/>
        </w:rPr>
        <w:t xml:space="preserve"> (</w:t>
      </w:r>
      <w:r w:rsidRPr="00BF70DB">
        <w:rPr>
          <w:sz w:val="30"/>
          <w:szCs w:val="30"/>
        </w:rPr>
        <w:t xml:space="preserve">отчеты, представляемые в Национальный </w:t>
      </w:r>
      <w:r w:rsidRPr="00BF70DB">
        <w:rPr>
          <w:sz w:val="30"/>
          <w:szCs w:val="30"/>
        </w:rPr>
        <w:lastRenderedPageBreak/>
        <w:t>статистический комитет</w:t>
      </w:r>
      <w:r w:rsidR="00AA09DC">
        <w:rPr>
          <w:sz w:val="30"/>
          <w:szCs w:val="30"/>
        </w:rPr>
        <w:t xml:space="preserve"> (далее – Белстат)</w:t>
      </w:r>
      <w:r w:rsidRPr="00BF70DB">
        <w:rPr>
          <w:sz w:val="30"/>
          <w:szCs w:val="30"/>
        </w:rPr>
        <w:t xml:space="preserve"> в электронном виде, в концерн направлять в</w:t>
      </w:r>
      <w:r w:rsidRPr="00737A90">
        <w:rPr>
          <w:sz w:val="30"/>
          <w:szCs w:val="30"/>
        </w:rPr>
        <w:t xml:space="preserve"> формате «.xls») следующих </w:t>
      </w:r>
      <w:r>
        <w:rPr>
          <w:sz w:val="30"/>
          <w:szCs w:val="30"/>
        </w:rPr>
        <w:t>отчетов</w:t>
      </w:r>
      <w:r w:rsidRPr="00C761EA">
        <w:rPr>
          <w:sz w:val="30"/>
          <w:szCs w:val="30"/>
        </w:rPr>
        <w:t>:</w:t>
      </w:r>
    </w:p>
    <w:p w14:paraId="26AD63A4" w14:textId="77777777" w:rsidR="00AA09DC" w:rsidRPr="00737A90" w:rsidRDefault="00AA09DC" w:rsidP="0026670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266709" w:rsidRPr="00BF70DB" w14:paraId="0432F8C4" w14:textId="77777777" w:rsidTr="000A0174">
        <w:trPr>
          <w:cantSplit/>
        </w:trPr>
        <w:tc>
          <w:tcPr>
            <w:tcW w:w="9639" w:type="dxa"/>
            <w:gridSpan w:val="2"/>
          </w:tcPr>
          <w:p w14:paraId="43D2AC90" w14:textId="77777777" w:rsidR="00266709" w:rsidRPr="00BF70DB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ежемесячно:</w:t>
            </w:r>
          </w:p>
        </w:tc>
      </w:tr>
      <w:tr w:rsidR="00266709" w:rsidRPr="00BF70DB" w14:paraId="07605DE8" w14:textId="77777777" w:rsidTr="000A0174">
        <w:trPr>
          <w:cantSplit/>
        </w:trPr>
        <w:tc>
          <w:tcPr>
            <w:tcW w:w="2127" w:type="dxa"/>
          </w:tcPr>
          <w:p w14:paraId="327E329F" w14:textId="5402BCF6" w:rsidR="00D34225" w:rsidRPr="00BF70DB" w:rsidRDefault="00D34225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позднее 4</w:t>
            </w:r>
            <w:r w:rsidR="00266709" w:rsidRPr="00BF70DB">
              <w:rPr>
                <w:rFonts w:ascii="Times New Roman" w:hAnsi="Times New Roman"/>
                <w:sz w:val="30"/>
                <w:szCs w:val="30"/>
              </w:rPr>
              <w:t xml:space="preserve"> числа </w:t>
            </w:r>
            <w:r>
              <w:rPr>
                <w:rFonts w:ascii="Times New Roman" w:hAnsi="Times New Roman"/>
                <w:sz w:val="30"/>
                <w:szCs w:val="30"/>
              </w:rPr>
              <w:t>месяца, следующего за отчетным</w:t>
            </w:r>
            <w:r w:rsidRPr="00BF70D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7512" w:type="dxa"/>
          </w:tcPr>
          <w:p w14:paraId="2E68D92D" w14:textId="77777777" w:rsidR="00266709" w:rsidRPr="008B0EEB" w:rsidRDefault="00266709" w:rsidP="000A0174">
            <w:pPr>
              <w:pStyle w:val="11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– государственную статистическую отчетность по форме 12-п «Отчет о производстве промышленной продукции (работ, услуг)»;</w:t>
            </w:r>
            <w:r w:rsidRPr="002D4D1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266709" w:rsidRPr="00BF70DB" w14:paraId="6E1CF42C" w14:textId="77777777" w:rsidTr="000A0174">
        <w:trPr>
          <w:cantSplit/>
          <w:trHeight w:val="890"/>
        </w:trPr>
        <w:tc>
          <w:tcPr>
            <w:tcW w:w="2127" w:type="dxa"/>
          </w:tcPr>
          <w:p w14:paraId="16FF367F" w14:textId="720A0ECC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 xml:space="preserve">5 числа </w:t>
            </w:r>
            <w:r w:rsidR="00D34225">
              <w:rPr>
                <w:rFonts w:ascii="Times New Roman" w:hAnsi="Times New Roman"/>
                <w:sz w:val="30"/>
                <w:szCs w:val="30"/>
              </w:rPr>
              <w:t>месяца, следующего за отчетным</w:t>
            </w:r>
          </w:p>
        </w:tc>
        <w:tc>
          <w:tcPr>
            <w:tcW w:w="7512" w:type="dxa"/>
          </w:tcPr>
          <w:p w14:paraId="57DA55DD" w14:textId="77777777" w:rsidR="00266709" w:rsidRPr="002D4D15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0EEB">
              <w:rPr>
                <w:rFonts w:ascii="Times New Roman" w:hAnsi="Times New Roman"/>
                <w:sz w:val="30"/>
                <w:szCs w:val="30"/>
              </w:rPr>
              <w:t>– форму ведомственной отчетности «Сведения об отпуске древесины на корню по договорам аренды участков лесного фонда»;</w:t>
            </w:r>
          </w:p>
        </w:tc>
      </w:tr>
    </w:tbl>
    <w:p w14:paraId="67D0239C" w14:textId="77777777" w:rsidR="00266709" w:rsidRDefault="00266709" w:rsidP="00266709">
      <w:pPr>
        <w:pStyle w:val="11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14:paraId="36F2F99B" w14:textId="37FE1D6A" w:rsidR="00266709" w:rsidRPr="008B0EEB" w:rsidRDefault="00266709" w:rsidP="00266709">
      <w:pPr>
        <w:pStyle w:val="11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 </w:t>
      </w:r>
      <w:r w:rsidRPr="009F2DDF">
        <w:rPr>
          <w:rFonts w:ascii="Times New Roman" w:hAnsi="Times New Roman"/>
          <w:sz w:val="30"/>
          <w:szCs w:val="30"/>
        </w:rPr>
        <w:t>обеспечить передачу концерну</w:t>
      </w:r>
      <w:r>
        <w:rPr>
          <w:sz w:val="30"/>
          <w:szCs w:val="30"/>
        </w:rPr>
        <w:t xml:space="preserve"> </w:t>
      </w:r>
      <w:r w:rsidRPr="008B0EEB">
        <w:rPr>
          <w:rFonts w:ascii="Times New Roman" w:hAnsi="Times New Roman"/>
          <w:sz w:val="30"/>
          <w:szCs w:val="30"/>
        </w:rPr>
        <w:t xml:space="preserve">посредством электронной почты на </w:t>
      </w:r>
      <w:r w:rsidR="000A0174">
        <w:rPr>
          <w:rFonts w:ascii="Times New Roman" w:hAnsi="Times New Roman"/>
          <w:sz w:val="30"/>
          <w:szCs w:val="30"/>
        </w:rPr>
        <w:t xml:space="preserve">           </w:t>
      </w:r>
      <w:r w:rsidRPr="008B0EEB">
        <w:rPr>
          <w:rFonts w:ascii="Times New Roman" w:hAnsi="Times New Roman"/>
          <w:sz w:val="30"/>
          <w:szCs w:val="30"/>
        </w:rPr>
        <w:t xml:space="preserve">e-mail: </w:t>
      </w:r>
      <w:r w:rsidRPr="008B0EEB">
        <w:rPr>
          <w:rFonts w:ascii="Times New Roman" w:hAnsi="Times New Roman"/>
          <w:sz w:val="30"/>
          <w:szCs w:val="30"/>
          <w:lang w:val="en-US"/>
        </w:rPr>
        <w:t>info</w:t>
      </w:r>
      <w:r w:rsidRPr="008B0EEB">
        <w:rPr>
          <w:rFonts w:ascii="Times New Roman" w:hAnsi="Times New Roman"/>
          <w:sz w:val="30"/>
          <w:szCs w:val="30"/>
        </w:rPr>
        <w:t>@</w:t>
      </w:r>
      <w:r w:rsidRPr="008B0EEB">
        <w:rPr>
          <w:rFonts w:ascii="Times New Roman" w:hAnsi="Times New Roman"/>
          <w:sz w:val="30"/>
          <w:szCs w:val="30"/>
          <w:lang w:val="en-US"/>
        </w:rPr>
        <w:t>bellesbumprom</w:t>
      </w:r>
      <w:r w:rsidRPr="008B0EEB">
        <w:rPr>
          <w:rFonts w:ascii="Times New Roman" w:hAnsi="Times New Roman"/>
          <w:sz w:val="30"/>
          <w:szCs w:val="30"/>
        </w:rPr>
        <w:t>.</w:t>
      </w:r>
      <w:r w:rsidRPr="008B0EEB">
        <w:rPr>
          <w:rFonts w:ascii="Times New Roman" w:hAnsi="Times New Roman"/>
          <w:sz w:val="30"/>
          <w:szCs w:val="30"/>
          <w:lang w:val="en-US"/>
        </w:rPr>
        <w:t>by</w:t>
      </w:r>
      <w:r w:rsidRPr="008B0EEB">
        <w:rPr>
          <w:rFonts w:ascii="Times New Roman" w:hAnsi="Times New Roman"/>
          <w:sz w:val="30"/>
          <w:szCs w:val="30"/>
        </w:rPr>
        <w:t xml:space="preserve"> следующих </w:t>
      </w:r>
      <w:r>
        <w:rPr>
          <w:rFonts w:ascii="Times New Roman" w:hAnsi="Times New Roman"/>
          <w:sz w:val="30"/>
          <w:szCs w:val="30"/>
        </w:rPr>
        <w:t>отчетов</w:t>
      </w:r>
      <w:r w:rsidRPr="008B0EEB">
        <w:rPr>
          <w:rFonts w:ascii="Times New Roman" w:hAnsi="Times New Roman"/>
          <w:sz w:val="30"/>
          <w:szCs w:val="30"/>
        </w:rPr>
        <w:t>:</w:t>
      </w:r>
    </w:p>
    <w:p w14:paraId="225E724C" w14:textId="77777777" w:rsidR="00266709" w:rsidRDefault="00266709" w:rsidP="00266709">
      <w:pPr>
        <w:pStyle w:val="11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266709" w:rsidRPr="00BF70DB" w14:paraId="4CC5210F" w14:textId="77777777" w:rsidTr="000A0174">
        <w:trPr>
          <w:cantSplit/>
        </w:trPr>
        <w:tc>
          <w:tcPr>
            <w:tcW w:w="9639" w:type="dxa"/>
            <w:gridSpan w:val="2"/>
          </w:tcPr>
          <w:p w14:paraId="1C538FEC" w14:textId="77777777" w:rsidR="00266709" w:rsidRPr="00BF70DB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ежемесячно:</w:t>
            </w:r>
          </w:p>
        </w:tc>
      </w:tr>
      <w:tr w:rsidR="00266709" w:rsidRPr="00BF70DB" w14:paraId="37971EB9" w14:textId="77777777" w:rsidTr="000A0174">
        <w:trPr>
          <w:cantSplit/>
        </w:trPr>
        <w:tc>
          <w:tcPr>
            <w:tcW w:w="2127" w:type="dxa"/>
          </w:tcPr>
          <w:p w14:paraId="41920B80" w14:textId="469DB36C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1 числа</w:t>
            </w:r>
            <w:r w:rsidR="00AA09DC">
              <w:rPr>
                <w:rFonts w:ascii="Times New Roman" w:hAnsi="Times New Roman"/>
                <w:sz w:val="30"/>
                <w:szCs w:val="30"/>
              </w:rPr>
              <w:t xml:space="preserve"> месяца, следующего за отчетным</w:t>
            </w:r>
          </w:p>
        </w:tc>
        <w:tc>
          <w:tcPr>
            <w:tcW w:w="7512" w:type="dxa"/>
          </w:tcPr>
          <w:p w14:paraId="1ACFF92E" w14:textId="6F311415" w:rsidR="00266709" w:rsidRPr="00BF70DB" w:rsidRDefault="00266709" w:rsidP="000A0174">
            <w:pPr>
              <w:pStyle w:val="11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– государственную статистическую отчетность по форме 12-т (задолженность) «Отчет о просроченной задолженности по заработной плате»;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266709" w:rsidRPr="00BF70DB" w14:paraId="10BF4CFD" w14:textId="77777777" w:rsidTr="000A0174">
        <w:trPr>
          <w:cantSplit/>
          <w:trHeight w:val="1200"/>
        </w:trPr>
        <w:tc>
          <w:tcPr>
            <w:tcW w:w="2127" w:type="dxa"/>
          </w:tcPr>
          <w:p w14:paraId="3B825DD9" w14:textId="2D9D3516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7 числа</w:t>
            </w:r>
            <w:r w:rsidR="00AA09DC">
              <w:rPr>
                <w:rFonts w:ascii="Times New Roman" w:hAnsi="Times New Roman"/>
                <w:sz w:val="30"/>
                <w:szCs w:val="30"/>
              </w:rPr>
              <w:t xml:space="preserve"> месяца, следующего за отчетным</w:t>
            </w:r>
          </w:p>
        </w:tc>
        <w:tc>
          <w:tcPr>
            <w:tcW w:w="7512" w:type="dxa"/>
          </w:tcPr>
          <w:p w14:paraId="135721FB" w14:textId="77777777" w:rsidR="00266709" w:rsidRPr="002D4D15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– форму ведомственной отчетности «Сведения о поступлении макулатуры в организации целлюлозно-бумажного производства по прямым договорам и в давальческом режиме»;</w:t>
            </w:r>
            <w:r w:rsidRPr="002D4D1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266709" w:rsidRPr="002E5856" w14:paraId="15FB928D" w14:textId="77777777" w:rsidTr="000A0174">
        <w:trPr>
          <w:cantSplit/>
          <w:trHeight w:val="441"/>
        </w:trPr>
        <w:tc>
          <w:tcPr>
            <w:tcW w:w="9639" w:type="dxa"/>
            <w:gridSpan w:val="2"/>
          </w:tcPr>
          <w:p w14:paraId="15F93F3C" w14:textId="77777777" w:rsidR="00266709" w:rsidRPr="00B02266" w:rsidRDefault="00266709" w:rsidP="000A0174">
            <w:pPr>
              <w:pStyle w:val="11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ежеквартально:</w:t>
            </w:r>
          </w:p>
        </w:tc>
      </w:tr>
      <w:tr w:rsidR="00266709" w:rsidRPr="00BF70DB" w14:paraId="01C49C4F" w14:textId="77777777" w:rsidTr="000A0174">
        <w:trPr>
          <w:cantSplit/>
          <w:trHeight w:val="837"/>
        </w:trPr>
        <w:tc>
          <w:tcPr>
            <w:tcW w:w="2127" w:type="dxa"/>
          </w:tcPr>
          <w:p w14:paraId="6F31F613" w14:textId="70359C91" w:rsidR="00266709" w:rsidRPr="00AA09DC" w:rsidRDefault="00266709" w:rsidP="000A0174">
            <w:pPr>
              <w:pStyle w:val="11"/>
              <w:ind w:right="-108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5 числа</w:t>
            </w:r>
            <w:r w:rsidR="00AA09DC">
              <w:rPr>
                <w:rFonts w:ascii="Times New Roman" w:hAnsi="Times New Roman"/>
                <w:sz w:val="30"/>
                <w:szCs w:val="30"/>
              </w:rPr>
              <w:t xml:space="preserve"> месяца, следующего за отчетным кварталом</w:t>
            </w:r>
          </w:p>
        </w:tc>
        <w:tc>
          <w:tcPr>
            <w:tcW w:w="7512" w:type="dxa"/>
          </w:tcPr>
          <w:p w14:paraId="6ABA2259" w14:textId="77777777" w:rsidR="00266709" w:rsidRPr="002D4D15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– форму ведомственной отчетности «Об обращениях граждан и юридических лиц»;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266709" w:rsidRPr="00BF70DB" w14:paraId="7B5E3687" w14:textId="77777777" w:rsidTr="000A0174">
        <w:trPr>
          <w:cantSplit/>
          <w:trHeight w:val="837"/>
        </w:trPr>
        <w:tc>
          <w:tcPr>
            <w:tcW w:w="2127" w:type="dxa"/>
          </w:tcPr>
          <w:p w14:paraId="6EAD2C5B" w14:textId="75DBC197" w:rsidR="00266709" w:rsidRPr="00AA09DC" w:rsidRDefault="00266709" w:rsidP="000A0174">
            <w:pPr>
              <w:pStyle w:val="11"/>
              <w:ind w:right="-108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5 числа</w:t>
            </w:r>
            <w:r w:rsidR="00AA09DC">
              <w:rPr>
                <w:rFonts w:ascii="Times New Roman" w:hAnsi="Times New Roman"/>
                <w:sz w:val="30"/>
                <w:szCs w:val="30"/>
              </w:rPr>
              <w:t xml:space="preserve"> месяца, следующего за отчетным кварталом</w:t>
            </w:r>
          </w:p>
        </w:tc>
        <w:tc>
          <w:tcPr>
            <w:tcW w:w="7512" w:type="dxa"/>
          </w:tcPr>
          <w:p w14:paraId="048B9EF8" w14:textId="77777777" w:rsidR="00266709" w:rsidRPr="002D4D15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– форму ведомственной отчетности «Сведения об использовании имущества, находящегося в собственности хозяйственных обществ с долей государства в уставных фондах» (Государственный комитет по имуществу);</w:t>
            </w:r>
            <w:r w:rsidRPr="002D4D1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266709" w:rsidRPr="00BF70DB" w14:paraId="2F461A2C" w14:textId="77777777" w:rsidTr="000A0174">
        <w:trPr>
          <w:cantSplit/>
        </w:trPr>
        <w:tc>
          <w:tcPr>
            <w:tcW w:w="2127" w:type="dxa"/>
          </w:tcPr>
          <w:p w14:paraId="685EE036" w14:textId="065B7DB8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15 числа</w:t>
            </w:r>
            <w:r w:rsidR="00AA09DC">
              <w:rPr>
                <w:rFonts w:ascii="Times New Roman" w:hAnsi="Times New Roman"/>
                <w:sz w:val="30"/>
                <w:szCs w:val="30"/>
              </w:rPr>
              <w:t xml:space="preserve"> месяца, следующего за отчетным кварталом</w:t>
            </w:r>
          </w:p>
        </w:tc>
        <w:tc>
          <w:tcPr>
            <w:tcW w:w="7512" w:type="dxa"/>
          </w:tcPr>
          <w:p w14:paraId="1ACC6B89" w14:textId="77777777" w:rsidR="00266709" w:rsidRPr="008B0EEB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 xml:space="preserve">– форму ведомственной отчетности «Сведения </w:t>
            </w:r>
            <w:r w:rsidRPr="00BF70DB">
              <w:rPr>
                <w:rFonts w:ascii="Times New Roman" w:hAnsi="Times New Roman"/>
                <w:color w:val="000000"/>
                <w:sz w:val="30"/>
                <w:szCs w:val="30"/>
              </w:rPr>
              <w:t>об образовании и использовании древесных отходов</w:t>
            </w:r>
            <w:r w:rsidRPr="00BF70DB">
              <w:rPr>
                <w:rFonts w:ascii="Times New Roman" w:hAnsi="Times New Roman"/>
                <w:sz w:val="30"/>
                <w:szCs w:val="30"/>
              </w:rPr>
              <w:t>»;</w:t>
            </w:r>
            <w:r w:rsidRPr="002D4D1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266709" w:rsidRPr="00BF70DB" w14:paraId="29F4426D" w14:textId="77777777" w:rsidTr="000A0174">
        <w:trPr>
          <w:cantSplit/>
        </w:trPr>
        <w:tc>
          <w:tcPr>
            <w:tcW w:w="2127" w:type="dxa"/>
          </w:tcPr>
          <w:p w14:paraId="2F66D4B0" w14:textId="77777777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10 января </w:t>
            </w:r>
          </w:p>
          <w:p w14:paraId="16FA4173" w14:textId="77777777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30 июля</w:t>
            </w:r>
          </w:p>
          <w:p w14:paraId="19ADA6A1" w14:textId="77777777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(2 раза в год)</w:t>
            </w:r>
          </w:p>
        </w:tc>
        <w:tc>
          <w:tcPr>
            <w:tcW w:w="7512" w:type="dxa"/>
          </w:tcPr>
          <w:p w14:paraId="35DE3DC3" w14:textId="77777777" w:rsidR="00266709" w:rsidRPr="002D4D15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– форму ведомственной отчетности «Отчет о выполнении условий продажи капитальных строений (зданий, сооружений), изолированных помещений, машино-мест, незавершенных законсервированных капитальных строений, находящихся в государственной собственности» (Государственный комитет по имуществу);</w:t>
            </w:r>
            <w:r w:rsidRPr="002D4D1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266709" w:rsidRPr="00985B8C" w14:paraId="1607C0F7" w14:textId="77777777" w:rsidTr="000A0174">
        <w:trPr>
          <w:cantSplit/>
        </w:trPr>
        <w:tc>
          <w:tcPr>
            <w:tcW w:w="2127" w:type="dxa"/>
          </w:tcPr>
          <w:p w14:paraId="1AA5083F" w14:textId="77777777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6 февраля</w:t>
            </w:r>
          </w:p>
          <w:p w14:paraId="483A18A7" w14:textId="77777777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(1 раз в год)</w:t>
            </w:r>
          </w:p>
        </w:tc>
        <w:tc>
          <w:tcPr>
            <w:tcW w:w="7512" w:type="dxa"/>
          </w:tcPr>
          <w:p w14:paraId="77D0883F" w14:textId="77777777" w:rsidR="00266709" w:rsidRPr="008B0EEB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– государственную статистическую отчетность по форме № 1-т (кадры) «Отчет о численности, составе и профессиональном обучении кадров».</w:t>
            </w:r>
            <w:r w:rsidRPr="002D4D1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14:paraId="428282BF" w14:textId="77777777" w:rsidR="00266709" w:rsidRDefault="00266709" w:rsidP="00266709">
      <w:pPr>
        <w:pStyle w:val="11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14:paraId="23DEAA03" w14:textId="77777777" w:rsidR="00266709" w:rsidRPr="008B0EEB" w:rsidRDefault="00266709" w:rsidP="00266709">
      <w:pPr>
        <w:pStyle w:val="11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 </w:t>
      </w:r>
      <w:r w:rsidRPr="009F2DDF">
        <w:rPr>
          <w:rFonts w:ascii="Times New Roman" w:hAnsi="Times New Roman"/>
          <w:sz w:val="30"/>
          <w:szCs w:val="30"/>
        </w:rPr>
        <w:t>обеспечить передачу концерну</w:t>
      </w:r>
      <w:r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посредством программного продукта Отраслевая информационная система автоматизированного свода бухгалтерских балансов и статистических данных концерна «Беллесбумпром» (разработка ООО «Каспел-АН») </w:t>
      </w:r>
      <w:r w:rsidRPr="009F2DDF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далее – информационная система</w:t>
      </w:r>
      <w:r w:rsidRPr="009F2DDF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  <w:r w:rsidRPr="008B0EEB">
        <w:rPr>
          <w:rFonts w:ascii="Times New Roman" w:hAnsi="Times New Roman"/>
          <w:sz w:val="30"/>
          <w:szCs w:val="30"/>
        </w:rPr>
        <w:t xml:space="preserve">следующих </w:t>
      </w:r>
      <w:r>
        <w:rPr>
          <w:rFonts w:ascii="Times New Roman" w:hAnsi="Times New Roman"/>
          <w:sz w:val="30"/>
          <w:szCs w:val="30"/>
        </w:rPr>
        <w:t>отчетов</w:t>
      </w:r>
      <w:r w:rsidRPr="008B0EEB">
        <w:rPr>
          <w:rFonts w:ascii="Times New Roman" w:hAnsi="Times New Roman"/>
          <w:sz w:val="30"/>
          <w:szCs w:val="30"/>
        </w:rPr>
        <w:t>:</w:t>
      </w:r>
    </w:p>
    <w:p w14:paraId="302CF9A7" w14:textId="77777777" w:rsidR="00266709" w:rsidRDefault="00266709" w:rsidP="00266709">
      <w:pPr>
        <w:pStyle w:val="11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266709" w:rsidRPr="00BF70DB" w14:paraId="60AF82CA" w14:textId="77777777" w:rsidTr="000A0174">
        <w:trPr>
          <w:cantSplit/>
        </w:trPr>
        <w:tc>
          <w:tcPr>
            <w:tcW w:w="9639" w:type="dxa"/>
            <w:gridSpan w:val="2"/>
          </w:tcPr>
          <w:p w14:paraId="487236DC" w14:textId="77777777" w:rsidR="00266709" w:rsidRPr="00BF70DB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ежемесячно:</w:t>
            </w:r>
          </w:p>
        </w:tc>
      </w:tr>
      <w:tr w:rsidR="00266709" w:rsidRPr="00BF70DB" w14:paraId="505B55E9" w14:textId="77777777" w:rsidTr="000A0174">
        <w:trPr>
          <w:cantSplit/>
          <w:trHeight w:val="613"/>
        </w:trPr>
        <w:tc>
          <w:tcPr>
            <w:tcW w:w="2127" w:type="dxa"/>
          </w:tcPr>
          <w:p w14:paraId="48397CAA" w14:textId="09BA9A34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 xml:space="preserve">12 числа </w:t>
            </w:r>
            <w:r w:rsidR="00AA09DC">
              <w:rPr>
                <w:rFonts w:ascii="Times New Roman" w:hAnsi="Times New Roman"/>
                <w:sz w:val="30"/>
                <w:szCs w:val="30"/>
              </w:rPr>
              <w:t>месяца, следующего за отчетным</w:t>
            </w:r>
          </w:p>
        </w:tc>
        <w:tc>
          <w:tcPr>
            <w:tcW w:w="7512" w:type="dxa"/>
          </w:tcPr>
          <w:p w14:paraId="60705435" w14:textId="77777777" w:rsidR="00266709" w:rsidRPr="002D4D15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– государственную статистическую отчетность по форме 12-т «Отчет по труду»;</w:t>
            </w:r>
          </w:p>
        </w:tc>
      </w:tr>
      <w:tr w:rsidR="00266709" w:rsidRPr="00BF70DB" w14:paraId="3AA90985" w14:textId="77777777" w:rsidTr="000A0174">
        <w:trPr>
          <w:cantSplit/>
        </w:trPr>
        <w:tc>
          <w:tcPr>
            <w:tcW w:w="2127" w:type="dxa"/>
          </w:tcPr>
          <w:p w14:paraId="5AFBB19F" w14:textId="4AAEE9B9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25 числа</w:t>
            </w:r>
            <w:r w:rsidR="00AA09DC">
              <w:rPr>
                <w:rFonts w:ascii="Times New Roman" w:hAnsi="Times New Roman"/>
                <w:sz w:val="30"/>
                <w:szCs w:val="30"/>
              </w:rPr>
              <w:t xml:space="preserve"> месяца, следующего за отчетным</w:t>
            </w:r>
          </w:p>
        </w:tc>
        <w:tc>
          <w:tcPr>
            <w:tcW w:w="7512" w:type="dxa"/>
          </w:tcPr>
          <w:p w14:paraId="04DA02C6" w14:textId="77777777" w:rsidR="00266709" w:rsidRPr="00BF70DB" w:rsidRDefault="00266709" w:rsidP="000A0174">
            <w:pPr>
              <w:pStyle w:val="11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– государственную статистическую отчетность по форме 12-ф (прибыль) «Отчет о финансовых результатах»;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266709" w:rsidRPr="00BF70DB" w14:paraId="2CD98FA6" w14:textId="77777777" w:rsidTr="000A0174">
        <w:trPr>
          <w:cantSplit/>
        </w:trPr>
        <w:tc>
          <w:tcPr>
            <w:tcW w:w="2127" w:type="dxa"/>
          </w:tcPr>
          <w:p w14:paraId="01DF17E0" w14:textId="1C93038A" w:rsidR="00266709" w:rsidRPr="00BF70DB" w:rsidRDefault="00266709" w:rsidP="000A0174">
            <w:pPr>
              <w:pStyle w:val="11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26 числа</w:t>
            </w:r>
            <w:r w:rsidR="00AA09DC">
              <w:rPr>
                <w:rFonts w:ascii="Times New Roman" w:hAnsi="Times New Roman"/>
                <w:sz w:val="30"/>
                <w:szCs w:val="30"/>
              </w:rPr>
              <w:t xml:space="preserve"> месяца, следующего за отчетным</w:t>
            </w:r>
          </w:p>
        </w:tc>
        <w:tc>
          <w:tcPr>
            <w:tcW w:w="7512" w:type="dxa"/>
          </w:tcPr>
          <w:p w14:paraId="66A396B5" w14:textId="77777777" w:rsidR="00266709" w:rsidRPr="00BF70DB" w:rsidRDefault="00266709" w:rsidP="000A0174">
            <w:pPr>
              <w:pStyle w:val="1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70DB">
              <w:rPr>
                <w:rFonts w:ascii="Times New Roman" w:hAnsi="Times New Roman"/>
                <w:sz w:val="30"/>
                <w:szCs w:val="30"/>
              </w:rPr>
              <w:t>– государственную статистическую отчетность по форме 12-ф (расчеты) «Отчет о состоянии расчетов»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14:paraId="56479FBB" w14:textId="77777777" w:rsidR="004D485B" w:rsidRPr="00E722CE" w:rsidRDefault="004D485B" w:rsidP="00B02266">
      <w:pPr>
        <w:pStyle w:val="11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14:paraId="14C7B6EE" w14:textId="75A3008E" w:rsidR="004D485B" w:rsidRDefault="004D485B" w:rsidP="004D485B">
      <w:pPr>
        <w:pStyle w:val="11"/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BF70DB">
        <w:rPr>
          <w:rFonts w:ascii="Times New Roman" w:hAnsi="Times New Roman"/>
          <w:sz w:val="30"/>
          <w:szCs w:val="30"/>
        </w:rPr>
        <w:t xml:space="preserve">Установить, что руководители организаций концерна несут персональную ответственность за организацию составления </w:t>
      </w:r>
      <w:r w:rsidR="00934D86" w:rsidRPr="00BF70DB">
        <w:rPr>
          <w:rFonts w:ascii="Times New Roman" w:hAnsi="Times New Roman"/>
          <w:sz w:val="30"/>
          <w:szCs w:val="30"/>
        </w:rPr>
        <w:t xml:space="preserve">государственной </w:t>
      </w:r>
      <w:r w:rsidRPr="00BF70DB">
        <w:rPr>
          <w:rFonts w:ascii="Times New Roman" w:hAnsi="Times New Roman"/>
          <w:sz w:val="30"/>
          <w:szCs w:val="30"/>
        </w:rPr>
        <w:t>статистической отчетности, ее достоверность, а также за своевременность и качество передаваемой концерну информации (ознакомиться с формами статистической отчетности на 202</w:t>
      </w:r>
      <w:r w:rsidR="007C0B9F">
        <w:rPr>
          <w:rFonts w:ascii="Times New Roman" w:hAnsi="Times New Roman"/>
          <w:sz w:val="30"/>
          <w:szCs w:val="30"/>
        </w:rPr>
        <w:t>4</w:t>
      </w:r>
      <w:r w:rsidRPr="00BF70DB">
        <w:rPr>
          <w:rFonts w:ascii="Times New Roman" w:hAnsi="Times New Roman"/>
          <w:sz w:val="30"/>
          <w:szCs w:val="30"/>
        </w:rPr>
        <w:t xml:space="preserve"> год можно </w:t>
      </w:r>
      <w:r w:rsidR="00934D86" w:rsidRPr="00BF70DB">
        <w:rPr>
          <w:rFonts w:ascii="Times New Roman" w:hAnsi="Times New Roman"/>
          <w:sz w:val="30"/>
          <w:szCs w:val="30"/>
        </w:rPr>
        <w:t xml:space="preserve">на официальном сайте </w:t>
      </w:r>
      <w:r w:rsidR="00AA09DC">
        <w:rPr>
          <w:rFonts w:ascii="Times New Roman" w:hAnsi="Times New Roman"/>
          <w:sz w:val="30"/>
          <w:szCs w:val="30"/>
        </w:rPr>
        <w:t xml:space="preserve">Белстата </w:t>
      </w:r>
      <w:r w:rsidR="00934D86" w:rsidRPr="00BF70DB">
        <w:rPr>
          <w:rFonts w:ascii="Times New Roman" w:hAnsi="Times New Roman"/>
          <w:sz w:val="30"/>
          <w:szCs w:val="30"/>
        </w:rPr>
        <w:t xml:space="preserve">в глобальной компьютерной сети Интернет </w:t>
      </w:r>
      <w:hyperlink r:id="rId10" w:history="1">
        <w:r w:rsidR="000A0174" w:rsidRPr="006863D2">
          <w:rPr>
            <w:rStyle w:val="ac"/>
            <w:rFonts w:ascii="Times New Roman" w:hAnsi="Times New Roman"/>
            <w:sz w:val="30"/>
            <w:szCs w:val="30"/>
          </w:rPr>
          <w:t>http://www.belstat.gov.by</w:t>
        </w:r>
      </w:hyperlink>
      <w:r w:rsidRPr="00BF70DB">
        <w:rPr>
          <w:rFonts w:ascii="Times New Roman" w:hAnsi="Times New Roman"/>
          <w:sz w:val="30"/>
          <w:szCs w:val="30"/>
        </w:rPr>
        <w:t>).</w:t>
      </w:r>
    </w:p>
    <w:p w14:paraId="2F44DF18" w14:textId="77777777" w:rsidR="00266709" w:rsidRDefault="004D485B" w:rsidP="00266709">
      <w:pPr>
        <w:pStyle w:val="11"/>
        <w:ind w:firstLine="709"/>
        <w:jc w:val="both"/>
        <w:rPr>
          <w:rFonts w:ascii="Times New Roman" w:hAnsi="Times New Roman"/>
          <w:sz w:val="30"/>
          <w:szCs w:val="30"/>
        </w:rPr>
      </w:pPr>
      <w:r w:rsidRPr="00BF70DB">
        <w:rPr>
          <w:rFonts w:ascii="Times New Roman" w:hAnsi="Times New Roman"/>
          <w:sz w:val="30"/>
          <w:szCs w:val="30"/>
        </w:rPr>
        <w:t xml:space="preserve">3. </w:t>
      </w:r>
      <w:r w:rsidR="00266709" w:rsidRPr="00BF70DB">
        <w:rPr>
          <w:rFonts w:ascii="Times New Roman" w:hAnsi="Times New Roman"/>
          <w:sz w:val="30"/>
          <w:szCs w:val="30"/>
        </w:rPr>
        <w:t>Возложить ответственность на начальников у</w:t>
      </w:r>
      <w:r w:rsidR="00266709">
        <w:rPr>
          <w:rFonts w:ascii="Times New Roman" w:hAnsi="Times New Roman"/>
          <w:sz w:val="30"/>
          <w:szCs w:val="30"/>
        </w:rPr>
        <w:t xml:space="preserve">правлений и отделов концерна за </w:t>
      </w:r>
      <w:r w:rsidR="00266709" w:rsidRPr="00BF70DB">
        <w:rPr>
          <w:rFonts w:ascii="Times New Roman" w:hAnsi="Times New Roman"/>
          <w:sz w:val="30"/>
          <w:szCs w:val="30"/>
        </w:rPr>
        <w:t>обеспечение</w:t>
      </w:r>
      <w:r w:rsidR="00266709">
        <w:rPr>
          <w:rFonts w:ascii="Times New Roman" w:hAnsi="Times New Roman"/>
          <w:sz w:val="30"/>
          <w:szCs w:val="30"/>
        </w:rPr>
        <w:t xml:space="preserve"> сбора </w:t>
      </w:r>
      <w:r w:rsidR="00266709" w:rsidRPr="00BF70DB">
        <w:rPr>
          <w:rFonts w:ascii="Times New Roman" w:hAnsi="Times New Roman"/>
          <w:sz w:val="30"/>
          <w:szCs w:val="30"/>
        </w:rPr>
        <w:t>оперативной информации по концерну и организациям согласно приложению</w:t>
      </w:r>
      <w:r w:rsidR="00266709">
        <w:rPr>
          <w:rFonts w:ascii="Times New Roman" w:hAnsi="Times New Roman"/>
          <w:sz w:val="30"/>
          <w:szCs w:val="30"/>
        </w:rPr>
        <w:t xml:space="preserve"> 5.</w:t>
      </w:r>
    </w:p>
    <w:p w14:paraId="54271B46" w14:textId="5BBBE1A5" w:rsidR="00712DB5" w:rsidRPr="00BF70DB" w:rsidRDefault="00712DB5" w:rsidP="00712DB5">
      <w:pPr>
        <w:pStyle w:val="11"/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4.Управлению делами концерна обеспечить </w:t>
      </w:r>
      <w:r w:rsidR="00E27D30">
        <w:rPr>
          <w:rFonts w:ascii="Times New Roman" w:hAnsi="Times New Roman"/>
          <w:sz w:val="30"/>
          <w:szCs w:val="30"/>
        </w:rPr>
        <w:t>передачу</w:t>
      </w:r>
      <w:r>
        <w:rPr>
          <w:rFonts w:ascii="Times New Roman" w:hAnsi="Times New Roman"/>
          <w:sz w:val="30"/>
          <w:szCs w:val="30"/>
        </w:rPr>
        <w:t xml:space="preserve"> </w:t>
      </w:r>
      <w:r w:rsidR="00E27D30">
        <w:rPr>
          <w:rFonts w:ascii="Times New Roman" w:hAnsi="Times New Roman"/>
          <w:sz w:val="30"/>
          <w:szCs w:val="30"/>
        </w:rPr>
        <w:t xml:space="preserve">поступивших от организаций </w:t>
      </w:r>
      <w:r>
        <w:rPr>
          <w:rFonts w:ascii="Times New Roman" w:hAnsi="Times New Roman"/>
          <w:sz w:val="30"/>
          <w:szCs w:val="30"/>
        </w:rPr>
        <w:t xml:space="preserve">отчетов, указанных в п. 2.2. настоящего приказа, </w:t>
      </w:r>
      <w:r w:rsidR="00624CEE">
        <w:rPr>
          <w:rFonts w:ascii="Times New Roman" w:hAnsi="Times New Roman"/>
          <w:sz w:val="30"/>
          <w:szCs w:val="30"/>
        </w:rPr>
        <w:t xml:space="preserve">ответственным управлениям (отделам) </w:t>
      </w:r>
      <w:r w:rsidR="00624CEE" w:rsidRPr="00BF70DB">
        <w:rPr>
          <w:rFonts w:ascii="Times New Roman" w:hAnsi="Times New Roman"/>
          <w:sz w:val="30"/>
          <w:szCs w:val="30"/>
        </w:rPr>
        <w:t>согласно приложению</w:t>
      </w:r>
      <w:r w:rsidR="00624CEE">
        <w:rPr>
          <w:rFonts w:ascii="Times New Roman" w:hAnsi="Times New Roman"/>
          <w:sz w:val="30"/>
          <w:szCs w:val="30"/>
        </w:rPr>
        <w:t xml:space="preserve"> 5.</w:t>
      </w:r>
    </w:p>
    <w:p w14:paraId="0D84FF6F" w14:textId="4C479EF2" w:rsidR="00975F1D" w:rsidRDefault="00624CEE" w:rsidP="00624CEE">
      <w:pPr>
        <w:pStyle w:val="1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Управлению</w:t>
      </w:r>
      <w:r w:rsidRPr="00624CEE">
        <w:rPr>
          <w:rFonts w:ascii="Times New Roman" w:hAnsi="Times New Roman"/>
          <w:sz w:val="30"/>
          <w:szCs w:val="30"/>
        </w:rPr>
        <w:t xml:space="preserve"> информационных технологий и связей с общественностью</w:t>
      </w:r>
      <w:r>
        <w:rPr>
          <w:rFonts w:ascii="Times New Roman" w:hAnsi="Times New Roman"/>
          <w:sz w:val="30"/>
          <w:szCs w:val="30"/>
        </w:rPr>
        <w:t xml:space="preserve"> осуществлять обработку поступившей оперативной информации по отчетам, указанным в пунктах 1-5 приложения 5</w:t>
      </w:r>
      <w:r w:rsidR="00975F1D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и направлять для анализа сводной оперативной информации </w:t>
      </w:r>
      <w:r w:rsidR="004D485B" w:rsidRPr="00BF70DB">
        <w:rPr>
          <w:rFonts w:ascii="Times New Roman" w:hAnsi="Times New Roman"/>
          <w:sz w:val="30"/>
          <w:szCs w:val="30"/>
        </w:rPr>
        <w:t xml:space="preserve">по концерну и организациям </w:t>
      </w:r>
      <w:r w:rsidR="00550A15">
        <w:rPr>
          <w:rFonts w:ascii="Times New Roman" w:hAnsi="Times New Roman"/>
          <w:sz w:val="30"/>
          <w:szCs w:val="30"/>
        </w:rPr>
        <w:t xml:space="preserve">ответственным подразделениям концерна </w:t>
      </w:r>
      <w:r w:rsidR="004D485B" w:rsidRPr="00BF70DB">
        <w:rPr>
          <w:rFonts w:ascii="Times New Roman" w:hAnsi="Times New Roman"/>
          <w:sz w:val="30"/>
          <w:szCs w:val="30"/>
        </w:rPr>
        <w:t>согласно приложению</w:t>
      </w:r>
      <w:r w:rsidR="003E6211" w:rsidRPr="00BF70DB">
        <w:rPr>
          <w:rFonts w:ascii="Times New Roman" w:hAnsi="Times New Roman"/>
          <w:sz w:val="30"/>
          <w:szCs w:val="30"/>
        </w:rPr>
        <w:t xml:space="preserve"> </w:t>
      </w:r>
      <w:r w:rsidR="00266709">
        <w:rPr>
          <w:rFonts w:ascii="Times New Roman" w:hAnsi="Times New Roman"/>
          <w:sz w:val="30"/>
          <w:szCs w:val="30"/>
        </w:rPr>
        <w:t>6</w:t>
      </w:r>
      <w:r w:rsidR="004D485B" w:rsidRPr="00BF70DB">
        <w:rPr>
          <w:rFonts w:ascii="Times New Roman" w:hAnsi="Times New Roman"/>
          <w:sz w:val="30"/>
          <w:szCs w:val="30"/>
        </w:rPr>
        <w:t>.</w:t>
      </w:r>
      <w:r w:rsidR="000C22F7" w:rsidRPr="000C22F7">
        <w:rPr>
          <w:rFonts w:ascii="Times New Roman" w:hAnsi="Times New Roman"/>
          <w:sz w:val="30"/>
          <w:szCs w:val="30"/>
        </w:rPr>
        <w:t xml:space="preserve"> </w:t>
      </w:r>
    </w:p>
    <w:p w14:paraId="3976CCED" w14:textId="5D1DEDC8" w:rsidR="004D485B" w:rsidRPr="00BF70DB" w:rsidRDefault="000C22F7" w:rsidP="00624CEE">
      <w:pPr>
        <w:pStyle w:val="1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отчетам, указанным в пунктах 6-</w:t>
      </w:r>
      <w:r w:rsidR="00127329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 приложения 5, ответственные управления (отделы), при необходимости, самостоятельно производят дополнительную обработку и анализ оперативной информации.</w:t>
      </w:r>
    </w:p>
    <w:p w14:paraId="31BF5C25" w14:textId="5EFCC897" w:rsidR="004D485B" w:rsidRPr="00E722CE" w:rsidRDefault="00215948" w:rsidP="004D485B">
      <w:pPr>
        <w:pStyle w:val="1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4D485B" w:rsidRPr="00E722CE">
        <w:rPr>
          <w:rFonts w:ascii="Times New Roman" w:hAnsi="Times New Roman"/>
          <w:sz w:val="30"/>
          <w:szCs w:val="30"/>
        </w:rPr>
        <w:t>. Контроль за исполнением настоящего приказа возложить на заместителей председателя.</w:t>
      </w:r>
    </w:p>
    <w:p w14:paraId="153EB722" w14:textId="29BD5C04" w:rsidR="004D485B" w:rsidRPr="00E722CE" w:rsidRDefault="00215948" w:rsidP="004D485B">
      <w:pPr>
        <w:pStyle w:val="1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4D485B" w:rsidRPr="00E722CE">
        <w:rPr>
          <w:rFonts w:ascii="Times New Roman" w:hAnsi="Times New Roman"/>
          <w:sz w:val="30"/>
          <w:szCs w:val="30"/>
        </w:rPr>
        <w:t xml:space="preserve">. Настоящий приказ вступает в силу после его официального опубликования. </w:t>
      </w:r>
    </w:p>
    <w:p w14:paraId="1B62AA91" w14:textId="77777777" w:rsidR="004D485B" w:rsidRPr="00E722CE" w:rsidRDefault="004D485B" w:rsidP="00266709">
      <w:pPr>
        <w:pStyle w:val="11"/>
        <w:jc w:val="both"/>
        <w:rPr>
          <w:rFonts w:ascii="Times New Roman" w:hAnsi="Times New Roman"/>
          <w:sz w:val="30"/>
          <w:szCs w:val="30"/>
        </w:rPr>
      </w:pPr>
    </w:p>
    <w:p w14:paraId="1614628B" w14:textId="77777777" w:rsidR="00757FE6" w:rsidRDefault="004D485B" w:rsidP="00266709">
      <w:pPr>
        <w:pStyle w:val="11"/>
        <w:tabs>
          <w:tab w:val="left" w:pos="6804"/>
        </w:tabs>
        <w:jc w:val="both"/>
        <w:rPr>
          <w:rFonts w:ascii="Times New Roman" w:hAnsi="Times New Roman"/>
          <w:sz w:val="29"/>
          <w:szCs w:val="29"/>
        </w:rPr>
      </w:pPr>
      <w:r w:rsidRPr="00BF70DB">
        <w:rPr>
          <w:rFonts w:ascii="Times New Roman" w:hAnsi="Times New Roman"/>
          <w:sz w:val="29"/>
          <w:szCs w:val="29"/>
        </w:rPr>
        <w:t xml:space="preserve">Председатель концерна </w:t>
      </w:r>
      <w:r w:rsidR="0080205F" w:rsidRPr="00BF70DB">
        <w:rPr>
          <w:rFonts w:ascii="Times New Roman" w:hAnsi="Times New Roman"/>
          <w:sz w:val="29"/>
          <w:szCs w:val="29"/>
        </w:rPr>
        <w:tab/>
        <w:t>М.М.</w:t>
      </w:r>
      <w:r w:rsidRPr="00BF70DB">
        <w:rPr>
          <w:rFonts w:ascii="Times New Roman" w:hAnsi="Times New Roman"/>
          <w:sz w:val="29"/>
          <w:szCs w:val="29"/>
        </w:rPr>
        <w:t>Касько</w:t>
      </w:r>
    </w:p>
    <w:p w14:paraId="7DBB5E4F" w14:textId="271525CC" w:rsidR="008B03C9" w:rsidRDefault="008B03C9" w:rsidP="00266709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br w:type="page"/>
      </w:r>
    </w:p>
    <w:p w14:paraId="181E0260" w14:textId="77777777" w:rsidR="008B03C9" w:rsidRDefault="008B03C9" w:rsidP="0072028B">
      <w:pPr>
        <w:rPr>
          <w:sz w:val="28"/>
        </w:rPr>
        <w:sectPr w:rsidR="008B03C9" w:rsidSect="009C51FA">
          <w:headerReference w:type="even" r:id="rId11"/>
          <w:headerReference w:type="default" r:id="rId12"/>
          <w:headerReference w:type="first" r:id="rId13"/>
          <w:pgSz w:w="11906" w:h="16838"/>
          <w:pgMar w:top="571" w:right="567" w:bottom="1134" w:left="1701" w:header="624" w:footer="720" w:gutter="0"/>
          <w:cols w:space="720"/>
          <w:titlePg/>
          <w:docGrid w:linePitch="360"/>
        </w:sectPr>
      </w:pPr>
    </w:p>
    <w:p w14:paraId="524DD226" w14:textId="77777777" w:rsidR="008B03C9" w:rsidRDefault="008B03C9" w:rsidP="002772D0">
      <w:pPr>
        <w:ind w:left="6480"/>
        <w:jc w:val="right"/>
        <w:rPr>
          <w:sz w:val="22"/>
        </w:rPr>
      </w:pPr>
    </w:p>
    <w:p w14:paraId="0E83DB44" w14:textId="2A0B82CA" w:rsidR="008B03C9" w:rsidRPr="00BF70DB" w:rsidRDefault="00562D70" w:rsidP="00FA1D6C">
      <w:pPr>
        <w:spacing w:line="300" w:lineRule="exact"/>
        <w:ind w:left="11340"/>
        <w:rPr>
          <w:sz w:val="30"/>
          <w:szCs w:val="30"/>
        </w:rPr>
      </w:pPr>
      <w:r w:rsidRPr="00BF70DB">
        <w:rPr>
          <w:sz w:val="30"/>
          <w:szCs w:val="30"/>
        </w:rPr>
        <w:t>Приложение 1</w:t>
      </w:r>
    </w:p>
    <w:p w14:paraId="737F82E9" w14:textId="0B3298D5" w:rsidR="008B03C9" w:rsidRPr="00BF70DB" w:rsidRDefault="00562D70" w:rsidP="00FA1D6C">
      <w:pPr>
        <w:spacing w:line="300" w:lineRule="exact"/>
        <w:ind w:left="11340"/>
        <w:rPr>
          <w:sz w:val="30"/>
          <w:szCs w:val="30"/>
        </w:rPr>
      </w:pPr>
      <w:r w:rsidRPr="00BF70DB">
        <w:rPr>
          <w:sz w:val="30"/>
          <w:szCs w:val="30"/>
        </w:rPr>
        <w:t>к приказу</w:t>
      </w:r>
    </w:p>
    <w:p w14:paraId="5C505B18" w14:textId="074685C2" w:rsidR="00562D70" w:rsidRPr="00BF70DB" w:rsidRDefault="00562D70" w:rsidP="00FA1D6C">
      <w:pPr>
        <w:spacing w:line="300" w:lineRule="exact"/>
        <w:ind w:left="11340"/>
        <w:rPr>
          <w:sz w:val="30"/>
          <w:szCs w:val="30"/>
        </w:rPr>
      </w:pPr>
      <w:r w:rsidRPr="00BF70DB">
        <w:rPr>
          <w:sz w:val="30"/>
          <w:szCs w:val="30"/>
        </w:rPr>
        <w:t>Белорусского производственно-торгового концерна лесной, деревообрабатывающей и целлюлозно-бумажной промышленности</w:t>
      </w:r>
    </w:p>
    <w:p w14:paraId="6F6C649C" w14:textId="707C564A" w:rsidR="008B03C9" w:rsidRDefault="00306128" w:rsidP="00C32D68">
      <w:pPr>
        <w:spacing w:line="300" w:lineRule="exact"/>
        <w:ind w:left="11340"/>
        <w:rPr>
          <w:sz w:val="22"/>
        </w:rPr>
      </w:pPr>
      <w:r>
        <w:rPr>
          <w:sz w:val="30"/>
          <w:szCs w:val="30"/>
        </w:rPr>
        <w:t>14</w:t>
      </w:r>
      <w:r w:rsidR="008B03C9" w:rsidRPr="00BF70DB">
        <w:rPr>
          <w:sz w:val="30"/>
          <w:szCs w:val="30"/>
        </w:rPr>
        <w:t>.12.202</w:t>
      </w:r>
      <w:r w:rsidR="0064636B">
        <w:rPr>
          <w:sz w:val="30"/>
          <w:szCs w:val="30"/>
        </w:rPr>
        <w:t>3</w:t>
      </w:r>
      <w:r w:rsidR="008B03C9" w:rsidRPr="00BF70DB">
        <w:rPr>
          <w:sz w:val="30"/>
          <w:szCs w:val="30"/>
        </w:rPr>
        <w:t xml:space="preserve"> № </w:t>
      </w:r>
      <w:r>
        <w:rPr>
          <w:sz w:val="30"/>
          <w:szCs w:val="30"/>
        </w:rPr>
        <w:t>183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7C0B9F" w14:paraId="2457D191" w14:textId="77777777" w:rsidTr="007C0B9F">
        <w:trPr>
          <w:trHeight w:val="347"/>
          <w:jc w:val="center"/>
        </w:trPr>
        <w:tc>
          <w:tcPr>
            <w:tcW w:w="15120" w:type="dxa"/>
          </w:tcPr>
          <w:p w14:paraId="5D19063F" w14:textId="77777777" w:rsidR="007C0B9F" w:rsidRDefault="007C0B9F" w:rsidP="007C0B9F">
            <w:pPr>
              <w:pStyle w:val="21"/>
              <w:jc w:val="center"/>
              <w:rPr>
                <w:snapToGrid/>
              </w:rPr>
            </w:pPr>
          </w:p>
          <w:p w14:paraId="24118F95" w14:textId="77777777" w:rsidR="007C0B9F" w:rsidRPr="0065206C" w:rsidRDefault="007C0B9F" w:rsidP="007C0B9F">
            <w:pPr>
              <w:pStyle w:val="21"/>
              <w:jc w:val="center"/>
              <w:rPr>
                <w:b/>
                <w:snapToGrid/>
                <w:sz w:val="24"/>
                <w:szCs w:val="24"/>
              </w:rPr>
            </w:pPr>
            <w:r w:rsidRPr="0065206C">
              <w:rPr>
                <w:b/>
                <w:snapToGrid/>
                <w:sz w:val="24"/>
                <w:szCs w:val="24"/>
              </w:rPr>
              <w:t>ВЕДОМСТВЕННАЯ ОТЧЕТНОСТЬ</w:t>
            </w:r>
          </w:p>
          <w:p w14:paraId="50BE01CC" w14:textId="77777777" w:rsidR="007C0B9F" w:rsidRDefault="007C0B9F" w:rsidP="007C0B9F">
            <w:pPr>
              <w:pStyle w:val="21"/>
              <w:jc w:val="center"/>
              <w:rPr>
                <w:snapToGrid/>
              </w:rPr>
            </w:pPr>
          </w:p>
        </w:tc>
      </w:tr>
    </w:tbl>
    <w:p w14:paraId="580F7513" w14:textId="77777777" w:rsidR="007C0B9F" w:rsidRDefault="007C0B9F" w:rsidP="007C0B9F">
      <w:pPr>
        <w:rPr>
          <w:sz w:val="22"/>
        </w:rPr>
      </w:pP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7"/>
        <w:gridCol w:w="3203"/>
        <w:gridCol w:w="4395"/>
        <w:gridCol w:w="97"/>
        <w:gridCol w:w="611"/>
        <w:gridCol w:w="2681"/>
      </w:tblGrid>
      <w:tr w:rsidR="007C0B9F" w14:paraId="08B4345F" w14:textId="77777777" w:rsidTr="007C0B9F">
        <w:trPr>
          <w:gridBefore w:val="1"/>
          <w:gridAfter w:val="2"/>
          <w:wBefore w:w="3970" w:type="dxa"/>
          <w:wAfter w:w="3292" w:type="dxa"/>
          <w:trHeight w:val="1180"/>
          <w:jc w:val="center"/>
        </w:trPr>
        <w:tc>
          <w:tcPr>
            <w:tcW w:w="7752" w:type="dxa"/>
            <w:gridSpan w:val="4"/>
            <w:tcBorders>
              <w:bottom w:val="single" w:sz="4" w:space="0" w:color="auto"/>
            </w:tcBorders>
          </w:tcPr>
          <w:p w14:paraId="640B4C17" w14:textId="77777777" w:rsidR="007C0B9F" w:rsidRDefault="007C0B9F" w:rsidP="007C0B9F">
            <w:pPr>
              <w:jc w:val="center"/>
              <w:rPr>
                <w:sz w:val="24"/>
              </w:rPr>
            </w:pPr>
          </w:p>
          <w:p w14:paraId="207307AB" w14:textId="77777777" w:rsidR="007C0B9F" w:rsidRDefault="007C0B9F" w:rsidP="007C0B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  <w:p w14:paraId="77F9E184" w14:textId="77777777" w:rsidR="007C0B9F" w:rsidRPr="00E12FA2" w:rsidRDefault="007C0B9F" w:rsidP="007C0B9F">
            <w:pPr>
              <w:jc w:val="center"/>
              <w:rPr>
                <w:sz w:val="28"/>
                <w:szCs w:val="28"/>
              </w:rPr>
            </w:pPr>
            <w:r w:rsidRPr="00E12FA2">
              <w:rPr>
                <w:sz w:val="28"/>
                <w:szCs w:val="28"/>
              </w:rPr>
              <w:t>об отпуске древесины на корню по договорам аренды участков лесного фонда</w:t>
            </w:r>
          </w:p>
          <w:p w14:paraId="484D8036" w14:textId="77777777" w:rsidR="007C0B9F" w:rsidRPr="00E12FA2" w:rsidRDefault="007C0B9F" w:rsidP="007C0B9F">
            <w:pPr>
              <w:jc w:val="center"/>
              <w:rPr>
                <w:sz w:val="28"/>
                <w:szCs w:val="28"/>
              </w:rPr>
            </w:pPr>
            <w:r w:rsidRPr="00E12FA2">
              <w:rPr>
                <w:sz w:val="28"/>
                <w:szCs w:val="28"/>
              </w:rPr>
              <w:t>за январь - ___________________ 20___ г.</w:t>
            </w:r>
          </w:p>
          <w:p w14:paraId="603C69D0" w14:textId="77777777" w:rsidR="007C0B9F" w:rsidRDefault="007C0B9F" w:rsidP="007C0B9F">
            <w:pPr>
              <w:jc w:val="center"/>
              <w:rPr>
                <w:sz w:val="24"/>
              </w:rPr>
            </w:pPr>
          </w:p>
        </w:tc>
      </w:tr>
      <w:tr w:rsidR="007C0B9F" w14:paraId="1F05E635" w14:textId="77777777" w:rsidTr="007C0B9F">
        <w:trPr>
          <w:gridBefore w:val="1"/>
          <w:gridAfter w:val="2"/>
          <w:wBefore w:w="3970" w:type="dxa"/>
          <w:wAfter w:w="3292" w:type="dxa"/>
          <w:trHeight w:val="199"/>
          <w:jc w:val="center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9D1E5" w14:textId="77777777" w:rsidR="007C0B9F" w:rsidRDefault="007C0B9F" w:rsidP="007C0B9F">
            <w:pPr>
              <w:rPr>
                <w:sz w:val="24"/>
              </w:rPr>
            </w:pPr>
          </w:p>
        </w:tc>
      </w:tr>
      <w:tr w:rsidR="007C0B9F" w14:paraId="526A41DD" w14:textId="77777777" w:rsidTr="007C0B9F">
        <w:trPr>
          <w:gridBefore w:val="1"/>
          <w:gridAfter w:val="2"/>
          <w:wBefore w:w="3970" w:type="dxa"/>
          <w:wAfter w:w="3292" w:type="dxa"/>
          <w:trHeight w:val="505"/>
          <w:jc w:val="center"/>
        </w:trPr>
        <w:tc>
          <w:tcPr>
            <w:tcW w:w="7752" w:type="dxa"/>
            <w:gridSpan w:val="4"/>
            <w:vAlign w:val="center"/>
          </w:tcPr>
          <w:p w14:paraId="405D3295" w14:textId="77777777" w:rsidR="007C0B9F" w:rsidRDefault="007C0B9F" w:rsidP="007C0B9F">
            <w:pPr>
              <w:jc w:val="center"/>
              <w:rPr>
                <w:sz w:val="24"/>
              </w:rPr>
            </w:pPr>
            <w:r w:rsidRPr="006D6B61">
              <w:rPr>
                <w:sz w:val="24"/>
              </w:rPr>
              <w:t>ПРЕДОСТАВЛЯЕТСЯ В ЭЛЕКТРОННОМ ВИДЕ</w:t>
            </w:r>
          </w:p>
        </w:tc>
      </w:tr>
      <w:tr w:rsidR="007C0B9F" w14:paraId="7529B0D8" w14:textId="77777777" w:rsidTr="007C0B9F">
        <w:trPr>
          <w:gridBefore w:val="1"/>
          <w:gridAfter w:val="2"/>
          <w:wBefore w:w="3970" w:type="dxa"/>
          <w:wAfter w:w="3292" w:type="dxa"/>
          <w:trHeight w:val="199"/>
          <w:jc w:val="center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D9CEA" w14:textId="77777777" w:rsidR="007C0B9F" w:rsidRDefault="007C0B9F" w:rsidP="007C0B9F">
            <w:pPr>
              <w:jc w:val="center"/>
              <w:rPr>
                <w:sz w:val="24"/>
              </w:rPr>
            </w:pPr>
          </w:p>
        </w:tc>
      </w:tr>
      <w:tr w:rsidR="007C0B9F" w14:paraId="0DF16068" w14:textId="77777777" w:rsidTr="007C0B9F">
        <w:trPr>
          <w:cantSplit/>
          <w:trHeight w:val="283"/>
          <w:jc w:val="center"/>
        </w:trPr>
        <w:tc>
          <w:tcPr>
            <w:tcW w:w="4027" w:type="dxa"/>
            <w:gridSpan w:val="2"/>
          </w:tcPr>
          <w:p w14:paraId="5B7247A0" w14:textId="77777777" w:rsidR="007C0B9F" w:rsidRPr="00E12FA2" w:rsidRDefault="007C0B9F" w:rsidP="007C0B9F">
            <w:pPr>
              <w:pStyle w:val="snoskiline"/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Кто предоставляет отчетность</w:t>
            </w:r>
          </w:p>
        </w:tc>
        <w:tc>
          <w:tcPr>
            <w:tcW w:w="3203" w:type="dxa"/>
          </w:tcPr>
          <w:p w14:paraId="4A32BA63" w14:textId="77777777" w:rsidR="007C0B9F" w:rsidRPr="00E12FA2" w:rsidRDefault="007C0B9F" w:rsidP="007C0B9F">
            <w:pPr>
              <w:pStyle w:val="snoskiline"/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Кому предоставляется отчетность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17254C12" w14:textId="77777777" w:rsidR="007C0B9F" w:rsidRPr="00E12FA2" w:rsidRDefault="007C0B9F" w:rsidP="007C0B9F">
            <w:pPr>
              <w:pStyle w:val="21"/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Срок пред</w:t>
            </w:r>
            <w:r>
              <w:rPr>
                <w:sz w:val="24"/>
                <w:szCs w:val="24"/>
              </w:rPr>
              <w:t>о</w:t>
            </w:r>
            <w:r w:rsidRPr="00E12FA2">
              <w:rPr>
                <w:sz w:val="24"/>
                <w:szCs w:val="24"/>
              </w:rPr>
              <w:t>ставления: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41BCB" w14:textId="77777777" w:rsidR="007C0B9F" w:rsidRDefault="007C0B9F" w:rsidP="007C0B9F">
            <w:pPr>
              <w:pStyle w:val="21"/>
            </w:pPr>
          </w:p>
        </w:tc>
        <w:tc>
          <w:tcPr>
            <w:tcW w:w="2681" w:type="dxa"/>
            <w:tcBorders>
              <w:left w:val="single" w:sz="4" w:space="0" w:color="auto"/>
              <w:bottom w:val="nil"/>
            </w:tcBorders>
          </w:tcPr>
          <w:p w14:paraId="260AF8A4" w14:textId="77777777" w:rsidR="007C0B9F" w:rsidRPr="00E12FA2" w:rsidRDefault="007C0B9F" w:rsidP="007C0B9F">
            <w:pPr>
              <w:pStyle w:val="21"/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Периодичность пред</w:t>
            </w:r>
            <w:r>
              <w:rPr>
                <w:sz w:val="24"/>
                <w:szCs w:val="24"/>
              </w:rPr>
              <w:t>о</w:t>
            </w:r>
            <w:r w:rsidRPr="00E12FA2">
              <w:rPr>
                <w:sz w:val="24"/>
                <w:szCs w:val="24"/>
              </w:rPr>
              <w:t>ставления</w:t>
            </w:r>
          </w:p>
        </w:tc>
      </w:tr>
      <w:tr w:rsidR="007C0B9F" w14:paraId="3D6B7B7F" w14:textId="77777777" w:rsidTr="007C0B9F">
        <w:trPr>
          <w:cantSplit/>
          <w:trHeight w:val="437"/>
          <w:jc w:val="center"/>
        </w:trPr>
        <w:tc>
          <w:tcPr>
            <w:tcW w:w="4027" w:type="dxa"/>
            <w:gridSpan w:val="2"/>
            <w:vAlign w:val="center"/>
          </w:tcPr>
          <w:p w14:paraId="000C2B6F" w14:textId="77777777" w:rsidR="007C0B9F" w:rsidRPr="00E12FA2" w:rsidRDefault="007C0B9F" w:rsidP="007C0B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E12FA2">
              <w:rPr>
                <w:sz w:val="24"/>
                <w:szCs w:val="24"/>
              </w:rPr>
              <w:t xml:space="preserve">ридические лица, входящие </w:t>
            </w:r>
            <w:r>
              <w:rPr>
                <w:sz w:val="24"/>
                <w:szCs w:val="24"/>
              </w:rPr>
              <w:br/>
            </w:r>
            <w:r w:rsidRPr="00E12FA2">
              <w:rPr>
                <w:sz w:val="24"/>
                <w:szCs w:val="24"/>
              </w:rPr>
              <w:t>в состав концерна «Беллесбумпром»</w:t>
            </w:r>
          </w:p>
        </w:tc>
        <w:tc>
          <w:tcPr>
            <w:tcW w:w="3203" w:type="dxa"/>
            <w:vAlign w:val="center"/>
          </w:tcPr>
          <w:p w14:paraId="6DEAF6E5" w14:textId="77777777" w:rsidR="007C0B9F" w:rsidRPr="00E12FA2" w:rsidRDefault="007C0B9F" w:rsidP="007C0B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12FA2">
              <w:rPr>
                <w:sz w:val="24"/>
                <w:szCs w:val="24"/>
              </w:rPr>
              <w:t>онцерн</w:t>
            </w:r>
            <w:r>
              <w:rPr>
                <w:sz w:val="24"/>
                <w:szCs w:val="24"/>
              </w:rPr>
              <w:t>у</w:t>
            </w:r>
            <w:r w:rsidRPr="00E12FA2">
              <w:rPr>
                <w:sz w:val="24"/>
                <w:szCs w:val="24"/>
              </w:rPr>
              <w:t xml:space="preserve"> «Беллесбумпром»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6A0EAA86" w14:textId="77777777" w:rsidR="007C0B9F" w:rsidRPr="00E12FA2" w:rsidRDefault="007C0B9F" w:rsidP="007C0B9F">
            <w:pPr>
              <w:pStyle w:val="21"/>
              <w:spacing w:before="60" w:after="60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 xml:space="preserve">5 числа месяца, следующего </w:t>
            </w:r>
            <w:r>
              <w:rPr>
                <w:sz w:val="24"/>
                <w:szCs w:val="24"/>
              </w:rPr>
              <w:br/>
            </w:r>
            <w:r w:rsidRPr="00E12FA2">
              <w:rPr>
                <w:sz w:val="24"/>
                <w:szCs w:val="24"/>
              </w:rPr>
              <w:t>за отчетным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0BD68" w14:textId="77777777" w:rsidR="007C0B9F" w:rsidRDefault="007C0B9F" w:rsidP="007C0B9F">
            <w:pPr>
              <w:pStyle w:val="21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19BE" w14:textId="77777777" w:rsidR="007C0B9F" w:rsidRPr="00E12FA2" w:rsidRDefault="007C0B9F" w:rsidP="007C0B9F">
            <w:pPr>
              <w:spacing w:before="60"/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месячная</w:t>
            </w:r>
          </w:p>
        </w:tc>
      </w:tr>
    </w:tbl>
    <w:p w14:paraId="5F6D7912" w14:textId="77777777" w:rsidR="007C0B9F" w:rsidRDefault="007C0B9F" w:rsidP="007C0B9F"/>
    <w:tbl>
      <w:tblPr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1"/>
      </w:tblGrid>
      <w:tr w:rsidR="007C0B9F" w14:paraId="78C1654B" w14:textId="77777777" w:rsidTr="007C0B9F">
        <w:trPr>
          <w:trHeight w:val="404"/>
          <w:jc w:val="center"/>
        </w:trPr>
        <w:tc>
          <w:tcPr>
            <w:tcW w:w="15081" w:type="dxa"/>
            <w:tcBorders>
              <w:bottom w:val="single" w:sz="4" w:space="0" w:color="auto"/>
            </w:tcBorders>
          </w:tcPr>
          <w:p w14:paraId="05CAA1C0" w14:textId="77777777" w:rsidR="007C0B9F" w:rsidRDefault="007C0B9F" w:rsidP="007C0B9F">
            <w:pPr>
              <w:pStyle w:val="21"/>
            </w:pPr>
          </w:p>
          <w:p w14:paraId="49AC000B" w14:textId="77777777" w:rsidR="007C0B9F" w:rsidRDefault="007C0B9F" w:rsidP="007C0B9F">
            <w:pPr>
              <w:pStyle w:val="21"/>
              <w:rPr>
                <w:snapToGrid/>
              </w:rPr>
            </w:pPr>
            <w:r w:rsidRPr="00E12FA2">
              <w:rPr>
                <w:sz w:val="24"/>
                <w:szCs w:val="24"/>
              </w:rPr>
              <w:t>Наименование организации, пред</w:t>
            </w:r>
            <w:r>
              <w:rPr>
                <w:sz w:val="24"/>
                <w:szCs w:val="24"/>
              </w:rPr>
              <w:t>о</w:t>
            </w:r>
            <w:r w:rsidRPr="00E12FA2">
              <w:rPr>
                <w:sz w:val="24"/>
                <w:szCs w:val="24"/>
              </w:rPr>
              <w:t>ставляющей отчетность</w:t>
            </w:r>
            <w:r>
              <w:rPr>
                <w:snapToGrid/>
              </w:rPr>
              <w:t xml:space="preserve"> __________________________________________________________________________________________________________________________________________________</w:t>
            </w:r>
          </w:p>
          <w:p w14:paraId="668A6FCC" w14:textId="77777777" w:rsidR="007C0B9F" w:rsidRDefault="007C0B9F" w:rsidP="007C0B9F">
            <w:pPr>
              <w:pStyle w:val="21"/>
            </w:pPr>
          </w:p>
          <w:p w14:paraId="67EFE216" w14:textId="77777777" w:rsidR="007C0B9F" w:rsidRDefault="007C0B9F" w:rsidP="007C0B9F">
            <w:pPr>
              <w:pStyle w:val="21"/>
            </w:pPr>
          </w:p>
        </w:tc>
      </w:tr>
    </w:tbl>
    <w:p w14:paraId="2E57DF64" w14:textId="77777777" w:rsidR="007C0B9F" w:rsidRDefault="007C0B9F" w:rsidP="007C0B9F">
      <w:pPr>
        <w:jc w:val="center"/>
      </w:pPr>
    </w:p>
    <w:p w14:paraId="7C21BD71" w14:textId="77777777" w:rsidR="007C0B9F" w:rsidRDefault="007C0B9F" w:rsidP="007C0B9F">
      <w:r>
        <w:br w:type="page"/>
      </w:r>
    </w:p>
    <w:p w14:paraId="356D8825" w14:textId="77777777" w:rsidR="007C0B9F" w:rsidRPr="00E12FA2" w:rsidRDefault="007C0B9F" w:rsidP="007C0B9F">
      <w:pPr>
        <w:jc w:val="center"/>
        <w:rPr>
          <w:sz w:val="28"/>
          <w:szCs w:val="28"/>
        </w:rPr>
      </w:pPr>
      <w:r w:rsidRPr="00E12FA2">
        <w:rPr>
          <w:sz w:val="28"/>
          <w:szCs w:val="28"/>
        </w:rPr>
        <w:lastRenderedPageBreak/>
        <w:t>Сведения об отпуске древесины на корню по договорам аренды участков лесного фонда</w:t>
      </w:r>
    </w:p>
    <w:p w14:paraId="460CC317" w14:textId="77777777" w:rsidR="007C0B9F" w:rsidRPr="00E12FA2" w:rsidRDefault="007C0B9F" w:rsidP="007C0B9F">
      <w:pPr>
        <w:jc w:val="center"/>
        <w:rPr>
          <w:sz w:val="28"/>
          <w:szCs w:val="28"/>
        </w:rPr>
      </w:pPr>
      <w:r w:rsidRPr="00E12FA2">
        <w:rPr>
          <w:sz w:val="28"/>
          <w:szCs w:val="28"/>
        </w:rPr>
        <w:t xml:space="preserve"> за январь - ________   20____ года.</w:t>
      </w:r>
    </w:p>
    <w:p w14:paraId="72A5266A" w14:textId="77777777" w:rsidR="007C0B9F" w:rsidRDefault="007C0B9F" w:rsidP="007C0B9F">
      <w:pPr>
        <w:jc w:val="center"/>
        <w:rPr>
          <w:sz w:val="28"/>
          <w:szCs w:val="28"/>
        </w:rPr>
      </w:pPr>
    </w:p>
    <w:tbl>
      <w:tblPr>
        <w:tblW w:w="14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993"/>
        <w:gridCol w:w="1134"/>
        <w:gridCol w:w="1842"/>
        <w:gridCol w:w="1560"/>
        <w:gridCol w:w="1275"/>
        <w:gridCol w:w="1069"/>
        <w:gridCol w:w="1766"/>
        <w:gridCol w:w="1843"/>
        <w:gridCol w:w="1512"/>
      </w:tblGrid>
      <w:tr w:rsidR="007C0B9F" w:rsidRPr="00BA48E4" w14:paraId="5EA61602" w14:textId="77777777" w:rsidTr="007C0B9F">
        <w:trPr>
          <w:trHeight w:val="20"/>
          <w:jc w:val="center"/>
        </w:trPr>
        <w:tc>
          <w:tcPr>
            <w:tcW w:w="1827" w:type="dxa"/>
            <w:vMerge w:val="restart"/>
          </w:tcPr>
          <w:p w14:paraId="44BFA146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 xml:space="preserve">Наименование организации: </w:t>
            </w:r>
            <w:r w:rsidRPr="00E12FA2">
              <w:rPr>
                <w:sz w:val="24"/>
                <w:szCs w:val="24"/>
                <w:u w:val="single"/>
              </w:rPr>
              <w:t>арендатор</w:t>
            </w:r>
          </w:p>
          <w:p w14:paraId="069AE282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  <w:r w:rsidRPr="00E12FA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5529" w:type="dxa"/>
            <w:gridSpan w:val="4"/>
          </w:tcPr>
          <w:p w14:paraId="7EF0542A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 xml:space="preserve">Заключено договоров аренды </w:t>
            </w:r>
            <w:r>
              <w:rPr>
                <w:sz w:val="24"/>
                <w:szCs w:val="24"/>
              </w:rPr>
              <w:br/>
            </w:r>
            <w:r w:rsidRPr="00E12FA2">
              <w:rPr>
                <w:sz w:val="24"/>
                <w:szCs w:val="24"/>
              </w:rPr>
              <w:t>(тыс. м³)</w:t>
            </w:r>
          </w:p>
        </w:tc>
        <w:tc>
          <w:tcPr>
            <w:tcW w:w="5953" w:type="dxa"/>
            <w:gridSpan w:val="4"/>
          </w:tcPr>
          <w:p w14:paraId="64D9BF46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Выписано лесорубочными билетами (тыс. м³)</w:t>
            </w:r>
          </w:p>
        </w:tc>
        <w:tc>
          <w:tcPr>
            <w:tcW w:w="1512" w:type="dxa"/>
            <w:vMerge w:val="restart"/>
          </w:tcPr>
          <w:p w14:paraId="108BCF8D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% освоения арендного лесосечного фонда</w:t>
            </w:r>
          </w:p>
        </w:tc>
      </w:tr>
      <w:tr w:rsidR="007C0B9F" w:rsidRPr="00BA48E4" w14:paraId="30B0EDE2" w14:textId="77777777" w:rsidTr="007C0B9F">
        <w:trPr>
          <w:trHeight w:val="20"/>
          <w:jc w:val="center"/>
        </w:trPr>
        <w:tc>
          <w:tcPr>
            <w:tcW w:w="1827" w:type="dxa"/>
            <w:vMerge/>
          </w:tcPr>
          <w:p w14:paraId="24A73700" w14:textId="77777777" w:rsidR="007C0B9F" w:rsidRPr="00BA48E4" w:rsidRDefault="007C0B9F" w:rsidP="007C0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3DF5C089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2FA2">
              <w:rPr>
                <w:sz w:val="24"/>
                <w:szCs w:val="24"/>
              </w:rPr>
              <w:t>сего</w:t>
            </w:r>
          </w:p>
          <w:p w14:paraId="17E810D4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на</w:t>
            </w:r>
          </w:p>
          <w:p w14:paraId="3CDA4C50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20___ год</w:t>
            </w:r>
          </w:p>
        </w:tc>
        <w:tc>
          <w:tcPr>
            <w:tcW w:w="4536" w:type="dxa"/>
            <w:gridSpan w:val="3"/>
          </w:tcPr>
          <w:p w14:paraId="1DAE74DA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2FA2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275" w:type="dxa"/>
            <w:vMerge w:val="restart"/>
          </w:tcPr>
          <w:p w14:paraId="48C5963A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2FA2">
              <w:rPr>
                <w:sz w:val="24"/>
                <w:szCs w:val="24"/>
              </w:rPr>
              <w:t>сего за отчетный период</w:t>
            </w:r>
          </w:p>
        </w:tc>
        <w:tc>
          <w:tcPr>
            <w:tcW w:w="4678" w:type="dxa"/>
            <w:gridSpan w:val="3"/>
          </w:tcPr>
          <w:p w14:paraId="5F211067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2FA2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512" w:type="dxa"/>
            <w:vMerge/>
          </w:tcPr>
          <w:p w14:paraId="127F1763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</w:tr>
      <w:tr w:rsidR="007C0B9F" w:rsidRPr="00BA48E4" w14:paraId="3745D83B" w14:textId="77777777" w:rsidTr="007C0B9F">
        <w:trPr>
          <w:cantSplit/>
          <w:trHeight w:val="2104"/>
          <w:jc w:val="center"/>
        </w:trPr>
        <w:tc>
          <w:tcPr>
            <w:tcW w:w="1827" w:type="dxa"/>
            <w:vMerge/>
          </w:tcPr>
          <w:p w14:paraId="0EA2C46E" w14:textId="77777777" w:rsidR="007C0B9F" w:rsidRPr="00BA48E4" w:rsidRDefault="007C0B9F" w:rsidP="007C0B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55674D3" w14:textId="77777777" w:rsidR="007C0B9F" w:rsidRPr="00E12FA2" w:rsidRDefault="007C0B9F" w:rsidP="007C0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C735B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хвойная</w:t>
            </w:r>
          </w:p>
        </w:tc>
        <w:tc>
          <w:tcPr>
            <w:tcW w:w="1842" w:type="dxa"/>
          </w:tcPr>
          <w:p w14:paraId="2E724672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12FA2">
              <w:rPr>
                <w:sz w:val="24"/>
                <w:szCs w:val="24"/>
              </w:rPr>
              <w:t>ягколиствен</w:t>
            </w:r>
            <w:r>
              <w:rPr>
                <w:sz w:val="24"/>
                <w:szCs w:val="24"/>
              </w:rPr>
              <w:t>-</w:t>
            </w:r>
            <w:r w:rsidRPr="00E12FA2">
              <w:rPr>
                <w:sz w:val="24"/>
                <w:szCs w:val="24"/>
              </w:rPr>
              <w:t>ная</w:t>
            </w:r>
          </w:p>
        </w:tc>
        <w:tc>
          <w:tcPr>
            <w:tcW w:w="1560" w:type="dxa"/>
          </w:tcPr>
          <w:p w14:paraId="71055BD4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12FA2">
              <w:rPr>
                <w:sz w:val="24"/>
                <w:szCs w:val="24"/>
              </w:rPr>
              <w:t>вердолист</w:t>
            </w:r>
            <w:r>
              <w:rPr>
                <w:sz w:val="24"/>
                <w:szCs w:val="24"/>
              </w:rPr>
              <w:t>-</w:t>
            </w:r>
            <w:r w:rsidRPr="00E12FA2">
              <w:rPr>
                <w:sz w:val="24"/>
                <w:szCs w:val="24"/>
              </w:rPr>
              <w:t>венная</w:t>
            </w:r>
          </w:p>
        </w:tc>
        <w:tc>
          <w:tcPr>
            <w:tcW w:w="1275" w:type="dxa"/>
            <w:vMerge/>
          </w:tcPr>
          <w:p w14:paraId="75A0BABD" w14:textId="77777777" w:rsidR="007C0B9F" w:rsidRPr="00E12FA2" w:rsidRDefault="007C0B9F" w:rsidP="007C0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3228E610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 w:rsidRPr="00E12FA2">
              <w:rPr>
                <w:sz w:val="24"/>
                <w:szCs w:val="24"/>
              </w:rPr>
              <w:t>хвойная</w:t>
            </w:r>
          </w:p>
        </w:tc>
        <w:tc>
          <w:tcPr>
            <w:tcW w:w="1766" w:type="dxa"/>
          </w:tcPr>
          <w:p w14:paraId="660EC1F6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12FA2">
              <w:rPr>
                <w:sz w:val="24"/>
                <w:szCs w:val="24"/>
              </w:rPr>
              <w:t>ягколиствен</w:t>
            </w:r>
            <w:r>
              <w:rPr>
                <w:sz w:val="24"/>
                <w:szCs w:val="24"/>
              </w:rPr>
              <w:t>-</w:t>
            </w:r>
            <w:r w:rsidRPr="00E12FA2">
              <w:rPr>
                <w:sz w:val="24"/>
                <w:szCs w:val="24"/>
              </w:rPr>
              <w:t>ная</w:t>
            </w:r>
          </w:p>
        </w:tc>
        <w:tc>
          <w:tcPr>
            <w:tcW w:w="1843" w:type="dxa"/>
          </w:tcPr>
          <w:p w14:paraId="5F33E583" w14:textId="77777777" w:rsidR="007C0B9F" w:rsidRPr="00E12FA2" w:rsidRDefault="007C0B9F" w:rsidP="007C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12FA2">
              <w:rPr>
                <w:sz w:val="24"/>
                <w:szCs w:val="24"/>
              </w:rPr>
              <w:t>вердолист</w:t>
            </w:r>
            <w:r>
              <w:rPr>
                <w:sz w:val="24"/>
                <w:szCs w:val="24"/>
              </w:rPr>
              <w:t>-</w:t>
            </w:r>
            <w:r w:rsidRPr="00E12FA2">
              <w:rPr>
                <w:sz w:val="24"/>
                <w:szCs w:val="24"/>
              </w:rPr>
              <w:t>венная</w:t>
            </w:r>
          </w:p>
        </w:tc>
        <w:tc>
          <w:tcPr>
            <w:tcW w:w="1512" w:type="dxa"/>
            <w:vMerge/>
            <w:textDirection w:val="btLr"/>
          </w:tcPr>
          <w:p w14:paraId="64F8C90D" w14:textId="77777777" w:rsidR="007C0B9F" w:rsidRPr="002E13A9" w:rsidRDefault="007C0B9F" w:rsidP="007C0B9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C0B9F" w:rsidRPr="00BA48E4" w14:paraId="2D2E5267" w14:textId="77777777" w:rsidTr="007C0B9F">
        <w:trPr>
          <w:trHeight w:val="20"/>
          <w:jc w:val="center"/>
        </w:trPr>
        <w:tc>
          <w:tcPr>
            <w:tcW w:w="1827" w:type="dxa"/>
          </w:tcPr>
          <w:p w14:paraId="0D85277A" w14:textId="77777777" w:rsidR="007C0B9F" w:rsidRPr="005D75E2" w:rsidRDefault="007C0B9F" w:rsidP="007C0B9F">
            <w:pPr>
              <w:jc w:val="center"/>
              <w:rPr>
                <w:sz w:val="24"/>
                <w:szCs w:val="24"/>
              </w:rPr>
            </w:pPr>
            <w:r w:rsidRPr="005D75E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483735" w14:textId="77777777" w:rsidR="007C0B9F" w:rsidRPr="005D75E2" w:rsidRDefault="007C0B9F" w:rsidP="007C0B9F">
            <w:pPr>
              <w:jc w:val="center"/>
              <w:rPr>
                <w:sz w:val="24"/>
                <w:szCs w:val="24"/>
              </w:rPr>
            </w:pPr>
            <w:r w:rsidRPr="005D75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7AB576" w14:textId="77777777" w:rsidR="007C0B9F" w:rsidRPr="005D75E2" w:rsidRDefault="007C0B9F" w:rsidP="007C0B9F">
            <w:pPr>
              <w:jc w:val="center"/>
              <w:rPr>
                <w:sz w:val="24"/>
                <w:szCs w:val="24"/>
              </w:rPr>
            </w:pPr>
            <w:r w:rsidRPr="005D75E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F90351A" w14:textId="77777777" w:rsidR="007C0B9F" w:rsidRPr="005D75E2" w:rsidRDefault="007C0B9F" w:rsidP="007C0B9F">
            <w:pPr>
              <w:jc w:val="center"/>
              <w:rPr>
                <w:sz w:val="24"/>
                <w:szCs w:val="24"/>
              </w:rPr>
            </w:pPr>
            <w:r w:rsidRPr="005D75E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A51F9FD" w14:textId="77777777" w:rsidR="007C0B9F" w:rsidRPr="005D75E2" w:rsidRDefault="007C0B9F" w:rsidP="007C0B9F">
            <w:pPr>
              <w:jc w:val="center"/>
              <w:rPr>
                <w:sz w:val="24"/>
                <w:szCs w:val="24"/>
              </w:rPr>
            </w:pPr>
            <w:r w:rsidRPr="005D75E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5F04D0E" w14:textId="77777777" w:rsidR="007C0B9F" w:rsidRPr="005D75E2" w:rsidRDefault="007C0B9F" w:rsidP="007C0B9F">
            <w:pPr>
              <w:jc w:val="center"/>
              <w:rPr>
                <w:sz w:val="24"/>
                <w:szCs w:val="24"/>
              </w:rPr>
            </w:pPr>
            <w:r w:rsidRPr="005D75E2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14:paraId="5EC8EC5F" w14:textId="77777777" w:rsidR="007C0B9F" w:rsidRPr="005D75E2" w:rsidRDefault="007C0B9F" w:rsidP="007C0B9F">
            <w:pPr>
              <w:jc w:val="center"/>
              <w:rPr>
                <w:sz w:val="24"/>
                <w:szCs w:val="24"/>
              </w:rPr>
            </w:pPr>
            <w:r w:rsidRPr="005D75E2">
              <w:rPr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14:paraId="5D20F3FE" w14:textId="77777777" w:rsidR="007C0B9F" w:rsidRPr="005D75E2" w:rsidRDefault="007C0B9F" w:rsidP="007C0B9F">
            <w:pPr>
              <w:jc w:val="center"/>
              <w:rPr>
                <w:sz w:val="24"/>
                <w:szCs w:val="24"/>
              </w:rPr>
            </w:pPr>
            <w:r w:rsidRPr="005D75E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43D3E4D" w14:textId="77777777" w:rsidR="007C0B9F" w:rsidRPr="005D75E2" w:rsidRDefault="007C0B9F" w:rsidP="007C0B9F">
            <w:pPr>
              <w:jc w:val="center"/>
              <w:rPr>
                <w:sz w:val="24"/>
                <w:szCs w:val="24"/>
              </w:rPr>
            </w:pPr>
            <w:r w:rsidRPr="005D75E2">
              <w:rPr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14:paraId="4C8BE072" w14:textId="77777777" w:rsidR="007C0B9F" w:rsidRPr="005D75E2" w:rsidRDefault="007C0B9F" w:rsidP="007C0B9F">
            <w:pPr>
              <w:jc w:val="center"/>
              <w:rPr>
                <w:sz w:val="24"/>
                <w:szCs w:val="24"/>
              </w:rPr>
            </w:pPr>
            <w:r w:rsidRPr="005D75E2">
              <w:rPr>
                <w:sz w:val="24"/>
                <w:szCs w:val="24"/>
              </w:rPr>
              <w:t>10</w:t>
            </w:r>
          </w:p>
        </w:tc>
      </w:tr>
      <w:tr w:rsidR="007C0B9F" w:rsidRPr="00BA48E4" w14:paraId="5646B970" w14:textId="77777777" w:rsidTr="007C0B9F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CDA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350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863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F43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A40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C14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B96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7AE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545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9F5" w14:textId="77777777" w:rsidR="007C0B9F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</w:tr>
      <w:tr w:rsidR="007C0B9F" w:rsidRPr="00BA48E4" w14:paraId="4DECC898" w14:textId="77777777" w:rsidTr="007C0B9F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EAEE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638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92A0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DA0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360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1F5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3CD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A79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761E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5A5" w14:textId="77777777" w:rsidR="007C0B9F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</w:tr>
      <w:tr w:rsidR="007C0B9F" w:rsidRPr="00BA48E4" w14:paraId="316251EA" w14:textId="77777777" w:rsidTr="007C0B9F">
        <w:trPr>
          <w:trHeight w:val="2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083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DA4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46E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05D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F71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99B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B0E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992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594" w14:textId="77777777" w:rsidR="007C0B9F" w:rsidRPr="00BA48E4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9CD" w14:textId="77777777" w:rsidR="007C0B9F" w:rsidRDefault="007C0B9F" w:rsidP="007C0B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ED3BD3" w14:textId="77777777" w:rsidR="007C0B9F" w:rsidRDefault="007C0B9F" w:rsidP="007C0B9F"/>
    <w:p w14:paraId="5F1CE1DF" w14:textId="77777777" w:rsidR="007C0B9F" w:rsidRDefault="007C0B9F" w:rsidP="007C0B9F"/>
    <w:p w14:paraId="72120824" w14:textId="77777777" w:rsidR="007C0B9F" w:rsidRPr="005D75E2" w:rsidRDefault="007C0B9F" w:rsidP="007C0B9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D75E2">
        <w:rPr>
          <w:sz w:val="24"/>
          <w:szCs w:val="24"/>
        </w:rPr>
        <w:t>Руководитель организации ___________________________________                _________________________________________</w:t>
      </w:r>
    </w:p>
    <w:p w14:paraId="38CF4F01" w14:textId="77777777" w:rsidR="007C0B9F" w:rsidRPr="005D75E2" w:rsidRDefault="007C0B9F" w:rsidP="007C0B9F">
      <w:pPr>
        <w:rPr>
          <w:sz w:val="24"/>
          <w:szCs w:val="24"/>
        </w:rPr>
      </w:pPr>
      <w:r w:rsidRPr="005D75E2">
        <w:rPr>
          <w:sz w:val="24"/>
          <w:szCs w:val="24"/>
        </w:rPr>
        <w:t xml:space="preserve">                                                                        (подпись)</w:t>
      </w:r>
      <w:r w:rsidRPr="005D75E2">
        <w:rPr>
          <w:sz w:val="24"/>
          <w:szCs w:val="24"/>
        </w:rPr>
        <w:tab/>
      </w:r>
      <w:r w:rsidRPr="005D75E2">
        <w:rPr>
          <w:sz w:val="24"/>
          <w:szCs w:val="24"/>
        </w:rPr>
        <w:tab/>
      </w:r>
      <w:r w:rsidRPr="005D75E2">
        <w:rPr>
          <w:sz w:val="24"/>
          <w:szCs w:val="24"/>
        </w:rPr>
        <w:tab/>
      </w:r>
      <w:r w:rsidRPr="005D75E2">
        <w:rPr>
          <w:sz w:val="24"/>
          <w:szCs w:val="24"/>
        </w:rPr>
        <w:tab/>
        <w:t xml:space="preserve">                   (инициалы, фамилия)</w:t>
      </w:r>
    </w:p>
    <w:p w14:paraId="0416B1DC" w14:textId="77777777" w:rsidR="007C0B9F" w:rsidRPr="005D75E2" w:rsidRDefault="007C0B9F" w:rsidP="007C0B9F">
      <w:pPr>
        <w:rPr>
          <w:sz w:val="24"/>
          <w:szCs w:val="24"/>
        </w:rPr>
      </w:pPr>
    </w:p>
    <w:p w14:paraId="75B1E5E3" w14:textId="77777777" w:rsidR="007C0B9F" w:rsidRPr="005D75E2" w:rsidRDefault="007C0B9F" w:rsidP="007C0B9F">
      <w:pPr>
        <w:rPr>
          <w:sz w:val="24"/>
          <w:szCs w:val="24"/>
        </w:rPr>
      </w:pPr>
    </w:p>
    <w:p w14:paraId="44CD32AC" w14:textId="77777777" w:rsidR="007C0B9F" w:rsidRPr="005D75E2" w:rsidRDefault="007C0B9F" w:rsidP="007C0B9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D75E2">
        <w:rPr>
          <w:sz w:val="24"/>
          <w:szCs w:val="24"/>
        </w:rPr>
        <w:t>Главный экономист ___________________________________                _________________________________________</w:t>
      </w:r>
    </w:p>
    <w:p w14:paraId="0F1DB80B" w14:textId="77777777" w:rsidR="007C0B9F" w:rsidRPr="005D75E2" w:rsidRDefault="007C0B9F" w:rsidP="007C0B9F">
      <w:pPr>
        <w:rPr>
          <w:sz w:val="24"/>
          <w:szCs w:val="24"/>
        </w:rPr>
      </w:pPr>
      <w:r w:rsidRPr="005D75E2">
        <w:rPr>
          <w:sz w:val="24"/>
          <w:szCs w:val="24"/>
        </w:rPr>
        <w:t xml:space="preserve">                                                                        (подпись)</w:t>
      </w:r>
      <w:r w:rsidRPr="005D75E2">
        <w:rPr>
          <w:sz w:val="24"/>
          <w:szCs w:val="24"/>
        </w:rPr>
        <w:tab/>
      </w:r>
      <w:r w:rsidRPr="005D75E2">
        <w:rPr>
          <w:sz w:val="24"/>
          <w:szCs w:val="24"/>
        </w:rPr>
        <w:tab/>
      </w:r>
      <w:r w:rsidRPr="005D75E2">
        <w:rPr>
          <w:sz w:val="24"/>
          <w:szCs w:val="24"/>
        </w:rPr>
        <w:tab/>
      </w:r>
      <w:r w:rsidRPr="005D75E2">
        <w:rPr>
          <w:sz w:val="24"/>
          <w:szCs w:val="24"/>
        </w:rPr>
        <w:tab/>
        <w:t xml:space="preserve">                   (инициалы, фамилия)</w:t>
      </w:r>
    </w:p>
    <w:p w14:paraId="022A4362" w14:textId="77777777" w:rsidR="007C0B9F" w:rsidRPr="005D75E2" w:rsidRDefault="007C0B9F" w:rsidP="007C0B9F">
      <w:pPr>
        <w:rPr>
          <w:sz w:val="24"/>
          <w:szCs w:val="24"/>
        </w:rPr>
      </w:pPr>
    </w:p>
    <w:p w14:paraId="2A67C1B9" w14:textId="77777777" w:rsidR="007C0B9F" w:rsidRPr="005D75E2" w:rsidRDefault="007C0B9F" w:rsidP="007C0B9F">
      <w:pPr>
        <w:rPr>
          <w:sz w:val="24"/>
          <w:szCs w:val="24"/>
        </w:rPr>
      </w:pPr>
    </w:p>
    <w:p w14:paraId="697F95BF" w14:textId="77777777" w:rsidR="007C0B9F" w:rsidRPr="005D75E2" w:rsidRDefault="007C0B9F" w:rsidP="007C0B9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D75E2">
        <w:rPr>
          <w:sz w:val="24"/>
          <w:szCs w:val="24"/>
        </w:rPr>
        <w:t xml:space="preserve">Исполнитель ____________________________            </w:t>
      </w:r>
      <w:r>
        <w:rPr>
          <w:sz w:val="24"/>
          <w:szCs w:val="24"/>
        </w:rPr>
        <w:t xml:space="preserve">                       </w:t>
      </w:r>
      <w:r w:rsidRPr="005D75E2">
        <w:rPr>
          <w:sz w:val="24"/>
          <w:szCs w:val="24"/>
        </w:rPr>
        <w:t xml:space="preserve">                   </w:t>
      </w:r>
      <w:r w:rsidRPr="005D75E2">
        <w:rPr>
          <w:sz w:val="24"/>
          <w:szCs w:val="24"/>
          <w:u w:val="single"/>
        </w:rPr>
        <w:t xml:space="preserve"> (инициалы, фамилия)</w:t>
      </w:r>
      <w:r w:rsidRPr="005D75E2">
        <w:rPr>
          <w:sz w:val="24"/>
          <w:szCs w:val="24"/>
        </w:rPr>
        <w:t xml:space="preserve">              </w:t>
      </w:r>
    </w:p>
    <w:p w14:paraId="5EA0B26D" w14:textId="77777777" w:rsidR="007C0B9F" w:rsidRPr="005D75E2" w:rsidRDefault="007C0B9F" w:rsidP="007C0B9F">
      <w:pPr>
        <w:rPr>
          <w:sz w:val="24"/>
          <w:szCs w:val="24"/>
        </w:rPr>
      </w:pPr>
    </w:p>
    <w:p w14:paraId="55E9EAF8" w14:textId="77777777" w:rsidR="007C0B9F" w:rsidRPr="005D75E2" w:rsidRDefault="007C0B9F" w:rsidP="007C0B9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D75E2">
        <w:rPr>
          <w:sz w:val="24"/>
          <w:szCs w:val="24"/>
        </w:rPr>
        <w:t>тел. исполнителя</w:t>
      </w:r>
      <w:r>
        <w:rPr>
          <w:sz w:val="24"/>
          <w:szCs w:val="24"/>
        </w:rPr>
        <w:t xml:space="preserve"> </w:t>
      </w:r>
      <w:r w:rsidRPr="005D75E2">
        <w:rPr>
          <w:sz w:val="24"/>
          <w:szCs w:val="24"/>
        </w:rPr>
        <w:t xml:space="preserve">  ________________           «____»_______________ 20__г. </w:t>
      </w:r>
    </w:p>
    <w:p w14:paraId="09E8111A" w14:textId="77777777" w:rsidR="007C0B9F" w:rsidRDefault="007C0B9F" w:rsidP="007C0B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5D75E2">
        <w:rPr>
          <w:sz w:val="24"/>
          <w:szCs w:val="24"/>
        </w:rPr>
        <w:t>(дата составления отчета)</w:t>
      </w:r>
    </w:p>
    <w:p w14:paraId="0257CB37" w14:textId="78398697" w:rsidR="008B03C9" w:rsidRDefault="008B03C9" w:rsidP="0072028B">
      <w:pPr>
        <w:rPr>
          <w:sz w:val="24"/>
          <w:szCs w:val="24"/>
        </w:rPr>
        <w:sectPr w:rsidR="008B03C9" w:rsidSect="008B03C9">
          <w:headerReference w:type="default" r:id="rId14"/>
          <w:footerReference w:type="default" r:id="rId15"/>
          <w:headerReference w:type="first" r:id="rId16"/>
          <w:pgSz w:w="16838" w:h="11906" w:orient="landscape"/>
          <w:pgMar w:top="567" w:right="567" w:bottom="567" w:left="567" w:header="624" w:footer="720" w:gutter="0"/>
          <w:cols w:space="720"/>
          <w:titlePg/>
          <w:docGrid w:linePitch="360"/>
        </w:sectPr>
      </w:pPr>
    </w:p>
    <w:p w14:paraId="7D1BC01D" w14:textId="7877D93C" w:rsidR="008B03C9" w:rsidRPr="00605DEF" w:rsidRDefault="00B110D8" w:rsidP="00B110D8">
      <w:pPr>
        <w:ind w:right="-1"/>
        <w:rPr>
          <w:sz w:val="28"/>
          <w:szCs w:val="28"/>
        </w:rPr>
      </w:pPr>
      <w:r w:rsidRPr="00605DEF">
        <w:rPr>
          <w:sz w:val="28"/>
          <w:szCs w:val="28"/>
        </w:rPr>
        <w:lastRenderedPageBreak/>
        <w:t>УКАЗАНИЯ</w:t>
      </w:r>
    </w:p>
    <w:p w14:paraId="79A003E3" w14:textId="049E7095" w:rsidR="008B03C9" w:rsidRPr="00605DEF" w:rsidRDefault="008B03C9" w:rsidP="00B110D8">
      <w:pPr>
        <w:ind w:right="-1"/>
        <w:rPr>
          <w:sz w:val="28"/>
          <w:szCs w:val="28"/>
        </w:rPr>
      </w:pPr>
      <w:r w:rsidRPr="00605DEF">
        <w:rPr>
          <w:sz w:val="28"/>
          <w:szCs w:val="28"/>
        </w:rPr>
        <w:t>по заполнению формы ведомственной отчетности «</w:t>
      </w:r>
      <w:r w:rsidR="002772D0" w:rsidRPr="00605DEF">
        <w:rPr>
          <w:sz w:val="28"/>
          <w:szCs w:val="28"/>
        </w:rPr>
        <w:t>Сведения о</w:t>
      </w:r>
      <w:r w:rsidR="00B110D8" w:rsidRPr="00605DEF">
        <w:rPr>
          <w:sz w:val="28"/>
          <w:szCs w:val="28"/>
        </w:rPr>
        <w:t xml:space="preserve">б отпуске </w:t>
      </w:r>
      <w:r w:rsidRPr="00605DEF">
        <w:rPr>
          <w:sz w:val="28"/>
          <w:szCs w:val="28"/>
        </w:rPr>
        <w:t>древесины на корню по договорам аренды участков лесного фонда»</w:t>
      </w:r>
    </w:p>
    <w:p w14:paraId="0AC20890" w14:textId="77777777" w:rsidR="008B03C9" w:rsidRPr="00605DEF" w:rsidRDefault="008B03C9" w:rsidP="002772D0">
      <w:pPr>
        <w:jc w:val="both"/>
        <w:rPr>
          <w:sz w:val="28"/>
          <w:szCs w:val="28"/>
        </w:rPr>
      </w:pPr>
    </w:p>
    <w:p w14:paraId="50CF41C5" w14:textId="0C1E70D7" w:rsidR="008B03C9" w:rsidRPr="00605DEF" w:rsidRDefault="008B03C9" w:rsidP="00BC1EE5">
      <w:pPr>
        <w:pStyle w:val="ad"/>
        <w:ind w:left="0" w:firstLine="709"/>
        <w:jc w:val="both"/>
        <w:rPr>
          <w:sz w:val="28"/>
          <w:szCs w:val="28"/>
        </w:rPr>
      </w:pPr>
      <w:r w:rsidRPr="00605DEF">
        <w:rPr>
          <w:sz w:val="28"/>
          <w:szCs w:val="28"/>
        </w:rPr>
        <w:t xml:space="preserve">1. </w:t>
      </w:r>
      <w:r w:rsidR="00B110D8" w:rsidRPr="00605DEF">
        <w:rPr>
          <w:sz w:val="28"/>
          <w:szCs w:val="28"/>
        </w:rPr>
        <w:t>Ведомственная отчетность «Сведения об отпуске древесины на корню по договорам аренды участков лесного фонда» (далее – отчет) представляется</w:t>
      </w:r>
      <w:r w:rsidRPr="00605DEF">
        <w:rPr>
          <w:sz w:val="28"/>
          <w:szCs w:val="28"/>
        </w:rPr>
        <w:t xml:space="preserve"> в </w:t>
      </w:r>
      <w:r w:rsidR="00B110D8" w:rsidRPr="00605DEF">
        <w:rPr>
          <w:sz w:val="28"/>
          <w:szCs w:val="28"/>
        </w:rPr>
        <w:t xml:space="preserve">Белорусский производственно-торговый концерн лесной, деревообрабатывающей и целлюлозно-бумажной промышленности </w:t>
      </w:r>
      <w:r w:rsidRPr="00605DEF">
        <w:rPr>
          <w:sz w:val="28"/>
          <w:szCs w:val="28"/>
        </w:rPr>
        <w:t xml:space="preserve">в срок до 5 числа месяца, следующего за отчетным, деревообрабатывающей организацией, получившей в аренду участки лесного фонда для заготовки древесины в соответствии со статьей 45 </w:t>
      </w:r>
      <w:r w:rsidR="002772D0" w:rsidRPr="00605DEF">
        <w:rPr>
          <w:sz w:val="28"/>
          <w:szCs w:val="28"/>
        </w:rPr>
        <w:t>Лесного к</w:t>
      </w:r>
      <w:r w:rsidRPr="00605DEF">
        <w:rPr>
          <w:sz w:val="28"/>
          <w:szCs w:val="28"/>
        </w:rPr>
        <w:t>одекса Республики Беларусь</w:t>
      </w:r>
      <w:r w:rsidR="00200105" w:rsidRPr="00605DEF">
        <w:rPr>
          <w:sz w:val="28"/>
          <w:szCs w:val="28"/>
        </w:rPr>
        <w:t xml:space="preserve">, </w:t>
      </w:r>
      <w:r w:rsidRPr="00605DEF">
        <w:rPr>
          <w:sz w:val="28"/>
          <w:szCs w:val="28"/>
        </w:rPr>
        <w:t>участки лесного фонда для заготовки древесины предоставляются в аренду юридическим лицам, производящим продукцию деревообработки и реализующим важнейшие инвестиционные проекты, определенные Советом Министров Республики Беларусь.</w:t>
      </w:r>
    </w:p>
    <w:p w14:paraId="3A1B0B04" w14:textId="00F094C4" w:rsidR="008B03C9" w:rsidRPr="00605DEF" w:rsidRDefault="008B03C9" w:rsidP="00BC1EE5">
      <w:pPr>
        <w:ind w:firstLine="709"/>
        <w:jc w:val="both"/>
        <w:rPr>
          <w:sz w:val="28"/>
          <w:szCs w:val="28"/>
        </w:rPr>
      </w:pPr>
      <w:r w:rsidRPr="00605DEF">
        <w:rPr>
          <w:sz w:val="28"/>
          <w:szCs w:val="28"/>
        </w:rPr>
        <w:t>2. Периодичность представления</w:t>
      </w:r>
      <w:r w:rsidR="00200105" w:rsidRPr="00605DEF">
        <w:rPr>
          <w:sz w:val="28"/>
          <w:szCs w:val="28"/>
        </w:rPr>
        <w:t xml:space="preserve"> отчета</w:t>
      </w:r>
      <w:r w:rsidRPr="00605DEF">
        <w:rPr>
          <w:sz w:val="28"/>
          <w:szCs w:val="28"/>
        </w:rPr>
        <w:t>: ежемесячно, нарастающим итогом отчетного года</w:t>
      </w:r>
      <w:r w:rsidR="00200105" w:rsidRPr="00605DEF">
        <w:rPr>
          <w:sz w:val="28"/>
          <w:szCs w:val="28"/>
        </w:rPr>
        <w:t>.</w:t>
      </w:r>
    </w:p>
    <w:p w14:paraId="3A827A3C" w14:textId="5CC98737" w:rsidR="008B03C9" w:rsidRPr="00605DEF" w:rsidRDefault="008B03C9" w:rsidP="00BC1EE5">
      <w:pPr>
        <w:ind w:firstLine="709"/>
        <w:jc w:val="both"/>
        <w:rPr>
          <w:sz w:val="28"/>
          <w:szCs w:val="28"/>
        </w:rPr>
      </w:pPr>
      <w:r w:rsidRPr="00605DEF">
        <w:rPr>
          <w:sz w:val="28"/>
          <w:szCs w:val="28"/>
        </w:rPr>
        <w:t xml:space="preserve">3. Порядок заполнения </w:t>
      </w:r>
      <w:r w:rsidR="00200105" w:rsidRPr="00605DEF">
        <w:rPr>
          <w:sz w:val="28"/>
          <w:szCs w:val="28"/>
        </w:rPr>
        <w:t>отчета</w:t>
      </w:r>
      <w:r w:rsidRPr="00605DEF">
        <w:rPr>
          <w:sz w:val="28"/>
          <w:szCs w:val="28"/>
        </w:rPr>
        <w:t>:</w:t>
      </w:r>
    </w:p>
    <w:p w14:paraId="5BFF05B2" w14:textId="77777777" w:rsidR="00200105" w:rsidRPr="00605DEF" w:rsidRDefault="00200105" w:rsidP="00200105">
      <w:pPr>
        <w:ind w:firstLine="709"/>
        <w:jc w:val="both"/>
        <w:rPr>
          <w:sz w:val="28"/>
          <w:szCs w:val="28"/>
        </w:rPr>
      </w:pPr>
      <w:r w:rsidRPr="00605DEF">
        <w:rPr>
          <w:sz w:val="28"/>
          <w:szCs w:val="28"/>
        </w:rPr>
        <w:t>графа 1 – указывается наименование организации – арендатора и областного исполнительного комитета – арендодателя;</w:t>
      </w:r>
    </w:p>
    <w:p w14:paraId="618A6537" w14:textId="5E49396E" w:rsidR="00200105" w:rsidRPr="00605DEF" w:rsidRDefault="00200105" w:rsidP="00200105">
      <w:pPr>
        <w:ind w:firstLine="709"/>
        <w:jc w:val="both"/>
        <w:rPr>
          <w:sz w:val="28"/>
          <w:szCs w:val="28"/>
        </w:rPr>
      </w:pPr>
      <w:r w:rsidRPr="00605DEF">
        <w:rPr>
          <w:sz w:val="28"/>
          <w:szCs w:val="28"/>
        </w:rPr>
        <w:t>графа 2 – отражается общий объем заключенных договоров аренды участков лесного фонда текущего (отчетного) года;</w:t>
      </w:r>
    </w:p>
    <w:p w14:paraId="1559C9DF" w14:textId="77777777" w:rsidR="00200105" w:rsidRPr="00605DEF" w:rsidRDefault="00200105" w:rsidP="00200105">
      <w:pPr>
        <w:ind w:firstLine="709"/>
        <w:jc w:val="both"/>
        <w:rPr>
          <w:sz w:val="28"/>
          <w:szCs w:val="28"/>
        </w:rPr>
      </w:pPr>
      <w:r w:rsidRPr="00605DEF">
        <w:rPr>
          <w:sz w:val="28"/>
          <w:szCs w:val="28"/>
        </w:rPr>
        <w:t>графы 3, 4, 5 – отражается породный состав лесного фонда на арендуемых участках: хвойная, мягколиственная, твердолиственная (графа 2 = графа 3 + графа 4 + графа5);</w:t>
      </w:r>
    </w:p>
    <w:p w14:paraId="30A23027" w14:textId="77777777" w:rsidR="00200105" w:rsidRPr="00605DEF" w:rsidRDefault="00200105" w:rsidP="00200105">
      <w:pPr>
        <w:ind w:firstLine="709"/>
        <w:jc w:val="both"/>
        <w:rPr>
          <w:sz w:val="28"/>
          <w:szCs w:val="28"/>
        </w:rPr>
      </w:pPr>
      <w:r w:rsidRPr="00605DEF">
        <w:rPr>
          <w:sz w:val="28"/>
          <w:szCs w:val="28"/>
        </w:rPr>
        <w:t>графа 6 – отражается общий объем фактической выписки лесорубочными билетами арендованного лесного фонда в текущем году нарастающим итогом;</w:t>
      </w:r>
    </w:p>
    <w:p w14:paraId="591E0E3A" w14:textId="77777777" w:rsidR="00200105" w:rsidRPr="00605DEF" w:rsidRDefault="00200105" w:rsidP="00200105">
      <w:pPr>
        <w:ind w:firstLine="709"/>
        <w:jc w:val="both"/>
        <w:rPr>
          <w:sz w:val="28"/>
          <w:szCs w:val="28"/>
        </w:rPr>
      </w:pPr>
      <w:r w:rsidRPr="00605DEF">
        <w:rPr>
          <w:sz w:val="28"/>
          <w:szCs w:val="28"/>
        </w:rPr>
        <w:t>графы 7, 8, 9 – отражается общий объем фактической выписки лесорубочными билетами арендованного лесного фонда в текущем году нарастающим итогом по породному составу: хвойная, мягколиственная, твердолиственная (графа 6 = графа 7 + графа 8 + графа 9);</w:t>
      </w:r>
    </w:p>
    <w:p w14:paraId="71149A8A" w14:textId="77777777" w:rsidR="00200105" w:rsidRPr="00605DEF" w:rsidRDefault="00200105" w:rsidP="00200105">
      <w:pPr>
        <w:ind w:firstLine="709"/>
        <w:jc w:val="both"/>
        <w:rPr>
          <w:sz w:val="28"/>
          <w:szCs w:val="28"/>
        </w:rPr>
      </w:pPr>
      <w:r w:rsidRPr="00605DEF">
        <w:rPr>
          <w:sz w:val="28"/>
          <w:szCs w:val="28"/>
        </w:rPr>
        <w:t xml:space="preserve">графа 10 – отражает % освоения арендного лесосечного фонда от объёма выписанных лесорубочных билетов (от графы 6). </w:t>
      </w:r>
    </w:p>
    <w:p w14:paraId="429C131A" w14:textId="57D3DCA9" w:rsidR="008B03C9" w:rsidRPr="00605DEF" w:rsidRDefault="008B03C9" w:rsidP="002772D0">
      <w:pPr>
        <w:ind w:left="2340" w:hanging="1620"/>
        <w:jc w:val="both"/>
        <w:rPr>
          <w:sz w:val="28"/>
          <w:szCs w:val="28"/>
        </w:rPr>
      </w:pPr>
      <w:r w:rsidRPr="00605DEF">
        <w:rPr>
          <w:sz w:val="28"/>
          <w:szCs w:val="28"/>
        </w:rPr>
        <w:t>Пример заполнения:</w:t>
      </w:r>
    </w:p>
    <w:p w14:paraId="7895B2DF" w14:textId="730260FF" w:rsidR="008B03C9" w:rsidRPr="00605DEF" w:rsidRDefault="008B03C9" w:rsidP="008B03C9">
      <w:pPr>
        <w:ind w:left="2340" w:hanging="1620"/>
        <w:jc w:val="center"/>
        <w:rPr>
          <w:sz w:val="28"/>
          <w:szCs w:val="28"/>
        </w:rPr>
      </w:pPr>
      <w:r w:rsidRPr="00605DEF">
        <w:rPr>
          <w:sz w:val="28"/>
          <w:szCs w:val="28"/>
        </w:rPr>
        <w:t>за январь-сентябрь 20</w:t>
      </w:r>
      <w:r w:rsidR="00183CE5" w:rsidRPr="00605DEF">
        <w:rPr>
          <w:sz w:val="28"/>
          <w:szCs w:val="28"/>
        </w:rPr>
        <w:t>__</w:t>
      </w:r>
      <w:r w:rsidRPr="00605DEF">
        <w:rPr>
          <w:sz w:val="28"/>
          <w:szCs w:val="28"/>
        </w:rPr>
        <w:t xml:space="preserve"> г.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29"/>
        <w:gridCol w:w="714"/>
        <w:gridCol w:w="714"/>
        <w:gridCol w:w="715"/>
        <w:gridCol w:w="730"/>
        <w:gridCol w:w="715"/>
        <w:gridCol w:w="715"/>
        <w:gridCol w:w="715"/>
        <w:gridCol w:w="766"/>
      </w:tblGrid>
      <w:tr w:rsidR="0099197B" w:rsidRPr="00605DEF" w14:paraId="25DCD4BA" w14:textId="77777777" w:rsidTr="00BA597D">
        <w:trPr>
          <w:jc w:val="center"/>
        </w:trPr>
        <w:tc>
          <w:tcPr>
            <w:tcW w:w="2024" w:type="dxa"/>
          </w:tcPr>
          <w:p w14:paraId="21FBFA78" w14:textId="77777777" w:rsidR="008B03C9" w:rsidRPr="00605DEF" w:rsidRDefault="008B03C9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5AC47EF8" w14:textId="77777777" w:rsidR="008B03C9" w:rsidRPr="00605DEF" w:rsidRDefault="008B03C9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F47E4D5" w14:textId="77777777" w:rsidR="008B03C9" w:rsidRPr="00605DEF" w:rsidRDefault="008B03C9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4229911" w14:textId="77777777" w:rsidR="008B03C9" w:rsidRPr="00605DEF" w:rsidRDefault="008B03C9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7E570B45" w14:textId="77777777" w:rsidR="008B03C9" w:rsidRPr="00605DEF" w:rsidRDefault="008B03C9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6C585E0F" w14:textId="77777777" w:rsidR="008B03C9" w:rsidRPr="00605DEF" w:rsidRDefault="008B03C9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151D595E" w14:textId="77777777" w:rsidR="008B03C9" w:rsidRPr="00605DEF" w:rsidRDefault="008B03C9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7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21FA1EA0" w14:textId="77777777" w:rsidR="008B03C9" w:rsidRPr="00605DEF" w:rsidRDefault="008B03C9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1375B1CD" w14:textId="77777777" w:rsidR="008B03C9" w:rsidRPr="00605DEF" w:rsidRDefault="008B03C9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2532B880" w14:textId="77777777" w:rsidR="008B03C9" w:rsidRPr="00605DEF" w:rsidRDefault="008B03C9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10</w:t>
            </w:r>
          </w:p>
        </w:tc>
      </w:tr>
      <w:tr w:rsidR="00BA597D" w:rsidRPr="00605DEF" w14:paraId="4FD6B101" w14:textId="77777777" w:rsidTr="00BA597D">
        <w:trPr>
          <w:trHeight w:val="258"/>
          <w:jc w:val="center"/>
        </w:trPr>
        <w:tc>
          <w:tcPr>
            <w:tcW w:w="2024" w:type="dxa"/>
            <w:vMerge w:val="restart"/>
          </w:tcPr>
          <w:p w14:paraId="23D9AF53" w14:textId="6B2982B3" w:rsidR="00BA597D" w:rsidRPr="00605DEF" w:rsidRDefault="00BA597D" w:rsidP="00BA597D">
            <w:pPr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ОАО «Борисовский ДОК»</w:t>
            </w:r>
          </w:p>
          <w:p w14:paraId="7127CF21" w14:textId="77777777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14:paraId="1E94B2B2" w14:textId="1EC2CCB4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160</w:t>
            </w:r>
          </w:p>
        </w:tc>
        <w:tc>
          <w:tcPr>
            <w:tcW w:w="714" w:type="dxa"/>
            <w:tcBorders>
              <w:bottom w:val="nil"/>
            </w:tcBorders>
          </w:tcPr>
          <w:p w14:paraId="30D3BFB9" w14:textId="766E5C44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60</w:t>
            </w:r>
          </w:p>
        </w:tc>
        <w:tc>
          <w:tcPr>
            <w:tcW w:w="714" w:type="dxa"/>
            <w:tcBorders>
              <w:bottom w:val="nil"/>
            </w:tcBorders>
          </w:tcPr>
          <w:p w14:paraId="31F7D8D2" w14:textId="20C832F4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70</w:t>
            </w:r>
          </w:p>
        </w:tc>
        <w:tc>
          <w:tcPr>
            <w:tcW w:w="715" w:type="dxa"/>
            <w:tcBorders>
              <w:bottom w:val="nil"/>
            </w:tcBorders>
          </w:tcPr>
          <w:p w14:paraId="59A9AFC6" w14:textId="2FFC4DEF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30</w:t>
            </w:r>
          </w:p>
        </w:tc>
        <w:tc>
          <w:tcPr>
            <w:tcW w:w="730" w:type="dxa"/>
            <w:tcBorders>
              <w:bottom w:val="nil"/>
            </w:tcBorders>
          </w:tcPr>
          <w:p w14:paraId="066AB081" w14:textId="59A87C19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120</w:t>
            </w:r>
          </w:p>
        </w:tc>
        <w:tc>
          <w:tcPr>
            <w:tcW w:w="715" w:type="dxa"/>
            <w:tcBorders>
              <w:bottom w:val="nil"/>
            </w:tcBorders>
          </w:tcPr>
          <w:p w14:paraId="57DB6B3C" w14:textId="7C367372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50</w:t>
            </w:r>
          </w:p>
        </w:tc>
        <w:tc>
          <w:tcPr>
            <w:tcW w:w="715" w:type="dxa"/>
            <w:tcBorders>
              <w:bottom w:val="nil"/>
            </w:tcBorders>
          </w:tcPr>
          <w:p w14:paraId="0BF2EA8A" w14:textId="7B92AA3D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60</w:t>
            </w:r>
          </w:p>
        </w:tc>
        <w:tc>
          <w:tcPr>
            <w:tcW w:w="715" w:type="dxa"/>
            <w:tcBorders>
              <w:bottom w:val="nil"/>
            </w:tcBorders>
          </w:tcPr>
          <w:p w14:paraId="0F644276" w14:textId="7EC8E4D7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10</w:t>
            </w:r>
          </w:p>
        </w:tc>
        <w:tc>
          <w:tcPr>
            <w:tcW w:w="766" w:type="dxa"/>
            <w:tcBorders>
              <w:bottom w:val="nil"/>
            </w:tcBorders>
          </w:tcPr>
          <w:p w14:paraId="14565A66" w14:textId="77777777" w:rsidR="00BA597D" w:rsidRPr="00605DEF" w:rsidRDefault="00BA597D" w:rsidP="008B0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85%</w:t>
            </w:r>
          </w:p>
        </w:tc>
      </w:tr>
      <w:tr w:rsidR="00BA597D" w:rsidRPr="00605DEF" w14:paraId="28A094A1" w14:textId="77777777" w:rsidTr="00BA597D">
        <w:trPr>
          <w:trHeight w:val="421"/>
          <w:jc w:val="center"/>
        </w:trPr>
        <w:tc>
          <w:tcPr>
            <w:tcW w:w="2024" w:type="dxa"/>
            <w:vMerge/>
          </w:tcPr>
          <w:p w14:paraId="4E9555A3" w14:textId="77777777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52032BA6" w14:textId="10E7916D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70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5EAE6C8C" w14:textId="1FDCD89A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30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6487309E" w14:textId="67F44356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40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160FD9C" w14:textId="252FA5E7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70EE05D6" w14:textId="4C1841FE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60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662DD79" w14:textId="4197EB9B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9D7592D" w14:textId="6A5FE2F4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40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584F4AD" w14:textId="33D14821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14:paraId="38AB8F2D" w14:textId="77777777" w:rsidR="00BA597D" w:rsidRPr="00605DEF" w:rsidRDefault="00BA597D" w:rsidP="008B0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597D" w:rsidRPr="00605DEF" w14:paraId="33EFA88D" w14:textId="77777777" w:rsidTr="00BA597D">
        <w:trPr>
          <w:trHeight w:val="285"/>
          <w:jc w:val="center"/>
        </w:trPr>
        <w:tc>
          <w:tcPr>
            <w:tcW w:w="2024" w:type="dxa"/>
            <w:vMerge/>
          </w:tcPr>
          <w:p w14:paraId="5CF6DF71" w14:textId="77777777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14:paraId="05E6CB85" w14:textId="666E3F4D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40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021A5C27" w14:textId="10781DBD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484DE570" w14:textId="28243F61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30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F67C60A" w14:textId="09344163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14:paraId="7B2561FE" w14:textId="05FE71C5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30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642D50EC" w14:textId="517B260C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9864D1E" w14:textId="4D865A2E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0495A80" w14:textId="336DB767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14:paraId="4921E233" w14:textId="77777777" w:rsidR="00BA597D" w:rsidRPr="00605DEF" w:rsidRDefault="00BA597D" w:rsidP="008B0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597D" w:rsidRPr="00605DEF" w14:paraId="3361F03B" w14:textId="77777777" w:rsidTr="00BA597D">
        <w:trPr>
          <w:trHeight w:val="380"/>
          <w:jc w:val="center"/>
        </w:trPr>
        <w:tc>
          <w:tcPr>
            <w:tcW w:w="2024" w:type="dxa"/>
            <w:vMerge/>
          </w:tcPr>
          <w:p w14:paraId="5F8BA7A0" w14:textId="77777777" w:rsidR="00BA597D" w:rsidRPr="00605DEF" w:rsidRDefault="00BA597D" w:rsidP="008B0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</w:tcPr>
          <w:p w14:paraId="0BAA8796" w14:textId="6F03234D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50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28202C88" w14:textId="61A4F5D7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20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7559293B" w14:textId="3541609D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788FB5BD" w14:textId="0511714D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30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</w:tcPr>
          <w:p w14:paraId="3C3C16DC" w14:textId="7FCD673C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30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6845D1DB" w14:textId="326B17C1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5990B9E4" w14:textId="3200388D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03838EC" w14:textId="1650C3A1" w:rsidR="00BA597D" w:rsidRPr="00605DEF" w:rsidRDefault="00BA597D" w:rsidP="00BA597D">
            <w:pPr>
              <w:jc w:val="center"/>
              <w:rPr>
                <w:sz w:val="28"/>
                <w:szCs w:val="28"/>
              </w:rPr>
            </w:pPr>
            <w:r w:rsidRPr="00605DEF">
              <w:rPr>
                <w:sz w:val="28"/>
                <w:szCs w:val="28"/>
              </w:rPr>
              <w:t>10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14:paraId="27EC6817" w14:textId="77777777" w:rsidR="00BA597D" w:rsidRPr="00605DEF" w:rsidRDefault="00BA597D" w:rsidP="008B0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A5144CF" w14:textId="77777777" w:rsidR="008B03C9" w:rsidRPr="007C0B9F" w:rsidRDefault="008B03C9" w:rsidP="002772D0">
      <w:pPr>
        <w:jc w:val="both"/>
        <w:rPr>
          <w:sz w:val="28"/>
          <w:szCs w:val="28"/>
        </w:rPr>
      </w:pPr>
    </w:p>
    <w:p w14:paraId="1AC9A40D" w14:textId="77777777" w:rsidR="00BC1EE5" w:rsidRPr="007C0B9F" w:rsidRDefault="00BC1EE5" w:rsidP="0072028B">
      <w:pPr>
        <w:rPr>
          <w:sz w:val="28"/>
          <w:szCs w:val="28"/>
        </w:rPr>
        <w:sectPr w:rsidR="00BC1EE5" w:rsidRPr="007C0B9F" w:rsidSect="008B03C9">
          <w:pgSz w:w="11906" w:h="16838"/>
          <w:pgMar w:top="1134" w:right="567" w:bottom="1134" w:left="1701" w:header="624" w:footer="720" w:gutter="0"/>
          <w:cols w:space="720"/>
          <w:titlePg/>
          <w:docGrid w:linePitch="360"/>
        </w:sectPr>
      </w:pPr>
    </w:p>
    <w:p w14:paraId="4C68861B" w14:textId="3D5C51F5" w:rsidR="00562D70" w:rsidRPr="00BF70DB" w:rsidRDefault="00562D70" w:rsidP="00FA1D6C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lastRenderedPageBreak/>
        <w:t>Прил</w:t>
      </w:r>
      <w:r w:rsidR="00584529" w:rsidRPr="00BF70DB">
        <w:rPr>
          <w:sz w:val="30"/>
          <w:szCs w:val="30"/>
        </w:rPr>
        <w:t>ожение 2</w:t>
      </w:r>
    </w:p>
    <w:p w14:paraId="60ED97B1" w14:textId="77777777" w:rsidR="00562D70" w:rsidRPr="00BF70DB" w:rsidRDefault="00562D70" w:rsidP="00FA1D6C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t>к приказу</w:t>
      </w:r>
    </w:p>
    <w:p w14:paraId="15E151FF" w14:textId="77777777" w:rsidR="00562D70" w:rsidRPr="00BF70DB" w:rsidRDefault="00562D70" w:rsidP="00FA1D6C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t>Белорусского производственно-торгового концерна лесной, деревообрабатывающей и целлюлозно-бумажной промышленности</w:t>
      </w:r>
    </w:p>
    <w:p w14:paraId="5685F907" w14:textId="27CB502B" w:rsidR="00BC1EE5" w:rsidRDefault="00306128" w:rsidP="00C32D68">
      <w:pPr>
        <w:spacing w:line="30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14</w:t>
      </w:r>
      <w:r w:rsidR="00562D70" w:rsidRPr="00BF70DB">
        <w:rPr>
          <w:sz w:val="30"/>
          <w:szCs w:val="30"/>
        </w:rPr>
        <w:t>.12.202</w:t>
      </w:r>
      <w:r w:rsidR="007C0B9F">
        <w:rPr>
          <w:sz w:val="30"/>
          <w:szCs w:val="30"/>
        </w:rPr>
        <w:t>3</w:t>
      </w:r>
      <w:r w:rsidR="00562D70" w:rsidRPr="00BF70DB">
        <w:rPr>
          <w:sz w:val="30"/>
          <w:szCs w:val="30"/>
        </w:rPr>
        <w:t xml:space="preserve"> № </w:t>
      </w:r>
      <w:r>
        <w:rPr>
          <w:sz w:val="30"/>
          <w:szCs w:val="30"/>
        </w:rPr>
        <w:t>183</w:t>
      </w:r>
    </w:p>
    <w:p w14:paraId="3DCF3A31" w14:textId="77777777" w:rsidR="00C32D68" w:rsidRDefault="00C32D68" w:rsidP="00C32D68">
      <w:pPr>
        <w:spacing w:line="300" w:lineRule="exact"/>
        <w:ind w:left="6237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C0B9F" w14:paraId="4743DC95" w14:textId="77777777" w:rsidTr="007C0B9F">
        <w:trPr>
          <w:trHeight w:val="308"/>
        </w:trPr>
        <w:tc>
          <w:tcPr>
            <w:tcW w:w="10065" w:type="dxa"/>
            <w:vAlign w:val="center"/>
          </w:tcPr>
          <w:p w14:paraId="39247907" w14:textId="77777777" w:rsidR="007C0B9F" w:rsidRPr="00B320F8" w:rsidRDefault="007C0B9F" w:rsidP="007C0B9F">
            <w:pPr>
              <w:pStyle w:val="1"/>
              <w:spacing w:line="216" w:lineRule="auto"/>
              <w:ind w:left="34"/>
              <w:jc w:val="center"/>
            </w:pPr>
            <w:r w:rsidRPr="00B320F8">
              <w:t>ВЕДОМСТВЕННАЯ ОТЧЕТНОСТЬ</w:t>
            </w:r>
          </w:p>
        </w:tc>
      </w:tr>
    </w:tbl>
    <w:p w14:paraId="11720E35" w14:textId="77777777" w:rsidR="007C0B9F" w:rsidRDefault="007C0B9F" w:rsidP="007C0B9F">
      <w:pPr>
        <w:spacing w:line="216" w:lineRule="auto"/>
        <w:ind w:left="5760"/>
        <w:jc w:val="center"/>
        <w:rPr>
          <w:sz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7C0B9F" w14:paraId="314A353C" w14:textId="77777777" w:rsidTr="007C0B9F">
        <w:trPr>
          <w:trHeight w:val="83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F97C511" w14:textId="77777777" w:rsidR="007C0B9F" w:rsidRPr="001834E8" w:rsidRDefault="007C0B9F" w:rsidP="007C0B9F">
            <w:pPr>
              <w:spacing w:before="60" w:line="216" w:lineRule="auto"/>
              <w:jc w:val="center"/>
              <w:rPr>
                <w:sz w:val="26"/>
                <w:szCs w:val="26"/>
              </w:rPr>
            </w:pPr>
            <w:r w:rsidRPr="001834E8">
              <w:rPr>
                <w:sz w:val="26"/>
                <w:szCs w:val="26"/>
              </w:rPr>
              <w:t xml:space="preserve">Сведения о поступлении макулатуры в организации </w:t>
            </w:r>
            <w:r w:rsidRPr="001834E8">
              <w:rPr>
                <w:sz w:val="26"/>
                <w:szCs w:val="26"/>
              </w:rPr>
              <w:br/>
              <w:t xml:space="preserve">целлюлозно-бумажного производства по прямым договорам </w:t>
            </w:r>
            <w:r w:rsidRPr="001834E8">
              <w:rPr>
                <w:sz w:val="26"/>
                <w:szCs w:val="26"/>
              </w:rPr>
              <w:br/>
              <w:t>и в давальческом режиме</w:t>
            </w:r>
          </w:p>
          <w:p w14:paraId="5C7017C2" w14:textId="77777777" w:rsidR="007C0B9F" w:rsidRPr="001834E8" w:rsidRDefault="007C0B9F" w:rsidP="007C0B9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834E8">
              <w:rPr>
                <w:sz w:val="26"/>
                <w:szCs w:val="26"/>
              </w:rPr>
              <w:t>за январь - ____________20___г.</w:t>
            </w:r>
          </w:p>
          <w:p w14:paraId="534C4D9C" w14:textId="77777777" w:rsidR="007C0B9F" w:rsidRPr="00B61E0E" w:rsidRDefault="007C0B9F" w:rsidP="007C0B9F">
            <w:pPr>
              <w:spacing w:line="216" w:lineRule="auto"/>
              <w:rPr>
                <w:sz w:val="18"/>
                <w:szCs w:val="18"/>
              </w:rPr>
            </w:pPr>
            <w:r w:rsidRPr="001834E8">
              <w:rPr>
                <w:sz w:val="26"/>
                <w:szCs w:val="26"/>
              </w:rPr>
              <w:t xml:space="preserve">                                                       </w:t>
            </w:r>
            <w:r>
              <w:rPr>
                <w:sz w:val="26"/>
                <w:szCs w:val="26"/>
              </w:rPr>
              <w:t xml:space="preserve">       </w:t>
            </w:r>
            <w:r w:rsidRPr="001834E8">
              <w:rPr>
                <w:sz w:val="26"/>
                <w:szCs w:val="26"/>
              </w:rPr>
              <w:t>( месяц)</w:t>
            </w:r>
          </w:p>
        </w:tc>
      </w:tr>
      <w:tr w:rsidR="007C0B9F" w14:paraId="372F3937" w14:textId="77777777" w:rsidTr="007C0B9F">
        <w:trPr>
          <w:trHeight w:val="232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9174A" w14:textId="77777777" w:rsidR="007C0B9F" w:rsidRDefault="007C0B9F" w:rsidP="007C0B9F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7C0B9F" w14:paraId="4AF56B22" w14:textId="77777777" w:rsidTr="007C0B9F">
        <w:trPr>
          <w:trHeight w:val="405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2C9D3" w14:textId="77777777" w:rsidR="007C0B9F" w:rsidRDefault="007C0B9F" w:rsidP="007C0B9F">
            <w:pPr>
              <w:spacing w:before="120"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ПРЕДОСТАВЛЯЕТСЯ В ЭЛЕКТРОННОМ ВИДЕ</w:t>
            </w:r>
          </w:p>
        </w:tc>
      </w:tr>
    </w:tbl>
    <w:p w14:paraId="441BDC21" w14:textId="77777777" w:rsidR="007C0B9F" w:rsidRDefault="007C0B9F" w:rsidP="007C0B9F">
      <w:pPr>
        <w:spacing w:line="216" w:lineRule="auto"/>
        <w:ind w:left="5760"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1843"/>
        <w:gridCol w:w="425"/>
        <w:gridCol w:w="1843"/>
      </w:tblGrid>
      <w:tr w:rsidR="007C0B9F" w14:paraId="5C192CC8" w14:textId="77777777" w:rsidTr="007C0B9F">
        <w:trPr>
          <w:cantSplit/>
          <w:trHeight w:val="615"/>
        </w:trPr>
        <w:tc>
          <w:tcPr>
            <w:tcW w:w="3828" w:type="dxa"/>
          </w:tcPr>
          <w:p w14:paraId="7BD8C396" w14:textId="77777777" w:rsidR="007C0B9F" w:rsidRPr="007C5BC7" w:rsidRDefault="007C0B9F" w:rsidP="007C0B9F">
            <w:pPr>
              <w:pStyle w:val="snoskiline"/>
              <w:spacing w:before="60" w:line="216" w:lineRule="auto"/>
              <w:jc w:val="center"/>
              <w:rPr>
                <w:sz w:val="24"/>
                <w:szCs w:val="24"/>
              </w:rPr>
            </w:pPr>
            <w:r w:rsidRPr="007C5BC7">
              <w:rPr>
                <w:sz w:val="24"/>
                <w:szCs w:val="24"/>
              </w:rPr>
              <w:t xml:space="preserve">Кто предоставляет </w:t>
            </w:r>
            <w:r>
              <w:rPr>
                <w:sz w:val="24"/>
                <w:szCs w:val="24"/>
              </w:rPr>
              <w:br/>
            </w:r>
            <w:r w:rsidRPr="007C5BC7">
              <w:rPr>
                <w:sz w:val="24"/>
                <w:szCs w:val="24"/>
              </w:rPr>
              <w:t>отчетность</w:t>
            </w:r>
          </w:p>
        </w:tc>
        <w:tc>
          <w:tcPr>
            <w:tcW w:w="2126" w:type="dxa"/>
          </w:tcPr>
          <w:p w14:paraId="45D45D62" w14:textId="77777777" w:rsidR="007C0B9F" w:rsidRPr="007C5BC7" w:rsidRDefault="007C0B9F" w:rsidP="007C0B9F">
            <w:pPr>
              <w:pStyle w:val="snoskiline"/>
              <w:spacing w:before="60" w:line="216" w:lineRule="auto"/>
              <w:jc w:val="center"/>
              <w:rPr>
                <w:sz w:val="24"/>
                <w:szCs w:val="24"/>
              </w:rPr>
            </w:pPr>
            <w:r w:rsidRPr="007C5BC7">
              <w:rPr>
                <w:sz w:val="24"/>
                <w:szCs w:val="24"/>
              </w:rPr>
              <w:t>Кому предоставляется отчетность</w:t>
            </w:r>
          </w:p>
        </w:tc>
        <w:tc>
          <w:tcPr>
            <w:tcW w:w="1843" w:type="dxa"/>
          </w:tcPr>
          <w:p w14:paraId="7F0F573C" w14:textId="77777777" w:rsidR="007C0B9F" w:rsidRPr="007C5BC7" w:rsidRDefault="007C0B9F" w:rsidP="007C0B9F">
            <w:pPr>
              <w:spacing w:before="60" w:line="216" w:lineRule="auto"/>
              <w:jc w:val="center"/>
              <w:rPr>
                <w:sz w:val="24"/>
                <w:szCs w:val="24"/>
              </w:rPr>
            </w:pPr>
            <w:r w:rsidRPr="007C5BC7">
              <w:rPr>
                <w:sz w:val="24"/>
                <w:szCs w:val="24"/>
              </w:rPr>
              <w:t>Срок предоставления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A928273" w14:textId="77777777" w:rsidR="007C0B9F" w:rsidRDefault="007C0B9F" w:rsidP="007C0B9F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A32D9A" w14:textId="77777777" w:rsidR="007C0B9F" w:rsidRPr="007C5BC7" w:rsidRDefault="007C0B9F" w:rsidP="007C0B9F">
            <w:pPr>
              <w:spacing w:before="60" w:line="216" w:lineRule="auto"/>
              <w:jc w:val="center"/>
              <w:rPr>
                <w:sz w:val="24"/>
                <w:szCs w:val="24"/>
              </w:rPr>
            </w:pPr>
            <w:r w:rsidRPr="007C5BC7">
              <w:rPr>
                <w:sz w:val="24"/>
                <w:szCs w:val="24"/>
              </w:rPr>
              <w:t xml:space="preserve">Периодичность </w:t>
            </w:r>
            <w:r w:rsidRPr="007C5BC7">
              <w:rPr>
                <w:sz w:val="24"/>
                <w:szCs w:val="24"/>
              </w:rPr>
              <w:br/>
              <w:t>пред</w:t>
            </w:r>
            <w:r>
              <w:rPr>
                <w:sz w:val="24"/>
                <w:szCs w:val="24"/>
              </w:rPr>
              <w:t>о</w:t>
            </w:r>
            <w:r w:rsidRPr="007C5BC7">
              <w:rPr>
                <w:sz w:val="24"/>
                <w:szCs w:val="24"/>
              </w:rPr>
              <w:t>ставления</w:t>
            </w:r>
          </w:p>
        </w:tc>
      </w:tr>
      <w:tr w:rsidR="007C0B9F" w14:paraId="511ACC47" w14:textId="77777777" w:rsidTr="007C0B9F">
        <w:trPr>
          <w:cantSplit/>
          <w:trHeight w:val="870"/>
        </w:trPr>
        <w:tc>
          <w:tcPr>
            <w:tcW w:w="3828" w:type="dxa"/>
            <w:vAlign w:val="center"/>
          </w:tcPr>
          <w:p w14:paraId="4CD7EB91" w14:textId="77777777" w:rsidR="007C0B9F" w:rsidRPr="007C5BC7" w:rsidRDefault="007C0B9F" w:rsidP="007C0B9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C5BC7">
              <w:rPr>
                <w:sz w:val="24"/>
                <w:szCs w:val="24"/>
              </w:rPr>
              <w:t>ридические л</w:t>
            </w:r>
            <w:r>
              <w:rPr>
                <w:sz w:val="24"/>
                <w:szCs w:val="24"/>
              </w:rPr>
              <w:t xml:space="preserve">ица, входящие в состав концерна </w:t>
            </w:r>
            <w:r w:rsidRPr="007C5BC7">
              <w:rPr>
                <w:sz w:val="24"/>
                <w:szCs w:val="24"/>
              </w:rPr>
              <w:t>«Беллесбумпром»</w:t>
            </w:r>
          </w:p>
        </w:tc>
        <w:tc>
          <w:tcPr>
            <w:tcW w:w="2126" w:type="dxa"/>
            <w:vAlign w:val="center"/>
          </w:tcPr>
          <w:p w14:paraId="1274FDA2" w14:textId="77777777" w:rsidR="007C0B9F" w:rsidRPr="007C5BC7" w:rsidRDefault="007C0B9F" w:rsidP="007C0B9F">
            <w:pPr>
              <w:spacing w:before="6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C5BC7">
              <w:rPr>
                <w:sz w:val="24"/>
                <w:szCs w:val="24"/>
              </w:rPr>
              <w:t>онцерн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br/>
            </w:r>
            <w:r w:rsidRPr="007C5BC7">
              <w:rPr>
                <w:sz w:val="24"/>
                <w:szCs w:val="24"/>
              </w:rPr>
              <w:t>«Беллесбумпром»</w:t>
            </w:r>
          </w:p>
        </w:tc>
        <w:tc>
          <w:tcPr>
            <w:tcW w:w="1843" w:type="dxa"/>
            <w:vAlign w:val="center"/>
          </w:tcPr>
          <w:p w14:paraId="2D32EF2B" w14:textId="77777777" w:rsidR="007C0B9F" w:rsidRPr="007C5BC7" w:rsidRDefault="007C0B9F" w:rsidP="007C0B9F">
            <w:pPr>
              <w:spacing w:before="60" w:line="216" w:lineRule="auto"/>
              <w:jc w:val="center"/>
              <w:rPr>
                <w:sz w:val="24"/>
                <w:szCs w:val="24"/>
              </w:rPr>
            </w:pPr>
            <w:r w:rsidRPr="007C5BC7">
              <w:rPr>
                <w:sz w:val="24"/>
                <w:szCs w:val="24"/>
              </w:rPr>
              <w:t>7 числ</w:t>
            </w:r>
            <w:r>
              <w:rPr>
                <w:sz w:val="24"/>
                <w:szCs w:val="24"/>
              </w:rPr>
              <w:t>а</w:t>
            </w:r>
            <w:r w:rsidRPr="007C5BC7">
              <w:rPr>
                <w:sz w:val="24"/>
                <w:szCs w:val="24"/>
              </w:rPr>
              <w:t xml:space="preserve"> месяца, следующего </w:t>
            </w:r>
            <w:r w:rsidRPr="001834E8">
              <w:rPr>
                <w:sz w:val="24"/>
                <w:szCs w:val="24"/>
              </w:rPr>
              <w:br/>
            </w:r>
            <w:r w:rsidRPr="007C5BC7">
              <w:rPr>
                <w:sz w:val="24"/>
                <w:szCs w:val="24"/>
              </w:rPr>
              <w:t>за отчетным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0E0AC2" w14:textId="77777777" w:rsidR="007C0B9F" w:rsidRDefault="007C0B9F" w:rsidP="007C0B9F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88E" w14:textId="77777777" w:rsidR="007C0B9F" w:rsidRPr="007C5BC7" w:rsidRDefault="007C0B9F" w:rsidP="007C0B9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C5BC7">
              <w:rPr>
                <w:sz w:val="24"/>
                <w:szCs w:val="24"/>
              </w:rPr>
              <w:t>есячная</w:t>
            </w:r>
          </w:p>
        </w:tc>
      </w:tr>
    </w:tbl>
    <w:p w14:paraId="0C1B9E95" w14:textId="77777777" w:rsidR="007C0B9F" w:rsidRDefault="007C0B9F" w:rsidP="007C0B9F">
      <w:pPr>
        <w:spacing w:line="216" w:lineRule="auto"/>
        <w:ind w:left="5760"/>
        <w:jc w:val="center"/>
        <w:rPr>
          <w:sz w:val="10"/>
        </w:rPr>
      </w:pPr>
    </w:p>
    <w:p w14:paraId="1A9F64FE" w14:textId="77777777" w:rsidR="007C0B9F" w:rsidRDefault="007C0B9F" w:rsidP="007C0B9F">
      <w:pPr>
        <w:spacing w:line="216" w:lineRule="auto"/>
        <w:ind w:left="5760"/>
        <w:jc w:val="center"/>
        <w:rPr>
          <w:sz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C0B9F" w14:paraId="08647050" w14:textId="77777777" w:rsidTr="007C0B9F">
        <w:trPr>
          <w:trHeight w:val="603"/>
        </w:trPr>
        <w:tc>
          <w:tcPr>
            <w:tcW w:w="10065" w:type="dxa"/>
          </w:tcPr>
          <w:p w14:paraId="6FF213DA" w14:textId="77777777" w:rsidR="007C0B9F" w:rsidRPr="00910764" w:rsidRDefault="007C0B9F" w:rsidP="007C0B9F">
            <w:pPr>
              <w:pStyle w:val="snoskiline"/>
              <w:spacing w:line="216" w:lineRule="auto"/>
              <w:rPr>
                <w:sz w:val="24"/>
                <w:szCs w:val="24"/>
              </w:rPr>
            </w:pPr>
            <w:r w:rsidRPr="00910764">
              <w:rPr>
                <w:sz w:val="24"/>
                <w:szCs w:val="24"/>
              </w:rPr>
              <w:t>Наименование организации, предоставляющей отчетность_______________________________</w:t>
            </w:r>
          </w:p>
          <w:p w14:paraId="34F07926" w14:textId="77777777" w:rsidR="007C0B9F" w:rsidRDefault="007C0B9F" w:rsidP="007C0B9F">
            <w:pPr>
              <w:spacing w:line="216" w:lineRule="auto"/>
              <w:jc w:val="both"/>
            </w:pPr>
            <w:r>
              <w:t>_________________________________________________________________________________________________</w:t>
            </w:r>
          </w:p>
        </w:tc>
      </w:tr>
    </w:tbl>
    <w:p w14:paraId="103567CF" w14:textId="77777777" w:rsidR="007C0B9F" w:rsidRDefault="007C0B9F" w:rsidP="007C0B9F">
      <w:pPr>
        <w:spacing w:line="216" w:lineRule="auto"/>
        <w:ind w:left="5760"/>
        <w:jc w:val="center"/>
        <w:rPr>
          <w:sz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851"/>
        <w:gridCol w:w="1134"/>
        <w:gridCol w:w="992"/>
        <w:gridCol w:w="1134"/>
        <w:gridCol w:w="850"/>
        <w:gridCol w:w="851"/>
      </w:tblGrid>
      <w:tr w:rsidR="007C0B9F" w:rsidRPr="002F03C7" w14:paraId="7AA73B0E" w14:textId="77777777" w:rsidTr="007C0B9F">
        <w:tc>
          <w:tcPr>
            <w:tcW w:w="2977" w:type="dxa"/>
            <w:vMerge w:val="restart"/>
            <w:shd w:val="clear" w:color="auto" w:fill="auto"/>
          </w:tcPr>
          <w:p w14:paraId="6BDC3342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Наименование</w:t>
            </w:r>
          </w:p>
          <w:p w14:paraId="79A75A9E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поставщиков  макулатуры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4C51F7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Заключено</w:t>
            </w:r>
          </w:p>
          <w:p w14:paraId="1EF1403B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договоров по поставке макулатуры</w:t>
            </w:r>
          </w:p>
          <w:p w14:paraId="2839E68F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на год, тонн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504ECE98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Фактически поставлено макулатуры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7A588477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Кредиторская</w:t>
            </w:r>
          </w:p>
          <w:p w14:paraId="30DED4F9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задолженность</w:t>
            </w:r>
          </w:p>
          <w:p w14:paraId="6F9D2527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на конец отчетного месяца, тыс. руб.</w:t>
            </w:r>
          </w:p>
        </w:tc>
      </w:tr>
      <w:tr w:rsidR="007C0B9F" w:rsidRPr="002F03C7" w14:paraId="07D9967D" w14:textId="77777777" w:rsidTr="007C0B9F">
        <w:tc>
          <w:tcPr>
            <w:tcW w:w="2977" w:type="dxa"/>
            <w:vMerge/>
            <w:shd w:val="clear" w:color="auto" w:fill="auto"/>
            <w:vAlign w:val="center"/>
          </w:tcPr>
          <w:p w14:paraId="7C918BE2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B04A6B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23EBAC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за отчетный месяц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15089D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за отчетный период с начала года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EF854CA" w14:textId="77777777" w:rsidR="007C0B9F" w:rsidRPr="00C5490F" w:rsidRDefault="007C0B9F" w:rsidP="007C0B9F">
            <w:pPr>
              <w:widowControl w:val="0"/>
              <w:spacing w:line="216" w:lineRule="auto"/>
              <w:rPr>
                <w:sz w:val="18"/>
                <w:szCs w:val="18"/>
              </w:rPr>
            </w:pPr>
          </w:p>
        </w:tc>
      </w:tr>
      <w:tr w:rsidR="007C0B9F" w:rsidRPr="002F03C7" w14:paraId="0B8A16B1" w14:textId="77777777" w:rsidTr="007C0B9F">
        <w:tc>
          <w:tcPr>
            <w:tcW w:w="2977" w:type="dxa"/>
            <w:vMerge/>
            <w:shd w:val="clear" w:color="auto" w:fill="auto"/>
            <w:vAlign w:val="center"/>
          </w:tcPr>
          <w:p w14:paraId="416EE95D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FB7837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3FB13F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кол-во,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F7A82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стоимость, тыс. руб.*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B7EAE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кол-во, тонн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7AE8E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стоимость, тыс. руб.*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D405328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77C2E9A3" w14:textId="77777777" w:rsidR="007C0B9F" w:rsidRPr="00C5490F" w:rsidRDefault="007C0B9F" w:rsidP="007C0B9F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C5490F">
              <w:rPr>
                <w:sz w:val="18"/>
                <w:szCs w:val="18"/>
              </w:rPr>
              <w:t>в т.ч. просро-ченная</w:t>
            </w:r>
          </w:p>
        </w:tc>
      </w:tr>
      <w:tr w:rsidR="007C0B9F" w:rsidRPr="002F03C7" w14:paraId="35426205" w14:textId="77777777" w:rsidTr="007C0B9F">
        <w:tc>
          <w:tcPr>
            <w:tcW w:w="2977" w:type="dxa"/>
            <w:shd w:val="clear" w:color="auto" w:fill="auto"/>
            <w:vAlign w:val="center"/>
          </w:tcPr>
          <w:p w14:paraId="4B953D2C" w14:textId="77777777" w:rsidR="007C0B9F" w:rsidRPr="00B320F8" w:rsidRDefault="007C0B9F" w:rsidP="007C0B9F">
            <w:pPr>
              <w:pStyle w:val="2"/>
              <w:keepNext w:val="0"/>
              <w:widowControl w:val="0"/>
              <w:spacing w:line="216" w:lineRule="auto"/>
              <w:rPr>
                <w:sz w:val="20"/>
                <w:lang w:val="ru-RU" w:eastAsia="ru-RU"/>
              </w:rPr>
            </w:pPr>
            <w:r w:rsidRPr="00B320F8">
              <w:rPr>
                <w:sz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895A7" w14:textId="77777777" w:rsidR="007C0B9F" w:rsidRPr="002F03C7" w:rsidRDefault="007C0B9F" w:rsidP="007C0B9F">
            <w:pPr>
              <w:widowControl w:val="0"/>
              <w:spacing w:line="216" w:lineRule="auto"/>
              <w:jc w:val="center"/>
            </w:pPr>
            <w:r w:rsidRPr="002F03C7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20B3F" w14:textId="77777777" w:rsidR="007C0B9F" w:rsidRPr="002F03C7" w:rsidRDefault="007C0B9F" w:rsidP="007C0B9F">
            <w:pPr>
              <w:widowControl w:val="0"/>
              <w:spacing w:line="216" w:lineRule="auto"/>
              <w:jc w:val="center"/>
            </w:pPr>
            <w:r w:rsidRPr="002F03C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65917" w14:textId="77777777" w:rsidR="007C0B9F" w:rsidRPr="002F03C7" w:rsidRDefault="007C0B9F" w:rsidP="007C0B9F">
            <w:pPr>
              <w:widowControl w:val="0"/>
              <w:spacing w:line="216" w:lineRule="auto"/>
              <w:jc w:val="center"/>
            </w:pPr>
            <w:r w:rsidRPr="002F03C7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47BBB" w14:textId="77777777" w:rsidR="007C0B9F" w:rsidRPr="002F03C7" w:rsidRDefault="007C0B9F" w:rsidP="007C0B9F">
            <w:pPr>
              <w:widowControl w:val="0"/>
              <w:spacing w:line="216" w:lineRule="auto"/>
              <w:jc w:val="center"/>
            </w:pPr>
            <w:r w:rsidRPr="002F03C7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B8D80" w14:textId="77777777" w:rsidR="007C0B9F" w:rsidRPr="002F03C7" w:rsidRDefault="007C0B9F" w:rsidP="007C0B9F">
            <w:pPr>
              <w:widowControl w:val="0"/>
              <w:spacing w:line="216" w:lineRule="auto"/>
              <w:jc w:val="center"/>
            </w:pPr>
            <w:r w:rsidRPr="002F03C7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035CC" w14:textId="77777777" w:rsidR="007C0B9F" w:rsidRPr="002F03C7" w:rsidRDefault="007C0B9F" w:rsidP="007C0B9F">
            <w:pPr>
              <w:widowControl w:val="0"/>
              <w:spacing w:line="216" w:lineRule="auto"/>
              <w:jc w:val="center"/>
            </w:pPr>
            <w:r w:rsidRPr="002F03C7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4CCC31" w14:textId="77777777" w:rsidR="007C0B9F" w:rsidRPr="002F03C7" w:rsidRDefault="007C0B9F" w:rsidP="007C0B9F">
            <w:pPr>
              <w:widowControl w:val="0"/>
              <w:spacing w:line="216" w:lineRule="auto"/>
              <w:jc w:val="center"/>
            </w:pPr>
            <w:r w:rsidRPr="002F03C7">
              <w:t>8</w:t>
            </w:r>
          </w:p>
        </w:tc>
      </w:tr>
      <w:tr w:rsidR="007C0B9F" w:rsidRPr="002F03C7" w14:paraId="5489C4DD" w14:textId="77777777" w:rsidTr="007C0B9F">
        <w:tc>
          <w:tcPr>
            <w:tcW w:w="2977" w:type="dxa"/>
            <w:shd w:val="clear" w:color="auto" w:fill="auto"/>
            <w:vAlign w:val="center"/>
          </w:tcPr>
          <w:p w14:paraId="4EB73B26" w14:textId="77777777" w:rsidR="007C0B9F" w:rsidRPr="00B320F8" w:rsidRDefault="007C0B9F" w:rsidP="007C0B9F">
            <w:pPr>
              <w:pStyle w:val="2"/>
              <w:keepNext w:val="0"/>
              <w:widowControl w:val="0"/>
              <w:spacing w:line="216" w:lineRule="auto"/>
              <w:jc w:val="left"/>
              <w:rPr>
                <w:b/>
                <w:i/>
                <w:sz w:val="20"/>
                <w:lang w:val="ru-RU" w:eastAsia="ru-RU"/>
              </w:rPr>
            </w:pPr>
            <w:r w:rsidRPr="00B320F8">
              <w:rPr>
                <w:b/>
                <w:i/>
                <w:sz w:val="20"/>
                <w:lang w:val="ru-RU" w:eastAsia="ru-RU"/>
              </w:rPr>
              <w:t>Область – всего**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4F8C5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A880D9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63D229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8233C1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084A2E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12A31A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07CE7F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</w:tr>
      <w:tr w:rsidR="007C0B9F" w:rsidRPr="002E13A9" w14:paraId="31905AB9" w14:textId="77777777" w:rsidTr="007C0B9F">
        <w:trPr>
          <w:trHeight w:val="104"/>
        </w:trPr>
        <w:tc>
          <w:tcPr>
            <w:tcW w:w="2977" w:type="dxa"/>
            <w:shd w:val="clear" w:color="auto" w:fill="auto"/>
            <w:vAlign w:val="center"/>
          </w:tcPr>
          <w:p w14:paraId="44523AE3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A9DFD2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FC4E77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5AD02C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F0F084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47CB33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4B35CD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5BBDE2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</w:tr>
      <w:tr w:rsidR="007C0B9F" w:rsidRPr="002F03C7" w14:paraId="030476E6" w14:textId="77777777" w:rsidTr="007C0B9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539F6" w14:textId="77777777" w:rsidR="007C0B9F" w:rsidRPr="00B320F8" w:rsidRDefault="007C0B9F" w:rsidP="007C0B9F">
            <w:pPr>
              <w:pStyle w:val="1"/>
              <w:keepNext w:val="0"/>
              <w:widowControl w:val="0"/>
              <w:spacing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От поставщиков в рамках у</w:t>
            </w:r>
            <w:r w:rsidRPr="00B320F8">
              <w:rPr>
                <w:b/>
                <w:sz w:val="18"/>
              </w:rPr>
              <w:t>становленн</w:t>
            </w:r>
            <w:r>
              <w:rPr>
                <w:b/>
                <w:sz w:val="18"/>
              </w:rPr>
              <w:t>ого</w:t>
            </w:r>
            <w:r w:rsidRPr="00B320F8">
              <w:rPr>
                <w:b/>
                <w:sz w:val="18"/>
              </w:rPr>
              <w:t xml:space="preserve"> объем</w:t>
            </w:r>
            <w:r>
              <w:rPr>
                <w:b/>
                <w:sz w:val="18"/>
              </w:rPr>
              <w:t>а</w:t>
            </w:r>
            <w:r w:rsidRPr="00B320F8">
              <w:rPr>
                <w:b/>
                <w:sz w:val="18"/>
              </w:rPr>
              <w:t xml:space="preserve"> поставки – 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422C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0677A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E96D3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CFEE2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B02F6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D6F8F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D92C5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</w:tr>
      <w:tr w:rsidR="007C0B9F" w:rsidRPr="002F03C7" w14:paraId="4B2732FE" w14:textId="77777777" w:rsidTr="007C0B9F">
        <w:trPr>
          <w:trHeight w:val="470"/>
        </w:trPr>
        <w:tc>
          <w:tcPr>
            <w:tcW w:w="2977" w:type="dxa"/>
            <w:shd w:val="clear" w:color="auto" w:fill="auto"/>
            <w:vAlign w:val="center"/>
          </w:tcPr>
          <w:p w14:paraId="5D51F52C" w14:textId="77777777" w:rsidR="007C0B9F" w:rsidRPr="002F03C7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 w:rsidRPr="002F03C7">
              <w:rPr>
                <w:sz w:val="18"/>
              </w:rPr>
              <w:t>в том числе</w:t>
            </w:r>
          </w:p>
          <w:p w14:paraId="2C378BDA" w14:textId="77777777" w:rsidR="007C0B9F" w:rsidRPr="002F03C7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 w:rsidRPr="002F03C7">
              <w:rPr>
                <w:sz w:val="18"/>
              </w:rPr>
              <w:t>Областному ОПС (расшифровать)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D0621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E11B52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E1F1E2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91D74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BBC762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DC9EB8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C1C173" w14:textId="77777777" w:rsidR="007C0B9F" w:rsidRPr="002F03C7" w:rsidRDefault="007C0B9F" w:rsidP="007C0B9F">
            <w:pPr>
              <w:widowControl w:val="0"/>
              <w:spacing w:line="216" w:lineRule="auto"/>
            </w:pPr>
          </w:p>
        </w:tc>
      </w:tr>
      <w:tr w:rsidR="007C0B9F" w:rsidRPr="002E13A9" w14:paraId="2AE7BA13" w14:textId="77777777" w:rsidTr="007C0B9F"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39DC086D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493C0262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1E3439B4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4966889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93527D0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77451A72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11476FC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792566DA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</w:tr>
      <w:tr w:rsidR="007C0B9F" w14:paraId="33F49BC3" w14:textId="77777777" w:rsidTr="007C0B9F">
        <w:trPr>
          <w:trHeight w:val="323"/>
        </w:trPr>
        <w:tc>
          <w:tcPr>
            <w:tcW w:w="2977" w:type="dxa"/>
            <w:shd w:val="clear" w:color="auto" w:fill="auto"/>
            <w:vAlign w:val="center"/>
          </w:tcPr>
          <w:p w14:paraId="16DA2E91" w14:textId="77777777" w:rsidR="007C0B9F" w:rsidRPr="007B575E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 w:rsidRPr="007B575E">
              <w:rPr>
                <w:sz w:val="18"/>
              </w:rPr>
              <w:t>Иным поставщикам (расшифровать)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924FA" w14:textId="77777777" w:rsidR="007C0B9F" w:rsidRPr="007B575E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4C5C6A" w14:textId="77777777" w:rsidR="007C0B9F" w:rsidRPr="007B575E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2474C" w14:textId="77777777" w:rsidR="007C0B9F" w:rsidRPr="007B575E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F5DA98" w14:textId="77777777" w:rsidR="007C0B9F" w:rsidRPr="007B575E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CFC49A" w14:textId="77777777" w:rsidR="007C0B9F" w:rsidRPr="007B575E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B5F116" w14:textId="77777777" w:rsidR="007C0B9F" w:rsidRPr="007B575E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EE81C2" w14:textId="77777777" w:rsidR="007C0B9F" w:rsidRPr="007B575E" w:rsidRDefault="007C0B9F" w:rsidP="007C0B9F">
            <w:pPr>
              <w:widowControl w:val="0"/>
              <w:spacing w:line="216" w:lineRule="auto"/>
            </w:pPr>
          </w:p>
        </w:tc>
      </w:tr>
      <w:tr w:rsidR="007C0B9F" w:rsidRPr="002E13A9" w14:paraId="6D05CF7D" w14:textId="77777777" w:rsidTr="007C0B9F">
        <w:tc>
          <w:tcPr>
            <w:tcW w:w="2977" w:type="dxa"/>
            <w:shd w:val="clear" w:color="auto" w:fill="auto"/>
            <w:vAlign w:val="center"/>
          </w:tcPr>
          <w:p w14:paraId="4A0848BA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DAECF3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C0F6E6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CCC07A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00E9F4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1C031D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B068B1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AD4391" w14:textId="77777777" w:rsidR="007C0B9F" w:rsidRPr="002E13A9" w:rsidRDefault="007C0B9F" w:rsidP="007C0B9F">
            <w:pPr>
              <w:widowControl w:val="0"/>
              <w:spacing w:line="216" w:lineRule="auto"/>
              <w:rPr>
                <w:sz w:val="8"/>
                <w:szCs w:val="8"/>
              </w:rPr>
            </w:pPr>
          </w:p>
        </w:tc>
      </w:tr>
      <w:tr w:rsidR="007C0B9F" w14:paraId="1EAE6438" w14:textId="77777777" w:rsidTr="007C0B9F">
        <w:tc>
          <w:tcPr>
            <w:tcW w:w="2977" w:type="dxa"/>
            <w:vAlign w:val="center"/>
          </w:tcPr>
          <w:p w14:paraId="12F5E8FF" w14:textId="77777777" w:rsidR="007C0B9F" w:rsidRPr="00B320F8" w:rsidRDefault="007C0B9F" w:rsidP="007C0B9F">
            <w:pPr>
              <w:pStyle w:val="1"/>
              <w:keepNext w:val="0"/>
              <w:widowControl w:val="0"/>
              <w:spacing w:line="216" w:lineRule="auto"/>
              <w:ind w:hanging="34"/>
              <w:rPr>
                <w:b/>
                <w:sz w:val="18"/>
              </w:rPr>
            </w:pPr>
            <w:r w:rsidRPr="00B320F8">
              <w:rPr>
                <w:b/>
                <w:sz w:val="18"/>
              </w:rPr>
              <w:t>От прочих поставщиков – всего</w:t>
            </w:r>
          </w:p>
        </w:tc>
        <w:tc>
          <w:tcPr>
            <w:tcW w:w="1276" w:type="dxa"/>
            <w:vAlign w:val="center"/>
          </w:tcPr>
          <w:p w14:paraId="7EF83867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1398C959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67710D75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992" w:type="dxa"/>
            <w:vAlign w:val="center"/>
          </w:tcPr>
          <w:p w14:paraId="771E2F32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5C058E5E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0" w:type="dxa"/>
            <w:vAlign w:val="center"/>
          </w:tcPr>
          <w:p w14:paraId="5C339A11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42AA69EC" w14:textId="77777777" w:rsidR="007C0B9F" w:rsidRDefault="007C0B9F" w:rsidP="007C0B9F">
            <w:pPr>
              <w:widowControl w:val="0"/>
              <w:spacing w:line="216" w:lineRule="auto"/>
            </w:pPr>
          </w:p>
        </w:tc>
      </w:tr>
      <w:tr w:rsidR="007C0B9F" w14:paraId="1D5D48F3" w14:textId="77777777" w:rsidTr="007C0B9F">
        <w:tc>
          <w:tcPr>
            <w:tcW w:w="2977" w:type="dxa"/>
            <w:vAlign w:val="center"/>
          </w:tcPr>
          <w:p w14:paraId="234777E3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>
              <w:rPr>
                <w:sz w:val="18"/>
              </w:rPr>
              <w:t>(расшифровать)</w:t>
            </w:r>
          </w:p>
        </w:tc>
        <w:tc>
          <w:tcPr>
            <w:tcW w:w="1276" w:type="dxa"/>
            <w:vAlign w:val="center"/>
          </w:tcPr>
          <w:p w14:paraId="07CEF425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2978D728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1BE2D75A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992" w:type="dxa"/>
            <w:vAlign w:val="center"/>
          </w:tcPr>
          <w:p w14:paraId="686C458D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1CB5125C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0" w:type="dxa"/>
            <w:vAlign w:val="center"/>
          </w:tcPr>
          <w:p w14:paraId="698E089E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08ED9441" w14:textId="77777777" w:rsidR="007C0B9F" w:rsidRDefault="007C0B9F" w:rsidP="007C0B9F">
            <w:pPr>
              <w:widowControl w:val="0"/>
              <w:spacing w:line="216" w:lineRule="auto"/>
            </w:pPr>
          </w:p>
        </w:tc>
      </w:tr>
      <w:tr w:rsidR="007C0B9F" w14:paraId="32EA92E4" w14:textId="77777777" w:rsidTr="007C0B9F">
        <w:tc>
          <w:tcPr>
            <w:tcW w:w="2977" w:type="dxa"/>
            <w:vAlign w:val="center"/>
          </w:tcPr>
          <w:p w14:paraId="1EC442C2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A41D3F5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7A6D42C7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4CA7D842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992" w:type="dxa"/>
            <w:vAlign w:val="center"/>
          </w:tcPr>
          <w:p w14:paraId="5E204181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167DD06D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0" w:type="dxa"/>
            <w:vAlign w:val="center"/>
          </w:tcPr>
          <w:p w14:paraId="73B1A1E9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009D7051" w14:textId="77777777" w:rsidR="007C0B9F" w:rsidRDefault="007C0B9F" w:rsidP="007C0B9F">
            <w:pPr>
              <w:widowControl w:val="0"/>
              <w:spacing w:line="216" w:lineRule="auto"/>
            </w:pPr>
          </w:p>
        </w:tc>
      </w:tr>
      <w:tr w:rsidR="007C0B9F" w14:paraId="20A402A8" w14:textId="77777777" w:rsidTr="007C0B9F">
        <w:trPr>
          <w:trHeight w:val="381"/>
        </w:trPr>
        <w:tc>
          <w:tcPr>
            <w:tcW w:w="2977" w:type="dxa"/>
            <w:vAlign w:val="center"/>
          </w:tcPr>
          <w:p w14:paraId="6C1208E5" w14:textId="77777777" w:rsidR="007C0B9F" w:rsidRDefault="007C0B9F" w:rsidP="007C0B9F">
            <w:pPr>
              <w:widowControl w:val="0"/>
              <w:spacing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От  поставщиков давальческой макулатуры – всего</w:t>
            </w:r>
          </w:p>
        </w:tc>
        <w:tc>
          <w:tcPr>
            <w:tcW w:w="1276" w:type="dxa"/>
            <w:vAlign w:val="center"/>
          </w:tcPr>
          <w:p w14:paraId="0AEC3D42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23F6B2AB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4A310B9C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56973012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011BF890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291B4D82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1779399D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</w:tr>
      <w:tr w:rsidR="007C0B9F" w14:paraId="55D1EA5B" w14:textId="77777777" w:rsidTr="007C0B9F">
        <w:tc>
          <w:tcPr>
            <w:tcW w:w="2977" w:type="dxa"/>
            <w:vAlign w:val="center"/>
          </w:tcPr>
          <w:p w14:paraId="4F06B538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>
              <w:rPr>
                <w:sz w:val="18"/>
              </w:rPr>
              <w:t>(расшифровать)</w:t>
            </w:r>
          </w:p>
        </w:tc>
        <w:tc>
          <w:tcPr>
            <w:tcW w:w="1276" w:type="dxa"/>
            <w:vAlign w:val="center"/>
          </w:tcPr>
          <w:p w14:paraId="4F6300CB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24224D01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52F0F05C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992" w:type="dxa"/>
            <w:vAlign w:val="center"/>
          </w:tcPr>
          <w:p w14:paraId="0041E0D4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7A5ACB9A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0" w:type="dxa"/>
            <w:vAlign w:val="center"/>
          </w:tcPr>
          <w:p w14:paraId="0841C1B2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5DB076FF" w14:textId="77777777" w:rsidR="007C0B9F" w:rsidRDefault="007C0B9F" w:rsidP="007C0B9F">
            <w:pPr>
              <w:widowControl w:val="0"/>
              <w:spacing w:line="216" w:lineRule="auto"/>
            </w:pPr>
          </w:p>
        </w:tc>
      </w:tr>
      <w:tr w:rsidR="007C0B9F" w14:paraId="4BBD4819" w14:textId="77777777" w:rsidTr="007C0B9F">
        <w:tc>
          <w:tcPr>
            <w:tcW w:w="2977" w:type="dxa"/>
            <w:vAlign w:val="center"/>
          </w:tcPr>
          <w:p w14:paraId="7118771A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29E1CAD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16BEF8D5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375CD101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992" w:type="dxa"/>
            <w:vAlign w:val="center"/>
          </w:tcPr>
          <w:p w14:paraId="7ECAF418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vAlign w:val="center"/>
          </w:tcPr>
          <w:p w14:paraId="4B0329AA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0" w:type="dxa"/>
            <w:vAlign w:val="center"/>
          </w:tcPr>
          <w:p w14:paraId="53623CA4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vAlign w:val="center"/>
          </w:tcPr>
          <w:p w14:paraId="7ABD5044" w14:textId="77777777" w:rsidR="007C0B9F" w:rsidRDefault="007C0B9F" w:rsidP="007C0B9F">
            <w:pPr>
              <w:widowControl w:val="0"/>
              <w:spacing w:line="216" w:lineRule="auto"/>
            </w:pPr>
          </w:p>
        </w:tc>
      </w:tr>
      <w:tr w:rsidR="007C0B9F" w14:paraId="361EA999" w14:textId="77777777" w:rsidTr="007C0B9F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783C99D" w14:textId="77777777" w:rsidR="007C0B9F" w:rsidRPr="00B320F8" w:rsidRDefault="007C0B9F" w:rsidP="007C0B9F">
            <w:pPr>
              <w:pStyle w:val="1"/>
              <w:keepNext w:val="0"/>
              <w:widowControl w:val="0"/>
              <w:spacing w:line="216" w:lineRule="auto"/>
              <w:rPr>
                <w:b/>
                <w:sz w:val="18"/>
              </w:rPr>
            </w:pPr>
            <w:r w:rsidRPr="00B320F8">
              <w:rPr>
                <w:b/>
                <w:sz w:val="18"/>
              </w:rPr>
              <w:t>Из-за пределов РБ -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DA6067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13D7D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90B7BA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E55A2D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C130B6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769115" w14:textId="77777777" w:rsidR="007C0B9F" w:rsidRDefault="007C0B9F" w:rsidP="007C0B9F">
            <w:pPr>
              <w:widowControl w:val="0"/>
              <w:spacing w:line="216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A899BC" w14:textId="77777777" w:rsidR="007C0B9F" w:rsidRDefault="007C0B9F" w:rsidP="007C0B9F">
            <w:pPr>
              <w:widowControl w:val="0"/>
              <w:spacing w:line="216" w:lineRule="auto"/>
            </w:pPr>
          </w:p>
        </w:tc>
      </w:tr>
      <w:tr w:rsidR="007C0B9F" w14:paraId="47061689" w14:textId="77777777" w:rsidTr="007C0B9F">
        <w:trPr>
          <w:cantSplit/>
          <w:trHeight w:val="470"/>
        </w:trPr>
        <w:tc>
          <w:tcPr>
            <w:tcW w:w="2977" w:type="dxa"/>
            <w:vAlign w:val="center"/>
          </w:tcPr>
          <w:p w14:paraId="515D266D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  <w:p w14:paraId="7D980740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>
              <w:rPr>
                <w:sz w:val="18"/>
              </w:rPr>
              <w:t>в товарном режиме (расшифровать)</w:t>
            </w:r>
          </w:p>
        </w:tc>
        <w:tc>
          <w:tcPr>
            <w:tcW w:w="1276" w:type="dxa"/>
            <w:vAlign w:val="center"/>
          </w:tcPr>
          <w:p w14:paraId="4C5B126B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851" w:type="dxa"/>
            <w:vAlign w:val="center"/>
          </w:tcPr>
          <w:p w14:paraId="5CDE6990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14:paraId="5B849938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14:paraId="08F6E65E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2F062A5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850" w:type="dxa"/>
            <w:vAlign w:val="center"/>
          </w:tcPr>
          <w:p w14:paraId="5B04F3C9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851" w:type="dxa"/>
            <w:vAlign w:val="center"/>
          </w:tcPr>
          <w:p w14:paraId="6809476D" w14:textId="77777777" w:rsidR="007C0B9F" w:rsidRDefault="007C0B9F" w:rsidP="007C0B9F">
            <w:pPr>
              <w:widowControl w:val="0"/>
              <w:spacing w:line="216" w:lineRule="auto"/>
              <w:jc w:val="both"/>
            </w:pPr>
          </w:p>
        </w:tc>
      </w:tr>
      <w:tr w:rsidR="007C0B9F" w14:paraId="7684A3A4" w14:textId="77777777" w:rsidTr="007C0B9F">
        <w:tc>
          <w:tcPr>
            <w:tcW w:w="2977" w:type="dxa"/>
            <w:vAlign w:val="center"/>
          </w:tcPr>
          <w:p w14:paraId="4F9B5BDD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>
              <w:rPr>
                <w:sz w:val="18"/>
              </w:rPr>
              <w:t>в давальческом режиме (расшифровать)</w:t>
            </w:r>
          </w:p>
        </w:tc>
        <w:tc>
          <w:tcPr>
            <w:tcW w:w="1276" w:type="dxa"/>
            <w:vAlign w:val="center"/>
          </w:tcPr>
          <w:p w14:paraId="161FFBD0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851" w:type="dxa"/>
            <w:vAlign w:val="center"/>
          </w:tcPr>
          <w:p w14:paraId="640C1BD3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14:paraId="3F944F82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37BB109C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14:paraId="1E78F71B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21AC96C2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7520630B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</w:tr>
      <w:tr w:rsidR="007C0B9F" w14:paraId="0CFFC68F" w14:textId="77777777" w:rsidTr="007C0B9F">
        <w:tc>
          <w:tcPr>
            <w:tcW w:w="2977" w:type="dxa"/>
            <w:vAlign w:val="center"/>
          </w:tcPr>
          <w:p w14:paraId="5986B427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>
              <w:rPr>
                <w:sz w:val="18"/>
              </w:rPr>
              <w:t xml:space="preserve">Остаток макулатуры </w:t>
            </w:r>
          </w:p>
          <w:p w14:paraId="1FBA1376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>
              <w:rPr>
                <w:sz w:val="18"/>
              </w:rPr>
              <w:t>на начало отчетного месяца</w:t>
            </w:r>
          </w:p>
        </w:tc>
        <w:tc>
          <w:tcPr>
            <w:tcW w:w="1276" w:type="dxa"/>
            <w:vAlign w:val="center"/>
          </w:tcPr>
          <w:p w14:paraId="408960CC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71533E29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14:paraId="218492BF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75FE79C8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14:paraId="3E92EA0A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25294931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3BE9A22F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</w:tr>
      <w:tr w:rsidR="007C0B9F" w14:paraId="33262D71" w14:textId="77777777" w:rsidTr="007C0B9F">
        <w:trPr>
          <w:trHeight w:val="243"/>
        </w:trPr>
        <w:tc>
          <w:tcPr>
            <w:tcW w:w="2977" w:type="dxa"/>
            <w:vAlign w:val="center"/>
          </w:tcPr>
          <w:p w14:paraId="4B711B7D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>
              <w:rPr>
                <w:sz w:val="18"/>
              </w:rPr>
              <w:t xml:space="preserve">Отходы макулатуры </w:t>
            </w:r>
          </w:p>
          <w:p w14:paraId="4D386573" w14:textId="77777777" w:rsidR="007C0B9F" w:rsidRDefault="007C0B9F" w:rsidP="007C0B9F">
            <w:pPr>
              <w:widowControl w:val="0"/>
              <w:spacing w:line="216" w:lineRule="auto"/>
              <w:rPr>
                <w:sz w:val="18"/>
              </w:rPr>
            </w:pPr>
            <w:r>
              <w:rPr>
                <w:sz w:val="18"/>
              </w:rPr>
              <w:t>собственного производства</w:t>
            </w:r>
          </w:p>
        </w:tc>
        <w:tc>
          <w:tcPr>
            <w:tcW w:w="1276" w:type="dxa"/>
            <w:vAlign w:val="center"/>
          </w:tcPr>
          <w:p w14:paraId="0798BADB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09452161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14:paraId="3C1E3418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6DC15CD9" w14:textId="77777777" w:rsidR="007C0B9F" w:rsidRDefault="007C0B9F" w:rsidP="007C0B9F">
            <w:pPr>
              <w:widowControl w:val="0"/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14:paraId="2E13F2C2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4E54D4F7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277AF56D" w14:textId="77777777" w:rsidR="007C0B9F" w:rsidRDefault="007C0B9F" w:rsidP="007C0B9F">
            <w:pPr>
              <w:widowControl w:val="0"/>
              <w:spacing w:line="216" w:lineRule="auto"/>
              <w:jc w:val="center"/>
            </w:pPr>
            <w:r>
              <w:t>х</w:t>
            </w:r>
          </w:p>
        </w:tc>
      </w:tr>
    </w:tbl>
    <w:p w14:paraId="5AAA0F88" w14:textId="77777777" w:rsidR="007C0B9F" w:rsidRDefault="007C0B9F" w:rsidP="007C0B9F">
      <w:pPr>
        <w:spacing w:line="216" w:lineRule="auto"/>
      </w:pPr>
      <w:r>
        <w:t>________________</w:t>
      </w:r>
    </w:p>
    <w:p w14:paraId="4922B92F" w14:textId="77777777" w:rsidR="007C0B9F" w:rsidRPr="002F03C7" w:rsidRDefault="007C0B9F" w:rsidP="007C0B9F">
      <w:pPr>
        <w:spacing w:line="216" w:lineRule="auto"/>
      </w:pPr>
      <w:r w:rsidRPr="002F03C7">
        <w:lastRenderedPageBreak/>
        <w:t>* Стоимость макулатуры с учетом НДС, без транспортных услуг.</w:t>
      </w:r>
    </w:p>
    <w:p w14:paraId="542725AD" w14:textId="77777777" w:rsidR="007C0B9F" w:rsidRDefault="007C0B9F" w:rsidP="007C0B9F">
      <w:pPr>
        <w:spacing w:line="216" w:lineRule="auto"/>
      </w:pPr>
      <w:r w:rsidRPr="002F03C7">
        <w:t>**Информация представляется в разрезе областей и г. Минска</w:t>
      </w:r>
    </w:p>
    <w:p w14:paraId="7CDD435F" w14:textId="77777777" w:rsidR="007C0B9F" w:rsidRDefault="007C0B9F" w:rsidP="007C0B9F">
      <w:pPr>
        <w:spacing w:line="216" w:lineRule="auto"/>
        <w:rPr>
          <w:sz w:val="16"/>
        </w:rPr>
      </w:pPr>
    </w:p>
    <w:p w14:paraId="4F6E986F" w14:textId="77777777" w:rsidR="007C0B9F" w:rsidRDefault="007C0B9F" w:rsidP="007C0B9F">
      <w:pPr>
        <w:spacing w:line="216" w:lineRule="auto"/>
      </w:pPr>
      <w:r>
        <w:t>Руководитель организации      ________________</w:t>
      </w:r>
      <w:r>
        <w:tab/>
      </w:r>
      <w:r>
        <w:tab/>
        <w:t>______________________________</w:t>
      </w:r>
    </w:p>
    <w:p w14:paraId="60DABD01" w14:textId="77777777" w:rsidR="007C0B9F" w:rsidRDefault="007C0B9F" w:rsidP="007C0B9F">
      <w:pPr>
        <w:spacing w:line="216" w:lineRule="auto"/>
        <w:rPr>
          <w:sz w:val="4"/>
        </w:rPr>
      </w:pPr>
      <w:r>
        <w:tab/>
      </w:r>
      <w:r>
        <w:tab/>
      </w:r>
      <w:r>
        <w:tab/>
      </w:r>
      <w:r>
        <w:rPr>
          <w:sz w:val="4"/>
        </w:rPr>
        <w:t xml:space="preserve">                                                     </w:t>
      </w:r>
    </w:p>
    <w:p w14:paraId="4291B1AB" w14:textId="77777777" w:rsidR="007C0B9F" w:rsidRDefault="007C0B9F" w:rsidP="007C0B9F">
      <w:pPr>
        <w:spacing w:line="216" w:lineRule="auto"/>
        <w:rPr>
          <w:sz w:val="16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</w:t>
      </w: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(инициалы, фамилия)</w:t>
      </w:r>
    </w:p>
    <w:p w14:paraId="6A59D2F2" w14:textId="77777777" w:rsidR="007C0B9F" w:rsidRDefault="007C0B9F" w:rsidP="007C0B9F">
      <w:pPr>
        <w:spacing w:line="216" w:lineRule="auto"/>
      </w:pPr>
    </w:p>
    <w:p w14:paraId="12FE885A" w14:textId="77777777" w:rsidR="007C0B9F" w:rsidRDefault="007C0B9F" w:rsidP="007C0B9F">
      <w:pPr>
        <w:spacing w:line="216" w:lineRule="auto"/>
      </w:pPr>
      <w:r>
        <w:t>Контактный телефон    ___________         Дата составления отчета   «______»  ______________ 20___ г.</w:t>
      </w:r>
    </w:p>
    <w:p w14:paraId="49C19087" w14:textId="77777777" w:rsidR="007C0B9F" w:rsidRDefault="007C0B9F" w:rsidP="007C0B9F">
      <w:pPr>
        <w:tabs>
          <w:tab w:val="left" w:pos="4962"/>
        </w:tabs>
        <w:spacing w:line="280" w:lineRule="exact"/>
        <w:ind w:firstLine="5103"/>
      </w:pPr>
    </w:p>
    <w:p w14:paraId="378D52CA" w14:textId="77777777" w:rsidR="004030E1" w:rsidRDefault="004030E1" w:rsidP="00562D70">
      <w:pPr>
        <w:tabs>
          <w:tab w:val="left" w:pos="8931"/>
        </w:tabs>
        <w:spacing w:line="216" w:lineRule="auto"/>
      </w:pPr>
    </w:p>
    <w:p w14:paraId="0C8051A0" w14:textId="77777777" w:rsidR="00BC1EE5" w:rsidRDefault="00BC1EE5" w:rsidP="00562D70">
      <w:pPr>
        <w:pStyle w:val="1"/>
        <w:tabs>
          <w:tab w:val="left" w:pos="8931"/>
        </w:tabs>
        <w:spacing w:line="216" w:lineRule="auto"/>
        <w:sectPr w:rsidR="00BC1EE5" w:rsidSect="00562D70">
          <w:pgSz w:w="11906" w:h="16838"/>
          <w:pgMar w:top="397" w:right="849" w:bottom="397" w:left="1418" w:header="624" w:footer="720" w:gutter="0"/>
          <w:cols w:space="720"/>
          <w:titlePg/>
          <w:docGrid w:linePitch="360"/>
        </w:sectPr>
      </w:pPr>
    </w:p>
    <w:p w14:paraId="31C811D6" w14:textId="77777777" w:rsidR="00BC1EE5" w:rsidRPr="0017571B" w:rsidRDefault="00BC1EE5" w:rsidP="00F22A52">
      <w:pPr>
        <w:spacing w:line="280" w:lineRule="exact"/>
        <w:contextualSpacing/>
        <w:rPr>
          <w:sz w:val="30"/>
          <w:szCs w:val="30"/>
        </w:rPr>
      </w:pPr>
      <w:r w:rsidRPr="0017571B">
        <w:rPr>
          <w:sz w:val="30"/>
          <w:szCs w:val="30"/>
        </w:rPr>
        <w:lastRenderedPageBreak/>
        <w:t>УКАЗАНИЯ</w:t>
      </w:r>
    </w:p>
    <w:p w14:paraId="1C4CBC95" w14:textId="55524DC8" w:rsidR="00BC1EE5" w:rsidRPr="0017571B" w:rsidRDefault="00BC1EE5" w:rsidP="00F22A52">
      <w:pPr>
        <w:pStyle w:val="ae"/>
        <w:spacing w:line="280" w:lineRule="exact"/>
        <w:contextualSpacing/>
        <w:jc w:val="both"/>
        <w:rPr>
          <w:sz w:val="30"/>
          <w:szCs w:val="30"/>
        </w:rPr>
      </w:pPr>
      <w:r w:rsidRPr="0017571B">
        <w:rPr>
          <w:sz w:val="30"/>
          <w:szCs w:val="30"/>
        </w:rPr>
        <w:t>по заполнению формы ведомственной отчетности</w:t>
      </w:r>
      <w:r w:rsidR="0017571B">
        <w:rPr>
          <w:sz w:val="30"/>
          <w:szCs w:val="30"/>
        </w:rPr>
        <w:t xml:space="preserve"> </w:t>
      </w:r>
      <w:r w:rsidRPr="0017571B">
        <w:rPr>
          <w:sz w:val="30"/>
          <w:szCs w:val="30"/>
        </w:rPr>
        <w:t>«Сведения о поступлении макулатуры в организации целлюлозно-бумажного производства по прямым договорам и в давальческом режиме»</w:t>
      </w:r>
    </w:p>
    <w:p w14:paraId="46EB68E2" w14:textId="77777777" w:rsidR="00BC1EE5" w:rsidRPr="0017571B" w:rsidRDefault="00BC1EE5" w:rsidP="0017571B">
      <w:pPr>
        <w:pStyle w:val="ae"/>
        <w:jc w:val="left"/>
        <w:rPr>
          <w:sz w:val="30"/>
          <w:szCs w:val="30"/>
        </w:rPr>
      </w:pPr>
    </w:p>
    <w:p w14:paraId="7F151985" w14:textId="7B45A935" w:rsidR="00BC1EE5" w:rsidRPr="00BF70DB" w:rsidRDefault="00BC1EE5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 xml:space="preserve">1. </w:t>
      </w:r>
      <w:r w:rsidR="00986415" w:rsidRPr="00BF70DB">
        <w:rPr>
          <w:sz w:val="30"/>
          <w:szCs w:val="30"/>
        </w:rPr>
        <w:t xml:space="preserve">Ведомственную отчетность «Сведения о поступлении макулатуры в организации целлюлозно-бумажного производства по прямым договорам и в давальческом режиме» (далее – отчет) </w:t>
      </w:r>
      <w:r w:rsidRPr="00BF70DB">
        <w:rPr>
          <w:sz w:val="30"/>
          <w:szCs w:val="30"/>
        </w:rPr>
        <w:t xml:space="preserve">представляют организации </w:t>
      </w:r>
      <w:r w:rsidR="00986415" w:rsidRPr="00BF70DB">
        <w:rPr>
          <w:sz w:val="30"/>
          <w:szCs w:val="30"/>
        </w:rPr>
        <w:t>Белорусского производственно-торгового концерна лесной, деревообрабатывающей и целлюлозно-бумажной промышленности (далее – концерн)</w:t>
      </w:r>
      <w:r w:rsidRPr="00BF70DB">
        <w:rPr>
          <w:sz w:val="30"/>
          <w:szCs w:val="30"/>
        </w:rPr>
        <w:t>, деятельность которых связана с переработкой макулатуры.</w:t>
      </w:r>
    </w:p>
    <w:p w14:paraId="6780EF36" w14:textId="610B1EFF" w:rsidR="00BC1EE5" w:rsidRPr="00BF70DB" w:rsidRDefault="00BC1EE5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 xml:space="preserve">2. </w:t>
      </w:r>
      <w:r w:rsidR="00986415" w:rsidRPr="00BF70DB">
        <w:rPr>
          <w:sz w:val="30"/>
          <w:szCs w:val="30"/>
        </w:rPr>
        <w:t>Отчет заполняется</w:t>
      </w:r>
      <w:r w:rsidRPr="00BF70DB">
        <w:rPr>
          <w:sz w:val="30"/>
          <w:szCs w:val="30"/>
        </w:rPr>
        <w:t xml:space="preserve"> на основании первичных документов по учету образования и движения бумажных отходов: приходных и расходных ордеров, карточек и ведомостей складского учета, накладных на отпуск бумажных отходов, журналов учета отходов, товарно-транспортных накладных и </w:t>
      </w:r>
      <w:r w:rsidR="003C6C7E" w:rsidRPr="00BF70DB">
        <w:rPr>
          <w:sz w:val="30"/>
          <w:szCs w:val="30"/>
        </w:rPr>
        <w:t>других.</w:t>
      </w:r>
      <w:r w:rsidRPr="00BF70DB">
        <w:rPr>
          <w:sz w:val="30"/>
          <w:szCs w:val="30"/>
        </w:rPr>
        <w:t xml:space="preserve"> </w:t>
      </w:r>
    </w:p>
    <w:p w14:paraId="5865DA09" w14:textId="52E56829" w:rsidR="00BC1EE5" w:rsidRPr="00BF70DB" w:rsidRDefault="00BC1EE5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>3. При отсутствии отдельных показателей ставятся прочерки.</w:t>
      </w:r>
    </w:p>
    <w:p w14:paraId="566A68EE" w14:textId="5323CABB" w:rsidR="00BC1EE5" w:rsidRPr="00BF70DB" w:rsidRDefault="00BC1EE5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 xml:space="preserve">4. Все показатели отражаются в тоннах (по количеству) и в </w:t>
      </w:r>
      <w:r w:rsidR="003C6C7E" w:rsidRPr="00BF70DB">
        <w:rPr>
          <w:sz w:val="30"/>
          <w:szCs w:val="30"/>
        </w:rPr>
        <w:t>тысячах рублей</w:t>
      </w:r>
      <w:r w:rsidRPr="00BF70DB">
        <w:rPr>
          <w:sz w:val="30"/>
          <w:szCs w:val="30"/>
        </w:rPr>
        <w:t xml:space="preserve"> (по стоимости) с точностью до одного знака после запятой.</w:t>
      </w:r>
    </w:p>
    <w:p w14:paraId="4B484E3F" w14:textId="5359A6D7" w:rsidR="00BC1EE5" w:rsidRPr="00BF70DB" w:rsidRDefault="00BC1EE5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 xml:space="preserve">5. </w:t>
      </w:r>
      <w:r w:rsidR="003C6C7E" w:rsidRPr="00BF70DB">
        <w:rPr>
          <w:sz w:val="30"/>
          <w:szCs w:val="30"/>
        </w:rPr>
        <w:t>Отчет представляется в концерн</w:t>
      </w:r>
      <w:r w:rsidRPr="00BF70DB">
        <w:rPr>
          <w:sz w:val="30"/>
          <w:szCs w:val="30"/>
        </w:rPr>
        <w:t xml:space="preserve"> ежемесячно по каждой области и г. Минску отдельно, с нарастающим итогом, до 7 числа месяца следующего за отчетным.</w:t>
      </w:r>
    </w:p>
    <w:p w14:paraId="2FEEB449" w14:textId="4DE2A9AC" w:rsidR="00BC1EE5" w:rsidRPr="00BF70DB" w:rsidRDefault="003C6C7E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>6</w:t>
      </w:r>
      <w:r w:rsidR="00BC1EE5" w:rsidRPr="00BF70DB">
        <w:rPr>
          <w:sz w:val="30"/>
          <w:szCs w:val="30"/>
        </w:rPr>
        <w:t xml:space="preserve">. Порядок заполнения </w:t>
      </w:r>
      <w:r w:rsidRPr="00BF70DB">
        <w:rPr>
          <w:sz w:val="30"/>
          <w:szCs w:val="30"/>
        </w:rPr>
        <w:t>отчета:</w:t>
      </w:r>
    </w:p>
    <w:p w14:paraId="73870F7C" w14:textId="53E895C8" w:rsidR="00BC1EE5" w:rsidRPr="00BF70DB" w:rsidRDefault="003C6C7E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>6</w:t>
      </w:r>
      <w:r w:rsidR="00BC1EE5" w:rsidRPr="00BF70DB">
        <w:rPr>
          <w:sz w:val="30"/>
          <w:szCs w:val="30"/>
        </w:rPr>
        <w:t>.1. В графе 1 указывается перечень поставщиков макулатуры всех форм собственности и индивидуальных предпринимателей в разрезе каждой области и г. Минска отдельно.</w:t>
      </w:r>
    </w:p>
    <w:p w14:paraId="1F6A0661" w14:textId="10702A57" w:rsidR="00BC1EE5" w:rsidRPr="00BF70DB" w:rsidRDefault="003C6C7E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>6</w:t>
      </w:r>
      <w:r w:rsidR="00BC1EE5" w:rsidRPr="00BF70DB">
        <w:rPr>
          <w:sz w:val="30"/>
          <w:szCs w:val="30"/>
        </w:rPr>
        <w:t>.2.</w:t>
      </w:r>
      <w:r w:rsidR="00992E6E" w:rsidRPr="00BF70DB">
        <w:rPr>
          <w:sz w:val="30"/>
          <w:szCs w:val="30"/>
        </w:rPr>
        <w:t xml:space="preserve"> </w:t>
      </w:r>
      <w:r w:rsidR="00BC1EE5" w:rsidRPr="00BF70DB">
        <w:rPr>
          <w:sz w:val="30"/>
          <w:szCs w:val="30"/>
        </w:rPr>
        <w:t>В графе 2 указывается объем заключенных в отчетном году договоров на поставку макулатуры всех видов марок между поставщиками макулатуры и организациями ее перерабатывающими.</w:t>
      </w:r>
    </w:p>
    <w:p w14:paraId="4183744E" w14:textId="48A410C2" w:rsidR="00BC1EE5" w:rsidRPr="00BF70DB" w:rsidRDefault="003C6C7E" w:rsidP="008826B4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>6.</w:t>
      </w:r>
      <w:r w:rsidR="00BC1EE5" w:rsidRPr="00BF70DB">
        <w:rPr>
          <w:sz w:val="30"/>
          <w:szCs w:val="30"/>
        </w:rPr>
        <w:t>3. В г</w:t>
      </w:r>
      <w:r w:rsidR="008826B4" w:rsidRPr="00BF70DB">
        <w:rPr>
          <w:sz w:val="30"/>
          <w:szCs w:val="30"/>
        </w:rPr>
        <w:t>рафах</w:t>
      </w:r>
      <w:r w:rsidR="00BC1EE5" w:rsidRPr="00BF70DB">
        <w:rPr>
          <w:sz w:val="30"/>
          <w:szCs w:val="30"/>
        </w:rPr>
        <w:t xml:space="preserve"> </w:t>
      </w:r>
      <w:r w:rsidR="008826B4" w:rsidRPr="00BF70DB">
        <w:rPr>
          <w:sz w:val="30"/>
          <w:szCs w:val="30"/>
        </w:rPr>
        <w:t>3 и</w:t>
      </w:r>
      <w:r w:rsidR="00BC1EE5" w:rsidRPr="00BF70DB">
        <w:rPr>
          <w:sz w:val="30"/>
          <w:szCs w:val="30"/>
        </w:rPr>
        <w:t xml:space="preserve"> 5 указывается объем поступившей макулатуры всех видов марок в товарном и в давальческом режимах от юридических лиц всех форм собственности и индивидуальных предпринимателей, деятельность которых связана с образованием, сбором (заготовкой), хранением и использованием макулатуры, а также поступление по импорту за отчетный месяц и с начала года соответственно.</w:t>
      </w:r>
    </w:p>
    <w:p w14:paraId="6B11AF99" w14:textId="1DCBD43B" w:rsidR="00BC1EE5" w:rsidRPr="00BF70DB" w:rsidRDefault="003C6C7E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>6</w:t>
      </w:r>
      <w:r w:rsidR="00BC1EE5" w:rsidRPr="00BF70DB">
        <w:rPr>
          <w:sz w:val="30"/>
          <w:szCs w:val="30"/>
        </w:rPr>
        <w:t xml:space="preserve">.4. В </w:t>
      </w:r>
      <w:r w:rsidR="008826B4" w:rsidRPr="00BF70DB">
        <w:rPr>
          <w:sz w:val="30"/>
          <w:szCs w:val="30"/>
        </w:rPr>
        <w:t>графах</w:t>
      </w:r>
      <w:r w:rsidR="00BC1EE5" w:rsidRPr="00BF70DB">
        <w:rPr>
          <w:sz w:val="30"/>
          <w:szCs w:val="30"/>
        </w:rPr>
        <w:t xml:space="preserve"> 4</w:t>
      </w:r>
      <w:r w:rsidR="008826B4" w:rsidRPr="00BF70DB">
        <w:rPr>
          <w:sz w:val="30"/>
          <w:szCs w:val="30"/>
        </w:rPr>
        <w:t xml:space="preserve"> и</w:t>
      </w:r>
      <w:r w:rsidR="00BC1EE5" w:rsidRPr="00BF70DB">
        <w:rPr>
          <w:sz w:val="30"/>
          <w:szCs w:val="30"/>
        </w:rPr>
        <w:t xml:space="preserve"> 6 указывается фактически на какую сумму поступил</w:t>
      </w:r>
      <w:r w:rsidR="008826B4" w:rsidRPr="00BF70DB">
        <w:rPr>
          <w:sz w:val="30"/>
          <w:szCs w:val="30"/>
        </w:rPr>
        <w:t>о</w:t>
      </w:r>
      <w:r w:rsidR="00BC1EE5" w:rsidRPr="00BF70DB">
        <w:rPr>
          <w:sz w:val="30"/>
          <w:szCs w:val="30"/>
        </w:rPr>
        <w:t xml:space="preserve"> в организацию макулатуры всех видов марок за отчетный месяц и с начала года соответственно (с учетом </w:t>
      </w:r>
      <w:r w:rsidR="008826B4" w:rsidRPr="00BF70DB">
        <w:rPr>
          <w:sz w:val="30"/>
          <w:szCs w:val="30"/>
        </w:rPr>
        <w:t>налога на добавленную стоимость</w:t>
      </w:r>
      <w:r w:rsidR="00BC1EE5" w:rsidRPr="00BF70DB">
        <w:rPr>
          <w:sz w:val="30"/>
          <w:szCs w:val="30"/>
        </w:rPr>
        <w:t>, без транспортных услуг).</w:t>
      </w:r>
    </w:p>
    <w:p w14:paraId="208A6391" w14:textId="2CC09641" w:rsidR="00BC1EE5" w:rsidRPr="0017571B" w:rsidRDefault="003C6C7E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>6</w:t>
      </w:r>
      <w:r w:rsidR="00BC1EE5" w:rsidRPr="00BF70DB">
        <w:rPr>
          <w:sz w:val="30"/>
          <w:szCs w:val="30"/>
        </w:rPr>
        <w:t>.5. В графе 7 указывается текущая кредиторская задолженность перерабатывающей организации перед поставщиком макулатуры за поступившую макулатуру всех видов марок.</w:t>
      </w:r>
    </w:p>
    <w:p w14:paraId="781A6333" w14:textId="6024A547" w:rsidR="00BC1EE5" w:rsidRPr="00BF70DB" w:rsidRDefault="003C6C7E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lastRenderedPageBreak/>
        <w:t>6</w:t>
      </w:r>
      <w:r w:rsidR="00BC1EE5" w:rsidRPr="00BF70DB">
        <w:rPr>
          <w:sz w:val="30"/>
          <w:szCs w:val="30"/>
        </w:rPr>
        <w:t>.6. В графе 8 указывается просроченная задолженность перерабатывающей организации перед поставщиком макулатуры за поступающую макулатуру всех видов марок.</w:t>
      </w:r>
    </w:p>
    <w:p w14:paraId="275C9E34" w14:textId="5DF9BCF1" w:rsidR="00BC1EE5" w:rsidRPr="00BF70DB" w:rsidRDefault="003C6C7E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>6</w:t>
      </w:r>
      <w:r w:rsidR="00BC1EE5" w:rsidRPr="00BF70DB">
        <w:rPr>
          <w:sz w:val="30"/>
          <w:szCs w:val="30"/>
        </w:rPr>
        <w:t xml:space="preserve">.7. Остаток макулатуры на начало отчетного месяца (графа 3), остаток макулатуры на конец отчетного месяца (графа 5) указывается объем макулатуры всех видов марок, размещенных на территории самой организации, так и за ее пределами (в специально отведенных местах хранения, находящихся на балансе организации). </w:t>
      </w:r>
    </w:p>
    <w:p w14:paraId="272E0257" w14:textId="640FDFF8" w:rsidR="00BC1EE5" w:rsidRPr="0017571B" w:rsidRDefault="003C6C7E" w:rsidP="0017571B">
      <w:pPr>
        <w:pStyle w:val="ae"/>
        <w:ind w:firstLine="567"/>
        <w:jc w:val="both"/>
        <w:rPr>
          <w:sz w:val="30"/>
          <w:szCs w:val="30"/>
        </w:rPr>
      </w:pPr>
      <w:r w:rsidRPr="00BF70DB">
        <w:rPr>
          <w:sz w:val="30"/>
          <w:szCs w:val="30"/>
        </w:rPr>
        <w:t>6</w:t>
      </w:r>
      <w:r w:rsidR="00BC1EE5" w:rsidRPr="00BF70DB">
        <w:rPr>
          <w:sz w:val="30"/>
          <w:szCs w:val="30"/>
        </w:rPr>
        <w:t xml:space="preserve">.8. Отходы макулатуры собственного производства за отчетный месяц (графа 3), с начала года (графа 5) </w:t>
      </w:r>
      <w:r w:rsidR="00FA1D6C" w:rsidRPr="00BF70DB">
        <w:rPr>
          <w:sz w:val="30"/>
          <w:szCs w:val="30"/>
        </w:rPr>
        <w:t>–</w:t>
      </w:r>
      <w:r w:rsidR="00BC1EE5" w:rsidRPr="00BF70DB">
        <w:rPr>
          <w:sz w:val="30"/>
          <w:szCs w:val="30"/>
        </w:rPr>
        <w:t xml:space="preserve"> указывается суммарный объем</w:t>
      </w:r>
      <w:r w:rsidR="00BC1EE5" w:rsidRPr="0017571B">
        <w:rPr>
          <w:sz w:val="30"/>
          <w:szCs w:val="30"/>
        </w:rPr>
        <w:t xml:space="preserve"> бумажных отходов, фактически образовавшихся от всех видов производств за отчетный период. </w:t>
      </w:r>
    </w:p>
    <w:p w14:paraId="2B1C8817" w14:textId="77777777" w:rsidR="00BC1EE5" w:rsidRDefault="00BC1EE5" w:rsidP="002772D0">
      <w:pPr>
        <w:pStyle w:val="ae"/>
        <w:jc w:val="both"/>
      </w:pPr>
    </w:p>
    <w:p w14:paraId="79BE1509" w14:textId="757547CB" w:rsidR="00BC1EE5" w:rsidRDefault="00BC1EE5" w:rsidP="002772D0">
      <w:pPr>
        <w:pStyle w:val="ae"/>
        <w:ind w:firstLine="709"/>
        <w:jc w:val="both"/>
        <w:rPr>
          <w:sz w:val="18"/>
        </w:rPr>
      </w:pPr>
      <w:r>
        <w:rPr>
          <w:sz w:val="18"/>
        </w:rPr>
        <w:t>Примечание</w:t>
      </w:r>
      <w:r w:rsidRPr="00346435">
        <w:rPr>
          <w:sz w:val="18"/>
        </w:rPr>
        <w:t>:</w:t>
      </w:r>
      <w:r>
        <w:rPr>
          <w:sz w:val="18"/>
        </w:rPr>
        <w:t xml:space="preserve"> Термин</w:t>
      </w:r>
      <w:r w:rsidR="00FA1D6C">
        <w:rPr>
          <w:sz w:val="18"/>
        </w:rPr>
        <w:t xml:space="preserve">ология, применяемая в настоящих </w:t>
      </w:r>
      <w:r>
        <w:rPr>
          <w:sz w:val="18"/>
        </w:rPr>
        <w:t>Указаниях используется только для заполнения данного отчета.</w:t>
      </w:r>
    </w:p>
    <w:p w14:paraId="0C39FE12" w14:textId="77777777" w:rsidR="00BC1EE5" w:rsidRDefault="00BC1EE5" w:rsidP="002772D0">
      <w:pPr>
        <w:jc w:val="both"/>
        <w:rPr>
          <w:sz w:val="28"/>
        </w:rPr>
        <w:sectPr w:rsidR="00BC1EE5" w:rsidSect="002772D0">
          <w:pgSz w:w="11906" w:h="16838"/>
          <w:pgMar w:top="1134" w:right="567" w:bottom="1134" w:left="1701" w:header="624" w:footer="720" w:gutter="0"/>
          <w:cols w:space="720"/>
          <w:titlePg/>
          <w:docGrid w:linePitch="360"/>
        </w:sectPr>
      </w:pPr>
    </w:p>
    <w:p w14:paraId="2C2A26D7" w14:textId="70FE4C90" w:rsidR="00FA1D6C" w:rsidRPr="00BF70DB" w:rsidRDefault="00FA1D6C" w:rsidP="00FA1D6C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lastRenderedPageBreak/>
        <w:t>Приложение 3</w:t>
      </w:r>
    </w:p>
    <w:p w14:paraId="6820D30E" w14:textId="77777777" w:rsidR="00FA1D6C" w:rsidRPr="00BF70DB" w:rsidRDefault="00FA1D6C" w:rsidP="00FA1D6C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t>к приказу</w:t>
      </w:r>
    </w:p>
    <w:p w14:paraId="4E4DAED4" w14:textId="77777777" w:rsidR="00FA1D6C" w:rsidRPr="00BF70DB" w:rsidRDefault="00FA1D6C" w:rsidP="00FA1D6C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t>Белорусского производственно-торгового концерна лесной, деревообрабатывающей и целлюлозно-бумажной промышленности</w:t>
      </w:r>
    </w:p>
    <w:p w14:paraId="1538E6B1" w14:textId="38CEC1B6" w:rsidR="00FA1D6C" w:rsidRPr="00FA1D6C" w:rsidRDefault="00306128" w:rsidP="00FA1D6C">
      <w:pPr>
        <w:spacing w:line="30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14</w:t>
      </w:r>
      <w:r w:rsidR="00FA1D6C" w:rsidRPr="00BF70DB">
        <w:rPr>
          <w:sz w:val="30"/>
          <w:szCs w:val="30"/>
        </w:rPr>
        <w:t>.12.202</w:t>
      </w:r>
      <w:r w:rsidR="00A7284A">
        <w:rPr>
          <w:sz w:val="30"/>
          <w:szCs w:val="30"/>
        </w:rPr>
        <w:t>3</w:t>
      </w:r>
      <w:r w:rsidR="00FA1D6C" w:rsidRPr="00BF70DB">
        <w:rPr>
          <w:sz w:val="30"/>
          <w:szCs w:val="30"/>
        </w:rPr>
        <w:t xml:space="preserve"> № </w:t>
      </w:r>
      <w:r>
        <w:rPr>
          <w:sz w:val="30"/>
          <w:szCs w:val="30"/>
        </w:rPr>
        <w:t>183</w:t>
      </w:r>
    </w:p>
    <w:p w14:paraId="14852C67" w14:textId="521202F1" w:rsidR="004911B0" w:rsidRDefault="004911B0" w:rsidP="00FA1D6C">
      <w:pPr>
        <w:ind w:left="6237"/>
      </w:pPr>
    </w:p>
    <w:p w14:paraId="1807CBB1" w14:textId="77777777" w:rsidR="008A284E" w:rsidRPr="00366774" w:rsidRDefault="008A284E" w:rsidP="00FA1D6C">
      <w:pPr>
        <w:ind w:left="6237"/>
      </w:pPr>
    </w:p>
    <w:p w14:paraId="540515E7" w14:textId="77777777" w:rsidR="004911B0" w:rsidRPr="00366774" w:rsidRDefault="004911B0" w:rsidP="004911B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8"/>
      </w:tblGrid>
      <w:tr w:rsidR="009B2910" w14:paraId="53083866" w14:textId="77777777" w:rsidTr="009B2910">
        <w:trPr>
          <w:trHeight w:val="473"/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7910" w14:textId="77777777" w:rsidR="009B2910" w:rsidRDefault="009B2910">
            <w:pPr>
              <w:pStyle w:val="1"/>
              <w:keepNext w:val="0"/>
              <w:spacing w:before="40" w:after="40"/>
              <w:ind w:left="16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ВЕДОМСТВЕННАЯ  ОТЧЕТНОСТЬ</w:t>
            </w:r>
          </w:p>
        </w:tc>
      </w:tr>
    </w:tbl>
    <w:p w14:paraId="7D6875DF" w14:textId="77777777" w:rsidR="009B2910" w:rsidRDefault="009B2910" w:rsidP="009B2910"/>
    <w:p w14:paraId="2B7EDD88" w14:textId="77777777" w:rsidR="009B2910" w:rsidRDefault="009B2910" w:rsidP="009B291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2"/>
      </w:tblGrid>
      <w:tr w:rsidR="009B2910" w14:paraId="13036C5C" w14:textId="77777777" w:rsidTr="009B2910">
        <w:trPr>
          <w:jc w:val="center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56513" w14:textId="77777777" w:rsidR="009B2910" w:rsidRDefault="009B2910">
            <w:pPr>
              <w:spacing w:before="40" w:after="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ОТЧЕТ</w:t>
            </w:r>
            <w:r>
              <w:rPr>
                <w:rFonts w:eastAsiaTheme="minorEastAsia"/>
                <w:sz w:val="24"/>
                <w:szCs w:val="24"/>
              </w:rPr>
              <w:br/>
              <w:t>об обращениях граждан и юридических лиц</w:t>
            </w:r>
            <w:r>
              <w:rPr>
                <w:rFonts w:eastAsiaTheme="minorEastAsia"/>
                <w:sz w:val="24"/>
                <w:szCs w:val="24"/>
              </w:rPr>
              <w:br/>
              <w:t>за январь-__________________ 20___ г.</w:t>
            </w:r>
          </w:p>
        </w:tc>
      </w:tr>
    </w:tbl>
    <w:p w14:paraId="0560D2D4" w14:textId="77777777" w:rsidR="009B2910" w:rsidRDefault="009B2910" w:rsidP="009B2910">
      <w:pPr>
        <w:rPr>
          <w:sz w:val="22"/>
          <w:szCs w:val="22"/>
          <w:u w:val="single"/>
        </w:rPr>
      </w:pPr>
    </w:p>
    <w:p w14:paraId="6E84B47A" w14:textId="77777777" w:rsidR="009B2910" w:rsidRDefault="009B2910" w:rsidP="009B2910">
      <w:pPr>
        <w:rPr>
          <w:sz w:val="22"/>
          <w:szCs w:val="22"/>
          <w:u w:val="single"/>
        </w:rPr>
      </w:pPr>
    </w:p>
    <w:p w14:paraId="740CA5A0" w14:textId="77777777" w:rsidR="009B2910" w:rsidRDefault="009B2910" w:rsidP="009B2910">
      <w:pPr>
        <w:rPr>
          <w:sz w:val="22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8"/>
      </w:tblGrid>
      <w:tr w:rsidR="009B2910" w14:paraId="03D5C218" w14:textId="77777777" w:rsidTr="009B2910">
        <w:trPr>
          <w:trHeight w:val="341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EE54" w14:textId="77777777" w:rsidR="009B2910" w:rsidRDefault="009B291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ПРЕДОСТАВЛЯЕТСЯ В ЭЛЕКТРОННОМ ВИДЕ</w:t>
            </w:r>
          </w:p>
        </w:tc>
      </w:tr>
    </w:tbl>
    <w:p w14:paraId="3A83C153" w14:textId="77777777" w:rsidR="009B2910" w:rsidRDefault="009B2910" w:rsidP="009B2910">
      <w:pPr>
        <w:rPr>
          <w:sz w:val="22"/>
          <w:szCs w:val="22"/>
          <w:u w:val="single"/>
        </w:rPr>
      </w:pPr>
    </w:p>
    <w:p w14:paraId="6B9C663D" w14:textId="77777777" w:rsidR="009B2910" w:rsidRDefault="009B2910" w:rsidP="009B2910">
      <w:pPr>
        <w:rPr>
          <w:sz w:val="22"/>
          <w:szCs w:val="22"/>
          <w:u w:val="single"/>
        </w:rPr>
      </w:pPr>
    </w:p>
    <w:p w14:paraId="6A0B313C" w14:textId="77777777" w:rsidR="009B2910" w:rsidRDefault="009B2910" w:rsidP="009B2910">
      <w:pPr>
        <w:rPr>
          <w:sz w:val="22"/>
          <w:szCs w:val="22"/>
          <w:u w:val="single"/>
        </w:rPr>
      </w:pPr>
    </w:p>
    <w:tbl>
      <w:tblPr>
        <w:tblW w:w="10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7"/>
        <w:gridCol w:w="2691"/>
        <w:gridCol w:w="2267"/>
        <w:gridCol w:w="283"/>
        <w:gridCol w:w="1842"/>
      </w:tblGrid>
      <w:tr w:rsidR="009B2910" w14:paraId="2FF04103" w14:textId="77777777" w:rsidTr="009B2910">
        <w:trPr>
          <w:cantSplit/>
          <w:trHeight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6CCD66" w14:textId="77777777" w:rsidR="009B2910" w:rsidRDefault="009B291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Кто предоставляет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108C88" w14:textId="77777777" w:rsidR="009B2910" w:rsidRDefault="009B291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Кому предоставляется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EC2C60" w14:textId="77777777" w:rsidR="009B2910" w:rsidRDefault="009B291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Срок предоставления</w:t>
            </w:r>
          </w:p>
        </w:tc>
        <w:tc>
          <w:tcPr>
            <w:tcW w:w="283" w:type="dxa"/>
          </w:tcPr>
          <w:p w14:paraId="036F3918" w14:textId="77777777" w:rsidR="009B2910" w:rsidRDefault="009B2910">
            <w:pPr>
              <w:spacing w:before="120"/>
              <w:jc w:val="center"/>
              <w:rPr>
                <w:rFonts w:eastAsiaTheme="minorEastAsia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EDF581" w14:textId="77777777" w:rsidR="009B2910" w:rsidRDefault="009B2910">
            <w:pPr>
              <w:spacing w:before="120" w:line="20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Периодичность предоставления</w:t>
            </w:r>
          </w:p>
        </w:tc>
      </w:tr>
      <w:tr w:rsidR="009B2910" w14:paraId="49475481" w14:textId="77777777" w:rsidTr="009B2910">
        <w:trPr>
          <w:cantSplit/>
          <w:trHeight w:val="3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E031" w14:textId="77777777" w:rsidR="009B2910" w:rsidRPr="009B2910" w:rsidRDefault="009B2910">
            <w:pPr>
              <w:spacing w:before="120" w:line="200" w:lineRule="exact"/>
              <w:jc w:val="both"/>
              <w:rPr>
                <w:rFonts w:eastAsiaTheme="minorEastAsia"/>
                <w:strike/>
                <w:u w:val="single"/>
              </w:rPr>
            </w:pPr>
            <w:r w:rsidRPr="009B2910">
              <w:rPr>
                <w:sz w:val="24"/>
                <w:szCs w:val="24"/>
              </w:rPr>
              <w:t>юридические лица, входящие в состав концерна «Беллесбумпром</w:t>
            </w:r>
            <w:r w:rsidRPr="009B2910"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71F1" w14:textId="77777777" w:rsidR="009B2910" w:rsidRPr="009B2910" w:rsidRDefault="009B2910">
            <w:pPr>
              <w:spacing w:before="120" w:line="200" w:lineRule="exact"/>
              <w:jc w:val="both"/>
              <w:rPr>
                <w:rFonts w:eastAsiaTheme="minorEastAsia"/>
                <w:strike/>
                <w:sz w:val="24"/>
                <w:szCs w:val="24"/>
                <w:u w:val="single"/>
              </w:rPr>
            </w:pPr>
            <w:r w:rsidRPr="009B2910">
              <w:rPr>
                <w:sz w:val="24"/>
                <w:szCs w:val="24"/>
              </w:rPr>
              <w:t>концерну «Беллесбумпром»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28F5" w14:textId="77777777" w:rsidR="009B2910" w:rsidRPr="009B2910" w:rsidRDefault="009B2910">
            <w:pPr>
              <w:spacing w:before="120" w:line="200" w:lineRule="exact"/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  <w:r w:rsidRPr="009B2910">
              <w:rPr>
                <w:rFonts w:eastAsiaTheme="minorEastAsia"/>
                <w:sz w:val="24"/>
                <w:szCs w:val="24"/>
              </w:rPr>
              <w:t>не позднее 5 числа после</w:t>
            </w:r>
            <w:r w:rsidRPr="009B2910">
              <w:rPr>
                <w:rFonts w:eastAsiaTheme="minorEastAsia"/>
                <w:sz w:val="24"/>
                <w:szCs w:val="24"/>
              </w:rPr>
              <w:br/>
              <w:t>отчетного периода</w:t>
            </w:r>
            <w:r w:rsidRPr="009B2910">
              <w:rPr>
                <w:rFonts w:eastAsiaTheme="minorEastAsia"/>
                <w:sz w:val="24"/>
                <w:szCs w:val="24"/>
              </w:rPr>
              <w:br/>
            </w:r>
            <w:r w:rsidRPr="009B2910">
              <w:rPr>
                <w:rFonts w:eastAsiaTheme="minorEastAsia"/>
                <w:sz w:val="24"/>
                <w:szCs w:val="24"/>
                <w:u w:val="single"/>
              </w:rPr>
              <w:br/>
            </w:r>
            <w:r w:rsidRPr="009B2910">
              <w:rPr>
                <w:rFonts w:eastAsiaTheme="minorEastAsia"/>
                <w:sz w:val="24"/>
                <w:szCs w:val="24"/>
                <w:u w:val="single"/>
              </w:rPr>
              <w:br/>
            </w:r>
            <w:r w:rsidRPr="009B2910">
              <w:rPr>
                <w:rFonts w:eastAsiaTheme="minorEastAsia"/>
                <w:sz w:val="24"/>
                <w:szCs w:val="24"/>
                <w:u w:val="single"/>
              </w:rPr>
              <w:br/>
            </w:r>
            <w:r w:rsidRPr="009B2910">
              <w:rPr>
                <w:rFonts w:eastAsiaTheme="minorEastAsia"/>
                <w:sz w:val="24"/>
                <w:szCs w:val="24"/>
                <w:u w:val="single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02E4" w14:textId="77777777" w:rsidR="009B2910" w:rsidRPr="009B2910" w:rsidRDefault="009B2910">
            <w:pPr>
              <w:spacing w:before="120" w:line="200" w:lineRule="exact"/>
              <w:rPr>
                <w:rFonts w:eastAsiaTheme="minorEastAsia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AE09" w14:textId="77777777" w:rsidR="009B2910" w:rsidRDefault="009B2910">
            <w:pPr>
              <w:spacing w:before="240" w:line="20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9B2910">
              <w:rPr>
                <w:rFonts w:eastAsiaTheme="minorEastAsia"/>
                <w:sz w:val="22"/>
                <w:szCs w:val="22"/>
              </w:rPr>
              <w:t>квартальная</w:t>
            </w:r>
          </w:p>
        </w:tc>
      </w:tr>
      <w:tr w:rsidR="009B2910" w14:paraId="0D74A182" w14:textId="77777777" w:rsidTr="009B2910">
        <w:trPr>
          <w:cantSplit/>
          <w:trHeight w:val="10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AC68" w14:textId="77777777" w:rsidR="009B2910" w:rsidRDefault="009B2910">
            <w:pPr>
              <w:rPr>
                <w:rFonts w:eastAsiaTheme="minorEastAsia"/>
                <w:strike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FFEE" w14:textId="77777777" w:rsidR="009B2910" w:rsidRDefault="009B2910">
            <w:pPr>
              <w:rPr>
                <w:rFonts w:eastAsiaTheme="minorEastAsia"/>
                <w:strike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0162" w14:textId="77777777" w:rsidR="009B2910" w:rsidRDefault="009B2910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40815" w14:textId="77777777" w:rsidR="009B2910" w:rsidRDefault="009B2910">
            <w:pPr>
              <w:rPr>
                <w:rFonts w:eastAsiaTheme="minorEastAsia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6F4A7" w14:textId="77777777" w:rsidR="009B2910" w:rsidRDefault="009B2910">
            <w:pPr>
              <w:spacing w:before="120" w:line="200" w:lineRule="exac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E64AED9" w14:textId="77777777" w:rsidR="009B2910" w:rsidRDefault="009B2910" w:rsidP="009B2910">
      <w:pPr>
        <w:jc w:val="both"/>
        <w:rPr>
          <w:b/>
          <w:bCs/>
          <w:sz w:val="28"/>
          <w:szCs w:val="28"/>
        </w:rPr>
      </w:pPr>
    </w:p>
    <w:p w14:paraId="0794A4A2" w14:textId="77777777" w:rsidR="009B2910" w:rsidRDefault="009B2910" w:rsidP="009B291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B2910" w14:paraId="687D3E26" w14:textId="77777777" w:rsidTr="009B2910">
        <w:trPr>
          <w:cantSplit/>
          <w:trHeight w:val="1755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CA09B" w14:textId="77777777" w:rsidR="009B2910" w:rsidRDefault="009B2910">
            <w:pPr>
              <w:spacing w:before="240" w:after="120" w:line="240" w:lineRule="exact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Наименование отчитывающейся организации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_____________________________________________</w:t>
            </w:r>
          </w:p>
          <w:p w14:paraId="042A5EA3" w14:textId="77777777" w:rsidR="009B2910" w:rsidRDefault="009B2910">
            <w:pPr>
              <w:spacing w:before="120" w:after="120" w:line="240" w:lineRule="exact"/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_________________________________________________________________________________________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________________</w:t>
            </w:r>
          </w:p>
        </w:tc>
      </w:tr>
    </w:tbl>
    <w:p w14:paraId="27C614B8" w14:textId="77777777" w:rsidR="009B2910" w:rsidRDefault="009B2910" w:rsidP="009B2910">
      <w:pPr>
        <w:jc w:val="center"/>
        <w:rPr>
          <w:sz w:val="28"/>
          <w:szCs w:val="28"/>
        </w:rPr>
      </w:pPr>
    </w:p>
    <w:p w14:paraId="7515934F" w14:textId="77777777" w:rsidR="009B2910" w:rsidRDefault="009B2910" w:rsidP="009B29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C12DF1" w14:textId="77777777" w:rsidR="009B2910" w:rsidRDefault="009B2910" w:rsidP="009B29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br/>
        <w:t>СВЕДЕНИЯ ОБ ОБРАЩЕНИЯХ ГРАЖДАН И ЮРИДИЧЕСКИХ ЛИЦ</w:t>
      </w:r>
    </w:p>
    <w:p w14:paraId="290C5423" w14:textId="77777777" w:rsidR="009B2910" w:rsidRDefault="009B2910" w:rsidP="009B2910">
      <w:pPr>
        <w:spacing w:line="240" w:lineRule="exact"/>
        <w:jc w:val="right"/>
        <w:rPr>
          <w:sz w:val="26"/>
          <w:szCs w:val="26"/>
        </w:rPr>
      </w:pPr>
    </w:p>
    <w:p w14:paraId="59049788" w14:textId="77777777" w:rsidR="009B2910" w:rsidRDefault="009B2910" w:rsidP="009B2910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20362DED" w14:textId="77777777" w:rsidR="009B2910" w:rsidRDefault="009B2910" w:rsidP="009B2910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единиц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2"/>
        <w:gridCol w:w="1135"/>
        <w:gridCol w:w="1702"/>
        <w:gridCol w:w="1594"/>
        <w:gridCol w:w="1243"/>
      </w:tblGrid>
      <w:tr w:rsidR="009B2910" w14:paraId="01A43CCB" w14:textId="77777777" w:rsidTr="009B2910">
        <w:trPr>
          <w:cantSplit/>
          <w:trHeight w:val="40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97B1" w14:textId="77777777" w:rsidR="009B2910" w:rsidRDefault="009B2910">
            <w:pPr>
              <w:pStyle w:val="2"/>
              <w:ind w:left="-57" w:right="-57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Поступило обращений граждан и юридических лиц</w:t>
            </w:r>
          </w:p>
        </w:tc>
      </w:tr>
      <w:tr w:rsidR="009B2910" w14:paraId="7CAA1937" w14:textId="77777777" w:rsidTr="009B2910">
        <w:trPr>
          <w:cantSplit/>
          <w:trHeight w:val="5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2E8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A9BD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7344" w14:textId="77777777" w:rsidR="009B2910" w:rsidRDefault="009B2910">
            <w:pPr>
              <w:tabs>
                <w:tab w:val="left" w:pos="9639"/>
              </w:tabs>
              <w:ind w:left="-57" w:right="-57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в том числе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D15A" w14:textId="77777777" w:rsidR="009B2910" w:rsidRDefault="009B2910">
            <w:pPr>
              <w:tabs>
                <w:tab w:val="left" w:pos="9639"/>
              </w:tabs>
              <w:spacing w:line="260" w:lineRule="exact"/>
              <w:ind w:left="-57" w:right="-57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из </w:t>
            </w:r>
            <w:r>
              <w:rPr>
                <w:rFonts w:eastAsiaTheme="minorEastAsia"/>
                <w:spacing w:val="-20"/>
                <w:sz w:val="26"/>
                <w:szCs w:val="26"/>
              </w:rPr>
              <w:t xml:space="preserve">вышестоящих </w:t>
            </w:r>
            <w:r>
              <w:rPr>
                <w:rFonts w:eastAsiaTheme="minorEastAsia"/>
                <w:sz w:val="26"/>
                <w:szCs w:val="26"/>
              </w:rPr>
              <w:t>организаций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388" w14:textId="77777777" w:rsidR="009B2910" w:rsidRDefault="009B2910">
            <w:pPr>
              <w:tabs>
                <w:tab w:val="left" w:pos="9639"/>
              </w:tabs>
              <w:ind w:left="-57" w:right="-57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повтор-ных</w:t>
            </w:r>
          </w:p>
        </w:tc>
      </w:tr>
      <w:tr w:rsidR="009B2910" w14:paraId="3F2F9571" w14:textId="77777777" w:rsidTr="009B2910">
        <w:trPr>
          <w:cantSplit/>
          <w:trHeight w:val="365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57C1" w14:textId="77777777" w:rsidR="009B2910" w:rsidRDefault="009B2910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BDC" w14:textId="77777777" w:rsidR="009B2910" w:rsidRDefault="009B2910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CB1B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письменных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AFE4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устных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7293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электронных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6CCF" w14:textId="77777777" w:rsidR="009B2910" w:rsidRDefault="009B2910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2155" w14:textId="77777777" w:rsidR="009B2910" w:rsidRDefault="009B2910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9B2910" w14:paraId="22EA9092" w14:textId="77777777" w:rsidTr="009B2910">
        <w:trPr>
          <w:cantSplit/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E88B" w14:textId="77777777" w:rsidR="009B2910" w:rsidRDefault="009B291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3D4" w14:textId="77777777" w:rsidR="009B2910" w:rsidRDefault="009B291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12DB" w14:textId="77777777" w:rsidR="009B2910" w:rsidRDefault="009B291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4968" w14:textId="77777777" w:rsidR="009B2910" w:rsidRDefault="009B291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D932" w14:textId="77777777" w:rsidR="009B2910" w:rsidRDefault="009B291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38C4" w14:textId="77777777" w:rsidR="009B2910" w:rsidRDefault="009B291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9CBB" w14:textId="77777777" w:rsidR="009B2910" w:rsidRDefault="009B291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</w:t>
            </w:r>
          </w:p>
        </w:tc>
      </w:tr>
      <w:tr w:rsidR="009B2910" w14:paraId="728B2F02" w14:textId="77777777" w:rsidTr="009B2910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F454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257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373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CF7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D52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877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9B9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494827EB" w14:textId="77777777" w:rsidTr="009B2910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742DB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B163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DF70A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AE678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8470A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9FC02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5CD77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1A299F0F" w14:textId="77777777" w:rsidTr="009B2910">
        <w:trPr>
          <w:cantSplit/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4C78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деятельности промышленных предприятий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93B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39E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487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9BF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1E6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267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577907ED" w14:textId="77777777" w:rsidTr="009B2910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BCAB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деревообрабатыва-ющей и целлюлозно-бумажной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B22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71D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37B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765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2FF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A4A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3C8B62EE" w14:textId="77777777" w:rsidTr="009B2910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F047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цен и ценообразования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42F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A98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C3D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CAB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1EB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706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785309A3" w14:textId="77777777" w:rsidTr="009B2910">
        <w:trPr>
          <w:cantSplit/>
          <w:trHeight w:val="1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0CD7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качества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FC7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FCF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BDC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196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917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A9C7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3B1801A7" w14:textId="77777777" w:rsidTr="009B2910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A3F5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прочим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BD82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CFE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D88F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256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A44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CD8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5E0E85D1" w14:textId="77777777" w:rsidTr="009B2910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2C93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320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6A8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164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24F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764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73C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057ADE1B" w14:textId="77777777" w:rsidTr="009B2910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087DA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8A9BC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46E95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32970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98953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6149C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18E3E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5FE59E7A" w14:textId="77777777" w:rsidTr="009B2910">
        <w:trPr>
          <w:cantSplit/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75C4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деятельности промышленных предприятий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6BE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822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AA3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737A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501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E5C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5D755100" w14:textId="77777777" w:rsidTr="009B2910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8ADC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деревообрабатыва-ющей и целлюлозно-бумажной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9E9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E21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3B4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075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798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A9D0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7A7449BC" w14:textId="77777777" w:rsidTr="009B2910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4EEE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цен и ценообразования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9CF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2E1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6BB4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114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7F2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3ED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407FF71C" w14:textId="77777777" w:rsidTr="009B2910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ABCE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качества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714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A8D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D96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86F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2DA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FECF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4CF143A5" w14:textId="77777777" w:rsidTr="009B2910"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B196" w14:textId="77777777" w:rsidR="009B2910" w:rsidRPr="009B2910" w:rsidRDefault="009B2910">
            <w:pPr>
              <w:tabs>
                <w:tab w:val="left" w:pos="9639"/>
              </w:tabs>
              <w:spacing w:before="40" w:after="40" w:line="240" w:lineRule="exact"/>
              <w:ind w:left="57" w:right="-57"/>
              <w:rPr>
                <w:sz w:val="24"/>
                <w:szCs w:val="24"/>
              </w:rPr>
            </w:pPr>
            <w:r w:rsidRPr="009B2910">
              <w:rPr>
                <w:sz w:val="24"/>
                <w:szCs w:val="24"/>
              </w:rPr>
              <w:t>прочим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262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0F6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4C4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684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4C6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C36" w14:textId="77777777" w:rsidR="009B2910" w:rsidRDefault="009B2910">
            <w:pPr>
              <w:tabs>
                <w:tab w:val="left" w:pos="9639"/>
              </w:tabs>
              <w:spacing w:before="40" w:after="40"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EBCFB57" w14:textId="77777777" w:rsidR="009B2910" w:rsidRDefault="009B2910" w:rsidP="009B2910">
      <w:pPr>
        <w:tabs>
          <w:tab w:val="left" w:pos="9639"/>
        </w:tabs>
        <w:ind w:left="426"/>
        <w:jc w:val="both"/>
        <w:rPr>
          <w:b/>
          <w:bCs/>
          <w:sz w:val="18"/>
          <w:szCs w:val="18"/>
        </w:rPr>
      </w:pPr>
    </w:p>
    <w:p w14:paraId="13030FC0" w14:textId="77777777" w:rsidR="009B2910" w:rsidRDefault="009B2910" w:rsidP="009B2910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14:paraId="777FF5BD" w14:textId="77777777" w:rsidR="009B2910" w:rsidRDefault="009B2910" w:rsidP="009B2910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единиц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971"/>
        <w:gridCol w:w="3971"/>
      </w:tblGrid>
      <w:tr w:rsidR="009B2910" w14:paraId="2AE6D25C" w14:textId="77777777" w:rsidTr="009B2910">
        <w:trPr>
          <w:cantSplit/>
          <w:trHeight w:val="1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E52" w14:textId="77777777" w:rsidR="009B2910" w:rsidRDefault="009B2910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09A" w14:textId="77777777" w:rsidR="009B2910" w:rsidRDefault="009B2910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Выдано</w:t>
            </w:r>
          </w:p>
        </w:tc>
      </w:tr>
      <w:tr w:rsidR="009B2910" w14:paraId="02088E6E" w14:textId="77777777" w:rsidTr="009B2910">
        <w:trPr>
          <w:cantSplit/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D8CD" w14:textId="77777777" w:rsidR="009B2910" w:rsidRDefault="009B2910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3852" w14:textId="77777777" w:rsidR="009B2910" w:rsidRDefault="009B2910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предписаний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6168" w14:textId="77777777" w:rsidR="009B2910" w:rsidRDefault="009B2910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представлений</w:t>
            </w:r>
          </w:p>
        </w:tc>
      </w:tr>
      <w:tr w:rsidR="009B2910" w14:paraId="267CA41A" w14:textId="77777777" w:rsidTr="009B2910">
        <w:trPr>
          <w:cantSplit/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B58E" w14:textId="77777777" w:rsidR="009B2910" w:rsidRDefault="009B291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6C8" w14:textId="77777777" w:rsidR="009B2910" w:rsidRDefault="009B291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A7FF" w14:textId="77777777" w:rsidR="009B2910" w:rsidRDefault="009B291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9B2910" w14:paraId="43D0F82D" w14:textId="77777777" w:rsidTr="009B2910">
        <w:trPr>
          <w:cantSplit/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3158" w14:textId="77777777" w:rsidR="009B2910" w:rsidRDefault="009B2910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3C8" w14:textId="77777777" w:rsidR="009B2910" w:rsidRDefault="009B2910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5B8" w14:textId="77777777" w:rsidR="009B2910" w:rsidRDefault="009B2910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B2910" w14:paraId="1C19B229" w14:textId="77777777" w:rsidTr="009B2910">
        <w:trPr>
          <w:cantSplit/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A087" w14:textId="77777777" w:rsidR="009B2910" w:rsidRDefault="009B2910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2E23" w14:textId="77777777" w:rsidR="009B2910" w:rsidRDefault="009B2910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F6B" w14:textId="77777777" w:rsidR="009B2910" w:rsidRDefault="009B2910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20D4A1C5" w14:textId="77777777" w:rsidR="009B2910" w:rsidRDefault="009B2910" w:rsidP="009B2910">
      <w:pPr>
        <w:tabs>
          <w:tab w:val="left" w:pos="9639"/>
        </w:tabs>
        <w:spacing w:line="280" w:lineRule="exact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br/>
        <w:t>СВЕДЕНИЯ О ПРИВЛЕЧЕНИИ К ОТВЕТСТВЕННОСТИ ДОЛЖНОСТНЫХ ЛИЦ</w:t>
      </w:r>
      <w:r>
        <w:rPr>
          <w:sz w:val="28"/>
          <w:szCs w:val="28"/>
        </w:rPr>
        <w:br/>
      </w:r>
      <w:r>
        <w:rPr>
          <w:caps/>
          <w:sz w:val="28"/>
          <w:szCs w:val="28"/>
        </w:rPr>
        <w:t>за нарушение законодательства об обращениях граждан И ЮРИДИЧЕСКИХ ЛИЦ</w:t>
      </w:r>
    </w:p>
    <w:p w14:paraId="184EBD80" w14:textId="77777777" w:rsidR="009B2910" w:rsidRDefault="009B2910" w:rsidP="009B2910">
      <w:pPr>
        <w:tabs>
          <w:tab w:val="left" w:pos="9639"/>
        </w:tabs>
        <w:jc w:val="center"/>
        <w:rPr>
          <w:caps/>
          <w:sz w:val="16"/>
          <w:szCs w:val="16"/>
        </w:rPr>
      </w:pPr>
    </w:p>
    <w:p w14:paraId="1FC898CD" w14:textId="77777777" w:rsidR="009B2910" w:rsidRDefault="009B2910" w:rsidP="009B2910">
      <w:pPr>
        <w:spacing w:after="120"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  <w:r>
        <w:rPr>
          <w:sz w:val="26"/>
          <w:szCs w:val="26"/>
        </w:rPr>
        <w:br/>
        <w:t>человек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701"/>
        <w:gridCol w:w="3012"/>
        <w:gridCol w:w="3367"/>
      </w:tblGrid>
      <w:tr w:rsidR="009B2910" w14:paraId="56250250" w14:textId="77777777" w:rsidTr="009B2910">
        <w:trPr>
          <w:cantSplit/>
          <w:trHeight w:val="81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2A1" w14:textId="77777777" w:rsidR="009B2910" w:rsidRDefault="009B2910">
            <w:pPr>
              <w:pStyle w:val="3"/>
              <w:spacing w:before="120" w:after="120" w:line="220" w:lineRule="exact"/>
              <w:rPr>
                <w:rFonts w:eastAsiaTheme="minorEastAsia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8DFD" w14:textId="77777777" w:rsidR="009B2910" w:rsidRDefault="009B2910">
            <w:pPr>
              <w:pStyle w:val="3"/>
              <w:spacing w:before="120" w:after="120" w:line="22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Привлечено к дисциплинарной ответственности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0FEF" w14:textId="77777777" w:rsidR="009B2910" w:rsidRDefault="009B2910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Привлечено </w:t>
            </w:r>
            <w:r>
              <w:rPr>
                <w:rFonts w:eastAsiaTheme="minorEastAsia"/>
                <w:sz w:val="26"/>
                <w:szCs w:val="26"/>
              </w:rPr>
              <w:br/>
              <w:t>к административной</w:t>
            </w:r>
            <w:r>
              <w:rPr>
                <w:rFonts w:eastAsiaTheme="minorEastAsia"/>
                <w:sz w:val="26"/>
                <w:szCs w:val="26"/>
              </w:rPr>
              <w:br/>
              <w:t>ответственности</w:t>
            </w:r>
          </w:p>
        </w:tc>
      </w:tr>
      <w:tr w:rsidR="009B2910" w14:paraId="793FDE89" w14:textId="77777777" w:rsidTr="009B2910">
        <w:trPr>
          <w:cantSplit/>
          <w:trHeight w:val="7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3A2" w14:textId="77777777" w:rsidR="009B2910" w:rsidRDefault="009B2910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5F43" w14:textId="77777777" w:rsidR="009B2910" w:rsidRDefault="009B2910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5E9" w14:textId="77777777" w:rsidR="009B2910" w:rsidRDefault="009B2910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из них уволено,</w:t>
            </w:r>
            <w:r>
              <w:rPr>
                <w:rFonts w:eastAsiaTheme="minorEastAsia"/>
                <w:sz w:val="26"/>
                <w:szCs w:val="26"/>
              </w:rPr>
              <w:br/>
              <w:t>расторгнуто контрактов</w:t>
            </w: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DACD" w14:textId="77777777" w:rsidR="009B2910" w:rsidRDefault="009B2910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9B2910" w14:paraId="2BBEEC53" w14:textId="77777777" w:rsidTr="009B2910">
        <w:trPr>
          <w:trHeight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1579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856B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3822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372A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9B2910" w14:paraId="76D66FCC" w14:textId="77777777" w:rsidTr="009B2910">
        <w:trPr>
          <w:trHeight w:val="2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EA1E" w14:textId="77777777" w:rsidR="009B2910" w:rsidRDefault="009B2910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30F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7FA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E22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B2910" w14:paraId="57BDF0D8" w14:textId="77777777" w:rsidTr="009B2910">
        <w:trPr>
          <w:trHeight w:val="2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FF6" w14:textId="77777777" w:rsidR="009B2910" w:rsidRDefault="009B2910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497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5D9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EC60" w14:textId="77777777" w:rsidR="009B2910" w:rsidRDefault="009B291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CCD83BC" w14:textId="77777777" w:rsidR="009B2910" w:rsidRDefault="009B2910" w:rsidP="009B2910">
      <w:pPr>
        <w:tabs>
          <w:tab w:val="left" w:pos="9639"/>
        </w:tabs>
        <w:spacing w:line="280" w:lineRule="exact"/>
        <w:jc w:val="center"/>
        <w:rPr>
          <w:sz w:val="16"/>
          <w:szCs w:val="16"/>
        </w:rPr>
      </w:pPr>
    </w:p>
    <w:p w14:paraId="63438109" w14:textId="77777777" w:rsidR="009B2910" w:rsidRDefault="009B2910" w:rsidP="009B2910">
      <w:pPr>
        <w:tabs>
          <w:tab w:val="left" w:pos="9639"/>
        </w:tabs>
        <w:jc w:val="both"/>
        <w:rPr>
          <w:sz w:val="16"/>
          <w:szCs w:val="16"/>
        </w:rPr>
      </w:pPr>
    </w:p>
    <w:p w14:paraId="2FBA29E3" w14:textId="77777777" w:rsidR="009B2910" w:rsidRDefault="009B2910" w:rsidP="009B291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9B2910">
        <w:rPr>
          <w:sz w:val="28"/>
          <w:szCs w:val="28"/>
          <w:lang w:val="en-US"/>
        </w:rPr>
        <w:t>III</w:t>
      </w:r>
    </w:p>
    <w:p w14:paraId="13E5A75C" w14:textId="77777777" w:rsidR="009B2910" w:rsidRDefault="009B2910" w:rsidP="009B2910">
      <w:pPr>
        <w:pStyle w:val="2"/>
      </w:pPr>
      <w: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14:paraId="6C52293E" w14:textId="77777777" w:rsidR="009B2910" w:rsidRDefault="009B2910" w:rsidP="009B2910">
      <w:pPr>
        <w:ind w:right="113"/>
        <w:jc w:val="right"/>
      </w:pPr>
    </w:p>
    <w:p w14:paraId="270531E7" w14:textId="77777777" w:rsidR="009B2910" w:rsidRDefault="009B2910" w:rsidP="009B2910">
      <w:pPr>
        <w:spacing w:after="120" w:line="280" w:lineRule="exact"/>
        <w:ind w:right="113"/>
        <w:jc w:val="right"/>
      </w:pPr>
      <w:r w:rsidRPr="009B2910">
        <w:rPr>
          <w:sz w:val="26"/>
          <w:szCs w:val="26"/>
        </w:rPr>
        <w:t>Таблица 4</w:t>
      </w:r>
      <w:r>
        <w:rPr>
          <w:sz w:val="26"/>
          <w:szCs w:val="26"/>
        </w:rPr>
        <w:br/>
        <w:t>единиц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1700"/>
        <w:gridCol w:w="1842"/>
        <w:gridCol w:w="1490"/>
        <w:gridCol w:w="1164"/>
        <w:gridCol w:w="1312"/>
      </w:tblGrid>
      <w:tr w:rsidR="009B2910" w14:paraId="1483901E" w14:textId="77777777" w:rsidTr="009B2910">
        <w:trPr>
          <w:cantSplit/>
          <w:trHeight w:val="3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07F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56BF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Прямые телефонные линии</w:t>
            </w:r>
          </w:p>
        </w:tc>
      </w:tr>
      <w:tr w:rsidR="009B2910" w14:paraId="22613C49" w14:textId="77777777" w:rsidTr="009B2910">
        <w:trPr>
          <w:cantSplit/>
          <w:trHeight w:val="3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8141" w14:textId="77777777" w:rsidR="009B2910" w:rsidRDefault="009B2910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507D" w14:textId="77777777" w:rsidR="009B2910" w:rsidRDefault="009B2910">
            <w:pPr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>
              <w:rPr>
                <w:rFonts w:eastAsiaTheme="minorEastAsia"/>
                <w:spacing w:val="-20"/>
                <w:sz w:val="26"/>
                <w:szCs w:val="26"/>
              </w:rPr>
              <w:t>количество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5E4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проведено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146F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количество поступив-ших обращений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C08A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результаты рассмотрения</w:t>
            </w:r>
          </w:p>
        </w:tc>
      </w:tr>
      <w:tr w:rsidR="009B2910" w14:paraId="6A6C45CF" w14:textId="77777777" w:rsidTr="009B2910">
        <w:trPr>
          <w:cantSplit/>
          <w:trHeight w:val="5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814F" w14:textId="77777777" w:rsidR="009B2910" w:rsidRDefault="009B2910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5D70" w14:textId="77777777" w:rsidR="009B2910" w:rsidRDefault="009B2910">
            <w:pPr>
              <w:rPr>
                <w:rFonts w:eastAsiaTheme="minorEastAsia"/>
                <w:spacing w:val="-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84BD4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руководите-лем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026D" w14:textId="77777777" w:rsidR="009B2910" w:rsidRDefault="009B2910"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иными должностными лицами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C420" w14:textId="77777777" w:rsidR="009B2910" w:rsidRDefault="009B2910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BFC3" w14:textId="77777777" w:rsidR="009B2910" w:rsidRDefault="009B2910">
            <w:pPr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>
              <w:rPr>
                <w:rFonts w:eastAsiaTheme="minorEastAsia"/>
                <w:spacing w:val="-20"/>
                <w:sz w:val="26"/>
                <w:szCs w:val="26"/>
              </w:rPr>
              <w:t>удовлетво</w:t>
            </w:r>
            <w:r>
              <w:rPr>
                <w:rFonts w:eastAsiaTheme="minorEastAsia"/>
                <w:spacing w:val="-20"/>
                <w:sz w:val="26"/>
                <w:szCs w:val="26"/>
                <w:lang w:val="en-US"/>
              </w:rPr>
              <w:t>-</w:t>
            </w:r>
            <w:r>
              <w:rPr>
                <w:rFonts w:eastAsiaTheme="minorEastAsia"/>
                <w:spacing w:val="-20"/>
                <w:sz w:val="26"/>
                <w:szCs w:val="26"/>
              </w:rPr>
              <w:t>рено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8844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>
              <w:rPr>
                <w:rFonts w:eastAsiaTheme="minorEastAsia"/>
                <w:spacing w:val="-20"/>
                <w:sz w:val="26"/>
                <w:szCs w:val="26"/>
              </w:rPr>
              <w:t>разъяснено</w:t>
            </w:r>
          </w:p>
        </w:tc>
      </w:tr>
      <w:tr w:rsidR="009B2910" w14:paraId="3A3407E9" w14:textId="77777777" w:rsidTr="009B2910">
        <w:trPr>
          <w:cantSplit/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D60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2A48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620743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7FF6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EC6A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7580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84EC" w14:textId="77777777" w:rsidR="009B2910" w:rsidRDefault="009B291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9B2910" w14:paraId="7C642F03" w14:textId="77777777" w:rsidTr="009B2910">
        <w:trPr>
          <w:cantSplit/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35A1" w14:textId="77777777" w:rsidR="009B2910" w:rsidRDefault="009B2910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6656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0CD07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2F0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285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049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D71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9B2910" w14:paraId="5CB7F43E" w14:textId="77777777" w:rsidTr="009B2910">
        <w:trPr>
          <w:cantSplit/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150" w14:textId="77777777" w:rsidR="009B2910" w:rsidRDefault="009B2910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Соответствую-щий</w:t>
            </w:r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E135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36B3F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42E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DFD0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600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D3B" w14:textId="77777777" w:rsidR="009B2910" w:rsidRDefault="009B291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1821D720" w14:textId="77777777" w:rsidR="009B2910" w:rsidRDefault="009B2910" w:rsidP="009B2910"/>
    <w:p w14:paraId="6546AFFA" w14:textId="77777777" w:rsidR="009B2910" w:rsidRDefault="009B2910" w:rsidP="009B2910"/>
    <w:p w14:paraId="63DA035A" w14:textId="77777777" w:rsidR="009B2910" w:rsidRDefault="009B2910" w:rsidP="009B2910"/>
    <w:p w14:paraId="3DBF855D" w14:textId="77777777" w:rsidR="009B2910" w:rsidRDefault="009B2910" w:rsidP="009B2910"/>
    <w:p w14:paraId="776C0950" w14:textId="77777777" w:rsidR="009B2910" w:rsidRDefault="009B2910" w:rsidP="009B2910">
      <w:pPr>
        <w:pStyle w:val="22"/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Cs w:val="24"/>
        </w:rPr>
        <w:t>Руководитель организации</w:t>
      </w:r>
      <w:r>
        <w:rPr>
          <w:sz w:val="24"/>
          <w:szCs w:val="24"/>
        </w:rPr>
        <w:t>_________________  _______________________</w:t>
      </w:r>
    </w:p>
    <w:p w14:paraId="06AE3BAD" w14:textId="77777777" w:rsidR="009B2910" w:rsidRDefault="009B2910" w:rsidP="009B2910">
      <w:r>
        <w:t xml:space="preserve">                                                                (подпись)                         (инициалы, фамилия)</w:t>
      </w:r>
    </w:p>
    <w:p w14:paraId="653407D4" w14:textId="77777777" w:rsidR="009B2910" w:rsidRDefault="009B2910" w:rsidP="009B2910"/>
    <w:p w14:paraId="181D41C2" w14:textId="77777777" w:rsidR="009B2910" w:rsidRDefault="009B2910" w:rsidP="009B2910">
      <w:pPr>
        <w:pStyle w:val="22"/>
        <w:tabs>
          <w:tab w:val="left" w:pos="708"/>
        </w:tabs>
        <w:spacing w:line="240" w:lineRule="auto"/>
        <w:rPr>
          <w:sz w:val="16"/>
          <w:szCs w:val="16"/>
        </w:rPr>
      </w:pPr>
    </w:p>
    <w:p w14:paraId="35707EFA" w14:textId="77777777" w:rsidR="009B2910" w:rsidRDefault="009B2910" w:rsidP="009B2910">
      <w:pPr>
        <w:pStyle w:val="22"/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Лицо, ответственное за составление отчетности _________________  _______________________</w:t>
      </w:r>
    </w:p>
    <w:p w14:paraId="37C40BF2" w14:textId="77777777" w:rsidR="009B2910" w:rsidRDefault="009B2910" w:rsidP="009B2910">
      <w:r>
        <w:t xml:space="preserve">                                                                                                                (подпись)                         (инициалы, фамилия)</w:t>
      </w:r>
    </w:p>
    <w:p w14:paraId="770B158F" w14:textId="77777777" w:rsidR="009B2910" w:rsidRDefault="009B2910" w:rsidP="009B2910"/>
    <w:p w14:paraId="7F46F632" w14:textId="77777777" w:rsidR="009B2910" w:rsidRDefault="009B2910" w:rsidP="009B2910"/>
    <w:p w14:paraId="605FE7E7" w14:textId="77777777" w:rsidR="009B2910" w:rsidRDefault="009B2910" w:rsidP="009B2910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«______»______________________20     г.</w:t>
      </w:r>
    </w:p>
    <w:p w14:paraId="5A507FFA" w14:textId="77777777" w:rsidR="009B2910" w:rsidRDefault="009B2910" w:rsidP="009B2910">
      <w:pPr>
        <w:tabs>
          <w:tab w:val="left" w:pos="9200"/>
        </w:tabs>
        <w:spacing w:line="180" w:lineRule="exact"/>
        <w:ind w:firstLine="567"/>
        <w:jc w:val="both"/>
      </w:pPr>
      <w:r>
        <w:t>(номер контактного телефона)                                                                (дата составления отчетности)</w:t>
      </w:r>
    </w:p>
    <w:p w14:paraId="64244F4E" w14:textId="77777777" w:rsidR="004911B0" w:rsidRDefault="004911B0" w:rsidP="004911B0">
      <w:pPr>
        <w:rPr>
          <w:sz w:val="24"/>
          <w:szCs w:val="24"/>
        </w:rPr>
      </w:pPr>
    </w:p>
    <w:p w14:paraId="6003511B" w14:textId="77777777" w:rsidR="00BC1EE5" w:rsidRDefault="00BC1EE5" w:rsidP="00BC1EE5">
      <w:pPr>
        <w:jc w:val="both"/>
        <w:rPr>
          <w:sz w:val="28"/>
        </w:rPr>
        <w:sectPr w:rsidR="00BC1EE5" w:rsidSect="00BC1EE5">
          <w:pgSz w:w="11906" w:h="16838"/>
          <w:pgMar w:top="567" w:right="567" w:bottom="567" w:left="1134" w:header="624" w:footer="720" w:gutter="0"/>
          <w:cols w:space="720"/>
          <w:titlePg/>
          <w:docGrid w:linePitch="360"/>
        </w:sectPr>
      </w:pPr>
    </w:p>
    <w:p w14:paraId="7E83AE3F" w14:textId="77777777" w:rsidR="009B2910" w:rsidRPr="00D37A0C" w:rsidRDefault="009B2910" w:rsidP="009B2910">
      <w:pPr>
        <w:jc w:val="both"/>
        <w:rPr>
          <w:sz w:val="28"/>
          <w:szCs w:val="28"/>
        </w:rPr>
      </w:pPr>
      <w:r w:rsidRPr="00D37A0C">
        <w:rPr>
          <w:sz w:val="28"/>
          <w:szCs w:val="28"/>
        </w:rPr>
        <w:lastRenderedPageBreak/>
        <w:t>УКАЗАНИЯ</w:t>
      </w:r>
    </w:p>
    <w:p w14:paraId="1CC0A72B" w14:textId="0350DF84" w:rsidR="009B2910" w:rsidRPr="00D37A0C" w:rsidRDefault="00621B50" w:rsidP="009B291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910" w:rsidRPr="00D37A0C">
        <w:rPr>
          <w:sz w:val="28"/>
          <w:szCs w:val="28"/>
        </w:rPr>
        <w:t>о заполнению формы ведомственной отчетности «Отчет об обращениях граждан</w:t>
      </w:r>
      <w:r>
        <w:rPr>
          <w:sz w:val="28"/>
          <w:szCs w:val="28"/>
        </w:rPr>
        <w:t xml:space="preserve"> и юридических лиц</w:t>
      </w:r>
      <w:r w:rsidR="009B2910" w:rsidRPr="00D37A0C">
        <w:rPr>
          <w:sz w:val="28"/>
          <w:szCs w:val="28"/>
        </w:rPr>
        <w:t>»</w:t>
      </w:r>
    </w:p>
    <w:p w14:paraId="25D9CEE6" w14:textId="77777777" w:rsidR="009B2910" w:rsidRPr="00D37A0C" w:rsidRDefault="009B2910" w:rsidP="009B2910">
      <w:pPr>
        <w:jc w:val="both"/>
        <w:rPr>
          <w:sz w:val="28"/>
          <w:szCs w:val="28"/>
        </w:rPr>
      </w:pPr>
    </w:p>
    <w:p w14:paraId="2FE322D3" w14:textId="77777777" w:rsidR="009B2910" w:rsidRPr="00D37A0C" w:rsidRDefault="009B2910" w:rsidP="009B2910">
      <w:pPr>
        <w:ind w:firstLine="709"/>
        <w:jc w:val="both"/>
        <w:rPr>
          <w:sz w:val="28"/>
          <w:szCs w:val="28"/>
        </w:rPr>
      </w:pPr>
      <w:r w:rsidRPr="00D37A0C">
        <w:rPr>
          <w:sz w:val="28"/>
          <w:szCs w:val="28"/>
        </w:rPr>
        <w:t>1. Общие указания</w:t>
      </w:r>
    </w:p>
    <w:p w14:paraId="37BBC741" w14:textId="6F418B4C" w:rsidR="009B2910" w:rsidRPr="00D37A0C" w:rsidRDefault="009B2910" w:rsidP="009B2910">
      <w:pPr>
        <w:ind w:firstLine="709"/>
        <w:jc w:val="both"/>
        <w:rPr>
          <w:sz w:val="28"/>
          <w:szCs w:val="28"/>
        </w:rPr>
      </w:pPr>
      <w:r w:rsidRPr="00D37A0C">
        <w:rPr>
          <w:sz w:val="28"/>
          <w:szCs w:val="28"/>
        </w:rPr>
        <w:t>1.1. Отчетность  по форме «Отчет  об обращениях граждан</w:t>
      </w:r>
      <w:r w:rsidR="00B35D88">
        <w:rPr>
          <w:sz w:val="28"/>
          <w:szCs w:val="28"/>
        </w:rPr>
        <w:t xml:space="preserve"> </w:t>
      </w:r>
      <w:r w:rsidR="00621B50" w:rsidRPr="00621B50">
        <w:rPr>
          <w:sz w:val="28"/>
          <w:szCs w:val="28"/>
        </w:rPr>
        <w:t>и юридических лиц</w:t>
      </w:r>
      <w:r w:rsidRPr="00D37A0C">
        <w:rPr>
          <w:sz w:val="28"/>
          <w:szCs w:val="28"/>
        </w:rPr>
        <w:t>» представляют юридические лица всех форм собственности, входящие в состав Белорусского производственного концерна лесной, деревообрабатывающей и целлюлозно-бумажной промышленности.</w:t>
      </w:r>
    </w:p>
    <w:p w14:paraId="39D7D0D8" w14:textId="77777777" w:rsidR="009B2910" w:rsidRPr="00D37A0C" w:rsidRDefault="009B2910" w:rsidP="009B2910">
      <w:pPr>
        <w:ind w:firstLine="709"/>
        <w:jc w:val="both"/>
        <w:rPr>
          <w:sz w:val="28"/>
          <w:szCs w:val="28"/>
        </w:rPr>
      </w:pPr>
      <w:r w:rsidRPr="00D37A0C">
        <w:rPr>
          <w:sz w:val="28"/>
          <w:szCs w:val="28"/>
        </w:rPr>
        <w:t>1.2. Отчетность предоставляется концерну ежеквартально нарастающим итогом с начала года не позднее 5 числа после отчетного периода в электронном виде.</w:t>
      </w:r>
    </w:p>
    <w:p w14:paraId="2773CC35" w14:textId="77777777" w:rsidR="009B2910" w:rsidRPr="00D37A0C" w:rsidRDefault="009B2910" w:rsidP="009B2910">
      <w:pPr>
        <w:ind w:firstLine="709"/>
        <w:jc w:val="both"/>
        <w:rPr>
          <w:sz w:val="28"/>
          <w:szCs w:val="28"/>
        </w:rPr>
      </w:pPr>
      <w:r w:rsidRPr="00D37A0C">
        <w:rPr>
          <w:sz w:val="28"/>
          <w:szCs w:val="28"/>
        </w:rPr>
        <w:t>2. Порядок заполнения формы</w:t>
      </w:r>
    </w:p>
    <w:p w14:paraId="206DC9A6" w14:textId="77777777" w:rsidR="009B2910" w:rsidRPr="00D37A0C" w:rsidRDefault="009B2910" w:rsidP="009B2910">
      <w:pPr>
        <w:ind w:firstLine="709"/>
        <w:jc w:val="both"/>
        <w:rPr>
          <w:sz w:val="28"/>
          <w:szCs w:val="28"/>
        </w:rPr>
      </w:pPr>
      <w:r w:rsidRPr="00D37A0C">
        <w:rPr>
          <w:sz w:val="28"/>
          <w:szCs w:val="28"/>
        </w:rPr>
        <w:t xml:space="preserve">2.1. Раздел 1, таблица 1. В графе «Поступило обращений граждан – всего» указываются данные о количестве поступивших обращений письменных, устных и поступившим в электронном виде по данным учета (Данные графы «всего» равняются сумме письменных, электронных и устных обращений. </w:t>
      </w:r>
      <w:r w:rsidRPr="00D37A0C">
        <w:rPr>
          <w:sz w:val="28"/>
          <w:szCs w:val="28"/>
          <w:u w:val="single"/>
        </w:rPr>
        <w:t>Устными обращениями считаются обращения граждан на личном приеме руководства организации по журналу учета личного приема граждан. Электронными – полученными по электронной почте, в т.ч. через сайт предприятия</w:t>
      </w:r>
      <w:r w:rsidRPr="00D37A0C">
        <w:rPr>
          <w:sz w:val="28"/>
          <w:szCs w:val="28"/>
        </w:rPr>
        <w:t xml:space="preserve">).   </w:t>
      </w:r>
    </w:p>
    <w:p w14:paraId="2EDDA838" w14:textId="77777777" w:rsidR="009B2910" w:rsidRPr="00D37A0C" w:rsidRDefault="009B2910" w:rsidP="009B2910">
      <w:pPr>
        <w:tabs>
          <w:tab w:val="left" w:pos="9639"/>
        </w:tabs>
        <w:ind w:left="57" w:right="-57"/>
        <w:jc w:val="both"/>
        <w:rPr>
          <w:sz w:val="28"/>
          <w:szCs w:val="28"/>
        </w:rPr>
      </w:pPr>
      <w:r w:rsidRPr="00D37A0C">
        <w:rPr>
          <w:sz w:val="28"/>
          <w:szCs w:val="28"/>
        </w:rPr>
        <w:t xml:space="preserve">          С 2024 года общее количество обращений также подразделяется по видам обращений: деятельности промышленных предприятий, деревообрабатывающей и целлюлозно-бумажной промышленности, цен и ценообразования, качества товаров, прочим. Данные графы «всего» равняются сумме данных названных строк. Аналогично – по данным соответствующего периода прошлого года.</w:t>
      </w:r>
    </w:p>
    <w:p w14:paraId="088B27B1" w14:textId="77777777" w:rsidR="009B2910" w:rsidRPr="00D37A0C" w:rsidRDefault="009B2910" w:rsidP="009B2910">
      <w:pPr>
        <w:ind w:firstLine="709"/>
        <w:jc w:val="both"/>
        <w:rPr>
          <w:sz w:val="28"/>
          <w:szCs w:val="28"/>
        </w:rPr>
      </w:pPr>
      <w:r w:rsidRPr="00D37A0C">
        <w:rPr>
          <w:sz w:val="28"/>
          <w:szCs w:val="28"/>
        </w:rPr>
        <w:tab/>
        <w:t>В таблице 2  указывается количество выданных предписаний и представлений проверяющих (контролирующих, вышестоящих) организаций по вопросам устранения недостатков в работе с обращениями граждан за отчетный период и соответствующий период прошлого года.</w:t>
      </w:r>
    </w:p>
    <w:p w14:paraId="5D7E5F61" w14:textId="77777777" w:rsidR="009B2910" w:rsidRPr="00D37A0C" w:rsidRDefault="009B2910" w:rsidP="009B2910">
      <w:pPr>
        <w:ind w:firstLine="709"/>
        <w:jc w:val="both"/>
        <w:rPr>
          <w:sz w:val="28"/>
          <w:szCs w:val="28"/>
        </w:rPr>
      </w:pPr>
      <w:r w:rsidRPr="00D37A0C">
        <w:rPr>
          <w:sz w:val="28"/>
          <w:szCs w:val="28"/>
        </w:rPr>
        <w:tab/>
        <w:t xml:space="preserve">В таблице 3 раздела </w:t>
      </w:r>
      <w:r w:rsidRPr="00D37A0C">
        <w:rPr>
          <w:sz w:val="28"/>
          <w:szCs w:val="28"/>
          <w:lang w:val="en-US"/>
        </w:rPr>
        <w:t>II</w:t>
      </w:r>
      <w:r w:rsidRPr="00D37A0C">
        <w:rPr>
          <w:sz w:val="28"/>
          <w:szCs w:val="28"/>
        </w:rPr>
        <w:t xml:space="preserve"> указываются данные о количестве работников предприятия привлеченных к ответственности за нарушение законодательства по обращениям граждан за соответствующий период с расшифровкой по принятым мерам.</w:t>
      </w:r>
    </w:p>
    <w:p w14:paraId="541E0146" w14:textId="77777777" w:rsidR="009B2910" w:rsidRPr="00D37A0C" w:rsidRDefault="009B2910" w:rsidP="009B2910">
      <w:pPr>
        <w:ind w:firstLine="709"/>
        <w:jc w:val="both"/>
        <w:rPr>
          <w:sz w:val="28"/>
          <w:szCs w:val="28"/>
        </w:rPr>
      </w:pPr>
      <w:r w:rsidRPr="00D37A0C">
        <w:rPr>
          <w:sz w:val="28"/>
          <w:szCs w:val="28"/>
        </w:rPr>
        <w:t xml:space="preserve"> В таблице 4 раздела Ш указывается количество обращений граждан, поступивших в ходе проведенных, в соответствии с законодательством </w:t>
      </w:r>
      <w:r w:rsidRPr="00D37A0C">
        <w:rPr>
          <w:b/>
          <w:sz w:val="28"/>
          <w:szCs w:val="28"/>
          <w:u w:val="single"/>
        </w:rPr>
        <w:t>(не реже одного раза в квартал</w:t>
      </w:r>
      <w:r w:rsidRPr="00D37A0C">
        <w:rPr>
          <w:sz w:val="28"/>
          <w:szCs w:val="28"/>
        </w:rPr>
        <w:t xml:space="preserve">) руководством предприятия «прямых телефонных линий» за соответствующий период. Общее количество  графа 1  равно сумме граф 2 и 3. </w:t>
      </w:r>
    </w:p>
    <w:p w14:paraId="1E23CFFF" w14:textId="77777777" w:rsidR="009B2910" w:rsidRPr="00D37A0C" w:rsidRDefault="009B2910" w:rsidP="009B2910">
      <w:pPr>
        <w:ind w:firstLine="709"/>
        <w:jc w:val="both"/>
        <w:rPr>
          <w:sz w:val="28"/>
          <w:szCs w:val="28"/>
        </w:rPr>
      </w:pPr>
      <w:r w:rsidRPr="00D37A0C">
        <w:rPr>
          <w:sz w:val="28"/>
          <w:szCs w:val="28"/>
        </w:rPr>
        <w:tab/>
        <w:t xml:space="preserve">3.  Отчет подписывается исполнителем с обязательным указанием контактных данных и руководителем организации. </w:t>
      </w:r>
    </w:p>
    <w:p w14:paraId="2171EFCA" w14:textId="77777777" w:rsidR="00BC1EE5" w:rsidRDefault="00BC1EE5" w:rsidP="00BC1EE5">
      <w:pPr>
        <w:ind w:firstLine="709"/>
        <w:jc w:val="both"/>
        <w:rPr>
          <w:sz w:val="28"/>
          <w:szCs w:val="28"/>
        </w:rPr>
        <w:sectPr w:rsidR="00BC1EE5" w:rsidSect="00BC1EE5">
          <w:pgSz w:w="11906" w:h="16838"/>
          <w:pgMar w:top="851" w:right="567" w:bottom="851" w:left="1701" w:header="624" w:footer="720" w:gutter="0"/>
          <w:cols w:space="720"/>
          <w:titlePg/>
          <w:docGrid w:linePitch="360"/>
        </w:sectPr>
      </w:pPr>
      <w:r w:rsidRPr="004B7FD5">
        <w:rPr>
          <w:sz w:val="28"/>
          <w:szCs w:val="28"/>
        </w:rPr>
        <w:t xml:space="preserve"> </w:t>
      </w:r>
    </w:p>
    <w:p w14:paraId="044D7B18" w14:textId="739B9DD7" w:rsidR="00793939" w:rsidRPr="00BF70DB" w:rsidRDefault="00793939" w:rsidP="00793939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lastRenderedPageBreak/>
        <w:t>Приложение 4</w:t>
      </w:r>
    </w:p>
    <w:p w14:paraId="2B77FC18" w14:textId="77777777" w:rsidR="00793939" w:rsidRPr="00BF70DB" w:rsidRDefault="00793939" w:rsidP="00793939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t>к приказу</w:t>
      </w:r>
    </w:p>
    <w:p w14:paraId="350EFD49" w14:textId="77777777" w:rsidR="00793939" w:rsidRPr="00BF70DB" w:rsidRDefault="00793939" w:rsidP="00793939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t>Белорусского производственно-торгового концерна лесной, деревообрабатывающей и целлюлозно-бумажной промышленности</w:t>
      </w:r>
    </w:p>
    <w:p w14:paraId="1B17A7D2" w14:textId="3EE8A722" w:rsidR="00793939" w:rsidRPr="00FA1D6C" w:rsidRDefault="00306128" w:rsidP="00793939">
      <w:pPr>
        <w:spacing w:line="30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14</w:t>
      </w:r>
      <w:r w:rsidR="00793939" w:rsidRPr="00BF70DB">
        <w:rPr>
          <w:sz w:val="30"/>
          <w:szCs w:val="30"/>
        </w:rPr>
        <w:t>.12.202</w:t>
      </w:r>
      <w:r w:rsidR="007C0B9F">
        <w:rPr>
          <w:sz w:val="30"/>
          <w:szCs w:val="30"/>
        </w:rPr>
        <w:t>3</w:t>
      </w:r>
      <w:r w:rsidR="00793939" w:rsidRPr="00BF70DB">
        <w:rPr>
          <w:sz w:val="30"/>
          <w:szCs w:val="30"/>
        </w:rPr>
        <w:t xml:space="preserve"> № </w:t>
      </w:r>
      <w:r>
        <w:rPr>
          <w:sz w:val="30"/>
          <w:szCs w:val="30"/>
        </w:rPr>
        <w:t>183</w:t>
      </w:r>
    </w:p>
    <w:p w14:paraId="05AC0FC1" w14:textId="77777777" w:rsidR="00BC1EE5" w:rsidRPr="00793939" w:rsidRDefault="00BC1EE5" w:rsidP="002772D0">
      <w:pPr>
        <w:ind w:left="7655" w:right="708"/>
        <w:jc w:val="both"/>
        <w:rPr>
          <w:sz w:val="30"/>
          <w:szCs w:val="3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C0B9F" w14:paraId="66ACD72F" w14:textId="77777777" w:rsidTr="007C0B9F">
        <w:tc>
          <w:tcPr>
            <w:tcW w:w="10348" w:type="dxa"/>
          </w:tcPr>
          <w:p w14:paraId="7324D283" w14:textId="77777777" w:rsidR="007C0B9F" w:rsidRDefault="007C0B9F" w:rsidP="007C0B9F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</w:tr>
    </w:tbl>
    <w:p w14:paraId="0FC81FFC" w14:textId="77777777" w:rsidR="007C0B9F" w:rsidRDefault="007C0B9F" w:rsidP="007C0B9F">
      <w:pPr>
        <w:pStyle w:val="2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7C0B9F" w14:paraId="3F779498" w14:textId="77777777" w:rsidTr="007C0B9F">
        <w:trPr>
          <w:trHeight w:val="83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0B7FCE55" w14:textId="77777777" w:rsidR="007C0B9F" w:rsidRPr="00CD3E94" w:rsidRDefault="007C0B9F" w:rsidP="007C0B9F">
            <w:pPr>
              <w:pStyle w:val="21"/>
              <w:jc w:val="center"/>
              <w:rPr>
                <w:color w:val="000000"/>
                <w:sz w:val="28"/>
                <w:szCs w:val="28"/>
              </w:rPr>
            </w:pPr>
            <w:r w:rsidRPr="00CD3E94">
              <w:rPr>
                <w:color w:val="000000"/>
                <w:sz w:val="28"/>
                <w:szCs w:val="28"/>
              </w:rPr>
              <w:t>СВЕДЕНИЯ</w:t>
            </w:r>
          </w:p>
          <w:p w14:paraId="411B46CE" w14:textId="77777777" w:rsidR="007C0B9F" w:rsidRPr="00CD3E94" w:rsidRDefault="007C0B9F" w:rsidP="007C0B9F">
            <w:pPr>
              <w:pStyle w:val="21"/>
              <w:jc w:val="center"/>
              <w:rPr>
                <w:color w:val="000000"/>
                <w:sz w:val="28"/>
                <w:szCs w:val="28"/>
              </w:rPr>
            </w:pPr>
            <w:r w:rsidRPr="00CD3E94">
              <w:rPr>
                <w:color w:val="000000"/>
                <w:sz w:val="28"/>
                <w:szCs w:val="28"/>
              </w:rPr>
              <w:t>об образовании и использовании древесных отходов</w:t>
            </w:r>
          </w:p>
          <w:p w14:paraId="4E7821F4" w14:textId="77777777" w:rsidR="007C0B9F" w:rsidRPr="00CD3E94" w:rsidRDefault="007C0B9F" w:rsidP="007C0B9F">
            <w:pPr>
              <w:pStyle w:val="21"/>
              <w:jc w:val="center"/>
              <w:rPr>
                <w:color w:val="000000"/>
                <w:sz w:val="28"/>
                <w:szCs w:val="28"/>
              </w:rPr>
            </w:pPr>
            <w:r w:rsidRPr="00CD3E94">
              <w:rPr>
                <w:color w:val="000000"/>
                <w:sz w:val="28"/>
                <w:szCs w:val="28"/>
              </w:rPr>
              <w:t>за январь -____________  20 __ г.</w:t>
            </w:r>
          </w:p>
          <w:p w14:paraId="71BB74AA" w14:textId="77777777" w:rsidR="007C0B9F" w:rsidRPr="00CD3E94" w:rsidRDefault="007C0B9F" w:rsidP="007C0B9F">
            <w:pPr>
              <w:rPr>
                <w:sz w:val="24"/>
                <w:szCs w:val="24"/>
              </w:rPr>
            </w:pPr>
            <w:r w:rsidRPr="00CD3E94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D3E94">
              <w:rPr>
                <w:sz w:val="24"/>
                <w:szCs w:val="24"/>
              </w:rPr>
              <w:t>месяц</w:t>
            </w:r>
          </w:p>
        </w:tc>
      </w:tr>
      <w:tr w:rsidR="007C0B9F" w14:paraId="4A867CB0" w14:textId="77777777" w:rsidTr="007C0B9F">
        <w:trPr>
          <w:trHeight w:val="232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C6834" w14:textId="77777777" w:rsidR="007C0B9F" w:rsidRDefault="007C0B9F" w:rsidP="007C0B9F">
            <w:pPr>
              <w:jc w:val="center"/>
              <w:rPr>
                <w:sz w:val="22"/>
              </w:rPr>
            </w:pPr>
          </w:p>
        </w:tc>
      </w:tr>
      <w:tr w:rsidR="007C0B9F" w14:paraId="1EC11569" w14:textId="77777777" w:rsidTr="007C0B9F">
        <w:trPr>
          <w:trHeight w:val="405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A5810" w14:textId="77777777" w:rsidR="007C0B9F" w:rsidRDefault="007C0B9F" w:rsidP="007C0B9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ПРЕДОСТАВЛЯЕТСЯ В ЭЛЕКТРОННОМ ВИДЕ</w:t>
            </w:r>
          </w:p>
        </w:tc>
      </w:tr>
    </w:tbl>
    <w:p w14:paraId="705F2E70" w14:textId="77777777" w:rsidR="007C0B9F" w:rsidRDefault="007C0B9F" w:rsidP="007C0B9F">
      <w:pPr>
        <w:pStyle w:val="21"/>
        <w:rPr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1843"/>
        <w:gridCol w:w="425"/>
        <w:gridCol w:w="1843"/>
      </w:tblGrid>
      <w:tr w:rsidR="007C0B9F" w14:paraId="137A9540" w14:textId="77777777" w:rsidTr="007C0B9F">
        <w:trPr>
          <w:cantSplit/>
          <w:trHeight w:val="615"/>
        </w:trPr>
        <w:tc>
          <w:tcPr>
            <w:tcW w:w="3828" w:type="dxa"/>
          </w:tcPr>
          <w:p w14:paraId="0E8581F7" w14:textId="77777777" w:rsidR="007C0B9F" w:rsidRPr="007C5BC7" w:rsidRDefault="007C0B9F" w:rsidP="007C0B9F">
            <w:pPr>
              <w:pStyle w:val="snoskiline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7C5BC7">
              <w:rPr>
                <w:sz w:val="24"/>
                <w:szCs w:val="24"/>
              </w:rPr>
              <w:t xml:space="preserve">Кто предоставляет </w:t>
            </w:r>
            <w:r>
              <w:rPr>
                <w:sz w:val="24"/>
                <w:szCs w:val="24"/>
              </w:rPr>
              <w:br/>
            </w:r>
            <w:r w:rsidRPr="007C5BC7">
              <w:rPr>
                <w:sz w:val="24"/>
                <w:szCs w:val="24"/>
              </w:rPr>
              <w:t>отчетность</w:t>
            </w:r>
          </w:p>
        </w:tc>
        <w:tc>
          <w:tcPr>
            <w:tcW w:w="2126" w:type="dxa"/>
          </w:tcPr>
          <w:p w14:paraId="32D79D33" w14:textId="77777777" w:rsidR="007C0B9F" w:rsidRPr="007C5BC7" w:rsidRDefault="007C0B9F" w:rsidP="007C0B9F">
            <w:pPr>
              <w:pStyle w:val="snoskiline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7C5BC7">
              <w:rPr>
                <w:sz w:val="24"/>
                <w:szCs w:val="24"/>
              </w:rPr>
              <w:t>Кому предоставляется отчетность</w:t>
            </w:r>
          </w:p>
        </w:tc>
        <w:tc>
          <w:tcPr>
            <w:tcW w:w="1843" w:type="dxa"/>
          </w:tcPr>
          <w:p w14:paraId="14B67769" w14:textId="77777777" w:rsidR="007C0B9F" w:rsidRPr="007C5BC7" w:rsidRDefault="007C0B9F" w:rsidP="007C0B9F">
            <w:pPr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7C5BC7">
              <w:rPr>
                <w:sz w:val="24"/>
                <w:szCs w:val="24"/>
              </w:rPr>
              <w:t>Срок предоставления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70FAE5E" w14:textId="77777777" w:rsidR="007C0B9F" w:rsidRDefault="007C0B9F" w:rsidP="007C0B9F">
            <w:pPr>
              <w:spacing w:line="200" w:lineRule="exact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FA120F7" w14:textId="77777777" w:rsidR="007C0B9F" w:rsidRPr="007C5BC7" w:rsidRDefault="007C0B9F" w:rsidP="007C0B9F">
            <w:pPr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7C5BC7">
              <w:rPr>
                <w:sz w:val="24"/>
                <w:szCs w:val="24"/>
              </w:rPr>
              <w:t xml:space="preserve">Периодичность </w:t>
            </w:r>
            <w:r w:rsidRPr="007C5BC7">
              <w:rPr>
                <w:sz w:val="24"/>
                <w:szCs w:val="24"/>
              </w:rPr>
              <w:br/>
              <w:t>пред</w:t>
            </w:r>
            <w:r>
              <w:rPr>
                <w:sz w:val="24"/>
                <w:szCs w:val="24"/>
              </w:rPr>
              <w:t>о</w:t>
            </w:r>
            <w:r w:rsidRPr="007C5BC7">
              <w:rPr>
                <w:sz w:val="24"/>
                <w:szCs w:val="24"/>
              </w:rPr>
              <w:t>ставления</w:t>
            </w:r>
          </w:p>
        </w:tc>
      </w:tr>
      <w:tr w:rsidR="007C0B9F" w14:paraId="63AD5F37" w14:textId="77777777" w:rsidTr="007C0B9F">
        <w:trPr>
          <w:cantSplit/>
          <w:trHeight w:val="859"/>
        </w:trPr>
        <w:tc>
          <w:tcPr>
            <w:tcW w:w="3828" w:type="dxa"/>
            <w:vAlign w:val="center"/>
          </w:tcPr>
          <w:p w14:paraId="60BC72EB" w14:textId="77777777" w:rsidR="007C0B9F" w:rsidRPr="007C5BC7" w:rsidRDefault="007C0B9F" w:rsidP="007C0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7C5BC7">
              <w:rPr>
                <w:sz w:val="24"/>
                <w:szCs w:val="24"/>
              </w:rPr>
              <w:t>ридические л</w:t>
            </w:r>
            <w:r>
              <w:rPr>
                <w:sz w:val="24"/>
                <w:szCs w:val="24"/>
              </w:rPr>
              <w:t xml:space="preserve">ица, входящие в состав концерна </w:t>
            </w:r>
            <w:r w:rsidRPr="007C5BC7">
              <w:rPr>
                <w:sz w:val="24"/>
                <w:szCs w:val="24"/>
              </w:rPr>
              <w:t>«Беллесбумпром»</w:t>
            </w:r>
          </w:p>
        </w:tc>
        <w:tc>
          <w:tcPr>
            <w:tcW w:w="2126" w:type="dxa"/>
            <w:vAlign w:val="center"/>
          </w:tcPr>
          <w:p w14:paraId="389183D4" w14:textId="77777777" w:rsidR="007C0B9F" w:rsidRPr="007C5BC7" w:rsidRDefault="007C0B9F" w:rsidP="007C0B9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C5BC7">
              <w:rPr>
                <w:sz w:val="24"/>
                <w:szCs w:val="24"/>
              </w:rPr>
              <w:t>онцерн</w:t>
            </w:r>
            <w:r>
              <w:rPr>
                <w:sz w:val="24"/>
                <w:szCs w:val="24"/>
              </w:rPr>
              <w:t xml:space="preserve">у </w:t>
            </w:r>
            <w:r w:rsidRPr="007C5BC7">
              <w:rPr>
                <w:sz w:val="24"/>
                <w:szCs w:val="24"/>
              </w:rPr>
              <w:t>«Беллесбумпром»</w:t>
            </w:r>
          </w:p>
        </w:tc>
        <w:tc>
          <w:tcPr>
            <w:tcW w:w="1843" w:type="dxa"/>
            <w:vAlign w:val="center"/>
          </w:tcPr>
          <w:p w14:paraId="417B296B" w14:textId="77777777" w:rsidR="007C0B9F" w:rsidRPr="007C5BC7" w:rsidRDefault="007C0B9F" w:rsidP="007C0B9F">
            <w:pPr>
              <w:spacing w:before="6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C5BC7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а</w:t>
            </w:r>
            <w:r w:rsidRPr="007C5BC7">
              <w:rPr>
                <w:sz w:val="24"/>
                <w:szCs w:val="24"/>
              </w:rPr>
              <w:t xml:space="preserve"> месяца, следующего </w:t>
            </w:r>
            <w:r>
              <w:rPr>
                <w:sz w:val="24"/>
                <w:szCs w:val="24"/>
              </w:rPr>
              <w:br/>
            </w:r>
            <w:r w:rsidRPr="007C5BC7">
              <w:rPr>
                <w:sz w:val="24"/>
                <w:szCs w:val="24"/>
              </w:rPr>
              <w:t>за отчетным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F0B9B3" w14:textId="77777777" w:rsidR="007C0B9F" w:rsidRDefault="007C0B9F" w:rsidP="007C0B9F">
            <w:pPr>
              <w:spacing w:line="2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DAFA" w14:textId="77777777" w:rsidR="007C0B9F" w:rsidRPr="007C5BC7" w:rsidRDefault="007C0B9F" w:rsidP="007C0B9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0D2ABC3E" w14:textId="77777777" w:rsidR="007C0B9F" w:rsidRDefault="007C0B9F" w:rsidP="007C0B9F">
      <w:pPr>
        <w:pStyle w:val="21"/>
        <w:rPr>
          <w:sz w:val="24"/>
        </w:rPr>
      </w:pPr>
    </w:p>
    <w:p w14:paraId="3B844248" w14:textId="77777777" w:rsidR="007C0B9F" w:rsidRPr="00910764" w:rsidRDefault="007C0B9F" w:rsidP="007C0B9F">
      <w:pPr>
        <w:pStyle w:val="snoski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4"/>
          <w:szCs w:val="24"/>
        </w:rPr>
      </w:pPr>
      <w:r w:rsidRPr="00910764">
        <w:rPr>
          <w:sz w:val="24"/>
          <w:szCs w:val="24"/>
        </w:rPr>
        <w:t>Наименование организации, предоставляющей отчетность_______________________________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1"/>
        <w:gridCol w:w="5560"/>
        <w:gridCol w:w="1133"/>
        <w:gridCol w:w="1731"/>
      </w:tblGrid>
      <w:tr w:rsidR="007C0B9F" w14:paraId="48078BA4" w14:textId="77777777" w:rsidTr="007C0B9F">
        <w:trPr>
          <w:cantSplit/>
          <w:trHeight w:val="281"/>
        </w:trPr>
        <w:tc>
          <w:tcPr>
            <w:tcW w:w="897" w:type="pct"/>
            <w:tcBorders>
              <w:bottom w:val="single" w:sz="6" w:space="0" w:color="auto"/>
            </w:tcBorders>
          </w:tcPr>
          <w:p w14:paraId="03DE68B8" w14:textId="77777777" w:rsidR="007C0B9F" w:rsidRDefault="007C0B9F" w:rsidP="007C0B9F">
            <w:pPr>
              <w:rPr>
                <w:color w:val="000000"/>
                <w:sz w:val="22"/>
              </w:rPr>
            </w:pPr>
          </w:p>
        </w:tc>
        <w:tc>
          <w:tcPr>
            <w:tcW w:w="4103" w:type="pct"/>
            <w:gridSpan w:val="3"/>
            <w:tcBorders>
              <w:bottom w:val="single" w:sz="6" w:space="0" w:color="auto"/>
            </w:tcBorders>
          </w:tcPr>
          <w:p w14:paraId="066411B2" w14:textId="77777777" w:rsidR="007C0B9F" w:rsidRDefault="007C0B9F" w:rsidP="007C0B9F">
            <w:pPr>
              <w:rPr>
                <w:color w:val="000000"/>
                <w:sz w:val="22"/>
              </w:rPr>
            </w:pPr>
          </w:p>
        </w:tc>
      </w:tr>
      <w:tr w:rsidR="007C0B9F" w14:paraId="0A3731B6" w14:textId="77777777" w:rsidTr="007C0B9F">
        <w:trPr>
          <w:cantSplit/>
          <w:trHeight w:val="600"/>
        </w:trPr>
        <w:tc>
          <w:tcPr>
            <w:tcW w:w="3605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84F256" w14:textId="77777777" w:rsidR="007C0B9F" w:rsidRPr="007C1783" w:rsidRDefault="007C0B9F" w:rsidP="007C0B9F">
            <w:pPr>
              <w:pStyle w:val="1"/>
              <w:jc w:val="center"/>
              <w:rPr>
                <w:sz w:val="24"/>
                <w:szCs w:val="24"/>
              </w:rPr>
            </w:pPr>
            <w:r w:rsidRPr="007C1783">
              <w:rPr>
                <w:snapToGrid w:val="0"/>
                <w:color w:val="000000"/>
                <w:sz w:val="24"/>
                <w:szCs w:val="24"/>
              </w:rPr>
              <w:t xml:space="preserve">Наименование статей образования </w:t>
            </w:r>
            <w:r>
              <w:rPr>
                <w:snapToGrid w:val="0"/>
                <w:color w:val="000000"/>
                <w:sz w:val="24"/>
                <w:szCs w:val="24"/>
              </w:rPr>
              <w:br/>
            </w:r>
            <w:r w:rsidRPr="007C1783">
              <w:rPr>
                <w:snapToGrid w:val="0"/>
                <w:color w:val="000000"/>
                <w:sz w:val="24"/>
                <w:szCs w:val="24"/>
              </w:rPr>
              <w:t xml:space="preserve">и использования </w:t>
            </w:r>
            <w:r w:rsidRPr="007C1783">
              <w:rPr>
                <w:color w:val="000000"/>
                <w:sz w:val="24"/>
                <w:szCs w:val="24"/>
              </w:rPr>
              <w:t>древесных отходов</w:t>
            </w:r>
          </w:p>
        </w:tc>
        <w:tc>
          <w:tcPr>
            <w:tcW w:w="5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1AC53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  <w:r>
              <w:rPr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8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CD93F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 xml:space="preserve">За период </w:t>
            </w:r>
            <w:r w:rsidRPr="007C1783">
              <w:rPr>
                <w:color w:val="000000"/>
                <w:sz w:val="24"/>
                <w:szCs w:val="24"/>
              </w:rPr>
              <w:br/>
              <w:t xml:space="preserve">с начала года, </w:t>
            </w:r>
            <w:r w:rsidRPr="007C1783">
              <w:rPr>
                <w:color w:val="000000"/>
                <w:sz w:val="24"/>
                <w:szCs w:val="24"/>
              </w:rPr>
              <w:br/>
              <w:t>пл. куб. м</w:t>
            </w:r>
          </w:p>
        </w:tc>
      </w:tr>
      <w:tr w:rsidR="007C0B9F" w14:paraId="20230B1D" w14:textId="77777777" w:rsidTr="007C0B9F">
        <w:trPr>
          <w:cantSplit/>
          <w:trHeight w:val="309"/>
        </w:trPr>
        <w:tc>
          <w:tcPr>
            <w:tcW w:w="3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AD535" w14:textId="77777777" w:rsidR="007C0B9F" w:rsidRPr="007C1783" w:rsidRDefault="007C0B9F" w:rsidP="007C0B9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DAC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5AE7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C0B9F" w14:paraId="351E5E2A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1E0A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>Наличие отходов на начало года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362EA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7976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656A941E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30DF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>Образование отходов от собственного производства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2BD06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32C5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1E6FA25F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39F6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>Поступление отходов со стороны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95DE5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F7A2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13074BEC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E9E8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 xml:space="preserve">Образование древесных отходов, всего (сумма строк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C1783">
              <w:rPr>
                <w:color w:val="000000"/>
                <w:sz w:val="24"/>
                <w:szCs w:val="24"/>
              </w:rPr>
              <w:t xml:space="preserve">1,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C1783">
              <w:rPr>
                <w:color w:val="000000"/>
                <w:sz w:val="24"/>
                <w:szCs w:val="24"/>
              </w:rPr>
              <w:t xml:space="preserve">2,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C1783">
              <w:rPr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E497E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22F1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75AF9366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6472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>Использовано, всего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2165E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13C0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75E116D5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AA69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46FCF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472A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164BBDC6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DDE4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 xml:space="preserve">    -  на топливные нужды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E5F0D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4CCB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097B91A7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06FB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 xml:space="preserve">    -  на производственное потребление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B1E9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12AE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5C316361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717B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>Реализовано на сторону, всего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17644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EED6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571EFD11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5FB2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A193D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1073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1C57A930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6797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 xml:space="preserve">    -  населению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5F3B5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3727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09B97397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5DFE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 xml:space="preserve">    -  на нужды сельского хозяйства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CC504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324C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4E45A290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2393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 xml:space="preserve">    -  другим организациям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58F54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4397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14C1F3EC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5CAE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>Обезврежено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26E67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5489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0B9F" w14:paraId="29833689" w14:textId="77777777" w:rsidTr="007C0B9F">
        <w:trPr>
          <w:cantSplit/>
          <w:trHeight w:val="281"/>
        </w:trPr>
        <w:tc>
          <w:tcPr>
            <w:tcW w:w="36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6AA4" w14:textId="77777777" w:rsidR="007C0B9F" w:rsidRPr="007C1783" w:rsidRDefault="007C0B9F" w:rsidP="007C0B9F">
            <w:pPr>
              <w:pStyle w:val="21"/>
              <w:ind w:left="113"/>
              <w:rPr>
                <w:color w:val="000000"/>
                <w:sz w:val="24"/>
                <w:szCs w:val="24"/>
              </w:rPr>
            </w:pPr>
            <w:r w:rsidRPr="007C1783">
              <w:rPr>
                <w:color w:val="000000"/>
                <w:sz w:val="24"/>
                <w:szCs w:val="24"/>
              </w:rPr>
              <w:t>Наличие на 1 число месяца, следующего за отчетным периодом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30179" w14:textId="77777777" w:rsidR="007C0B9F" w:rsidRPr="007C1783" w:rsidRDefault="007C0B9F" w:rsidP="007C0B9F">
            <w:pPr>
              <w:pStyle w:val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6E60" w14:textId="77777777" w:rsidR="007C0B9F" w:rsidRPr="007C1783" w:rsidRDefault="007C0B9F" w:rsidP="007C0B9F">
            <w:pPr>
              <w:pStyle w:val="21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BD891FC" w14:textId="77777777" w:rsidR="007C0B9F" w:rsidRDefault="007C0B9F" w:rsidP="007C0B9F">
      <w:pPr>
        <w:pStyle w:val="21"/>
        <w:rPr>
          <w:sz w:val="24"/>
        </w:rPr>
      </w:pPr>
      <w:r>
        <w:rPr>
          <w:sz w:val="24"/>
        </w:rPr>
        <w:t>Руководитель организации ________________________      __________________________</w:t>
      </w:r>
    </w:p>
    <w:p w14:paraId="2E652B84" w14:textId="77777777" w:rsidR="007C0B9F" w:rsidRDefault="007C0B9F" w:rsidP="007C0B9F">
      <w:pPr>
        <w:pStyle w:val="21"/>
        <w:ind w:left="3600" w:firstLine="720"/>
        <w:rPr>
          <w:sz w:val="22"/>
        </w:rPr>
      </w:pP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  <w:t>(инициалы, фамилия)</w:t>
      </w:r>
    </w:p>
    <w:p w14:paraId="7A433EEA" w14:textId="77777777" w:rsidR="007C0B9F" w:rsidRDefault="007C0B9F" w:rsidP="007C0B9F">
      <w:pPr>
        <w:pStyle w:val="21"/>
        <w:rPr>
          <w:sz w:val="24"/>
        </w:rPr>
      </w:pPr>
    </w:p>
    <w:p w14:paraId="7E58E574" w14:textId="61DD638C" w:rsidR="00617BFF" w:rsidRDefault="007C0B9F" w:rsidP="002772D0">
      <w:pPr>
        <w:pStyle w:val="21"/>
        <w:rPr>
          <w:sz w:val="24"/>
          <w:szCs w:val="24"/>
        </w:rPr>
      </w:pPr>
      <w:r w:rsidRPr="00DE1029">
        <w:rPr>
          <w:sz w:val="24"/>
          <w:szCs w:val="24"/>
        </w:rPr>
        <w:t>Дата составления отчета "_____"  _________________20 __ г.</w:t>
      </w:r>
    </w:p>
    <w:p w14:paraId="36CE64C2" w14:textId="77777777" w:rsidR="00BC1EE5" w:rsidRDefault="00BC1EE5" w:rsidP="002772D0">
      <w:pPr>
        <w:pStyle w:val="21"/>
        <w:rPr>
          <w:sz w:val="24"/>
          <w:szCs w:val="24"/>
        </w:rPr>
        <w:sectPr w:rsidR="00BC1EE5" w:rsidSect="00BC1EE5">
          <w:pgSz w:w="11906" w:h="16838"/>
          <w:pgMar w:top="851" w:right="567" w:bottom="851" w:left="1134" w:header="624" w:footer="720" w:gutter="0"/>
          <w:cols w:space="720"/>
          <w:titlePg/>
          <w:docGrid w:linePitch="360"/>
        </w:sectPr>
      </w:pPr>
    </w:p>
    <w:p w14:paraId="26FC3168" w14:textId="77777777" w:rsidR="00F60585" w:rsidRPr="00761768" w:rsidRDefault="00F60585" w:rsidP="00617BFF">
      <w:pPr>
        <w:spacing w:line="300" w:lineRule="exact"/>
        <w:rPr>
          <w:sz w:val="28"/>
          <w:szCs w:val="28"/>
        </w:rPr>
      </w:pPr>
      <w:r w:rsidRPr="00761768">
        <w:rPr>
          <w:sz w:val="28"/>
          <w:szCs w:val="28"/>
        </w:rPr>
        <w:lastRenderedPageBreak/>
        <w:t xml:space="preserve">УКАЗАНИЯ </w:t>
      </w:r>
    </w:p>
    <w:p w14:paraId="0611893C" w14:textId="30BC0EBF" w:rsidR="00F60585" w:rsidRPr="00761768" w:rsidRDefault="00F60585" w:rsidP="00617BFF">
      <w:pPr>
        <w:spacing w:line="300" w:lineRule="exact"/>
        <w:rPr>
          <w:sz w:val="28"/>
          <w:szCs w:val="28"/>
        </w:rPr>
      </w:pPr>
      <w:r w:rsidRPr="00761768">
        <w:rPr>
          <w:sz w:val="28"/>
          <w:szCs w:val="28"/>
        </w:rPr>
        <w:t xml:space="preserve">по заполнению формы ведомственной отчетности </w:t>
      </w:r>
      <w:r w:rsidR="0071308B" w:rsidRPr="00761768">
        <w:rPr>
          <w:sz w:val="28"/>
          <w:szCs w:val="28"/>
        </w:rPr>
        <w:t>«</w:t>
      </w:r>
      <w:r w:rsidRPr="00761768">
        <w:rPr>
          <w:sz w:val="28"/>
          <w:szCs w:val="28"/>
        </w:rPr>
        <w:t>Сведения об образовании и использовании древесных отходов</w:t>
      </w:r>
      <w:r w:rsidR="0071308B" w:rsidRPr="00761768">
        <w:rPr>
          <w:sz w:val="28"/>
          <w:szCs w:val="28"/>
        </w:rPr>
        <w:t>»</w:t>
      </w:r>
    </w:p>
    <w:p w14:paraId="69CA6CD4" w14:textId="77777777" w:rsidR="00F60585" w:rsidRPr="00761768" w:rsidRDefault="00F60585" w:rsidP="002772D0">
      <w:pPr>
        <w:jc w:val="both"/>
        <w:rPr>
          <w:sz w:val="28"/>
          <w:szCs w:val="28"/>
        </w:rPr>
      </w:pPr>
    </w:p>
    <w:p w14:paraId="34AEF99D" w14:textId="7A551A64" w:rsidR="00F60585" w:rsidRPr="00761768" w:rsidRDefault="00F60585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 xml:space="preserve">1. </w:t>
      </w:r>
      <w:r w:rsidR="00617BFF" w:rsidRPr="00761768">
        <w:rPr>
          <w:sz w:val="28"/>
          <w:szCs w:val="28"/>
        </w:rPr>
        <w:t xml:space="preserve">Ведомственную отчетность «Сведения об образовании и использовании древесных отходов» (далее – отчет) </w:t>
      </w:r>
      <w:r w:rsidRPr="00761768">
        <w:rPr>
          <w:sz w:val="28"/>
          <w:szCs w:val="28"/>
        </w:rPr>
        <w:t xml:space="preserve">представляют организации </w:t>
      </w:r>
      <w:r w:rsidR="00617BFF" w:rsidRPr="00761768">
        <w:rPr>
          <w:sz w:val="28"/>
          <w:szCs w:val="28"/>
        </w:rPr>
        <w:t>Белорусского производственного концерна лесной, деревообрабатывающей и целлюлозно-бумажной промышленности (далее – концерн)</w:t>
      </w:r>
      <w:r w:rsidRPr="00761768">
        <w:rPr>
          <w:sz w:val="28"/>
          <w:szCs w:val="28"/>
        </w:rPr>
        <w:t xml:space="preserve">, деятельность которых связана с лесозаготовкой, лесопилением, деревообработкой, производством мебели, столярных изделий и </w:t>
      </w:r>
      <w:r w:rsidR="00AB6F23" w:rsidRPr="00761768">
        <w:rPr>
          <w:sz w:val="28"/>
          <w:szCs w:val="28"/>
        </w:rPr>
        <w:t>другие.</w:t>
      </w:r>
      <w:r w:rsidRPr="00761768">
        <w:rPr>
          <w:sz w:val="28"/>
          <w:szCs w:val="28"/>
        </w:rPr>
        <w:t xml:space="preserve"> </w:t>
      </w:r>
    </w:p>
    <w:p w14:paraId="37AAC16B" w14:textId="6DA6EF9D" w:rsidR="00F60585" w:rsidRPr="00761768" w:rsidRDefault="00F60585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 xml:space="preserve">2. </w:t>
      </w:r>
      <w:r w:rsidR="00AB6F23" w:rsidRPr="00761768">
        <w:rPr>
          <w:sz w:val="28"/>
          <w:szCs w:val="28"/>
        </w:rPr>
        <w:t>Отчет заполняется</w:t>
      </w:r>
      <w:r w:rsidRPr="00761768">
        <w:rPr>
          <w:color w:val="FF0000"/>
          <w:sz w:val="28"/>
          <w:szCs w:val="28"/>
        </w:rPr>
        <w:t xml:space="preserve"> </w:t>
      </w:r>
      <w:r w:rsidRPr="00761768">
        <w:rPr>
          <w:sz w:val="28"/>
          <w:szCs w:val="28"/>
        </w:rPr>
        <w:t>на основании первичных документов по учету образования и движения отходов: приходных и расходных ордеров, карточек и ведомостей складского учета, накладных на отпуск древесных отходов, журналов учета древесных отходов и вторичного сырья, товарно-транспортных накладных на вывоз отходов с террито</w:t>
      </w:r>
      <w:r w:rsidR="00AB6F23" w:rsidRPr="00761768">
        <w:rPr>
          <w:sz w:val="28"/>
          <w:szCs w:val="28"/>
        </w:rPr>
        <w:t>рии организации на полигон и других.</w:t>
      </w:r>
      <w:r w:rsidRPr="00761768">
        <w:rPr>
          <w:sz w:val="28"/>
          <w:szCs w:val="28"/>
        </w:rPr>
        <w:t xml:space="preserve"> Допускается заполнение </w:t>
      </w:r>
      <w:r w:rsidR="00AB6F23" w:rsidRPr="00761768">
        <w:rPr>
          <w:sz w:val="28"/>
          <w:szCs w:val="28"/>
        </w:rPr>
        <w:t>отчета</w:t>
      </w:r>
      <w:r w:rsidRPr="00761768">
        <w:rPr>
          <w:sz w:val="28"/>
          <w:szCs w:val="28"/>
        </w:rPr>
        <w:t xml:space="preserve"> на основании расчета по нормативам образования древесных отходов.</w:t>
      </w:r>
    </w:p>
    <w:p w14:paraId="2CCB075B" w14:textId="03DFAE7F" w:rsidR="00F60585" w:rsidRPr="00761768" w:rsidRDefault="00F60585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 xml:space="preserve">3. При заполнении </w:t>
      </w:r>
      <w:r w:rsidR="00AB6F23" w:rsidRPr="00761768">
        <w:rPr>
          <w:sz w:val="28"/>
          <w:szCs w:val="28"/>
        </w:rPr>
        <w:t>отчета</w:t>
      </w:r>
      <w:r w:rsidRPr="00761768">
        <w:rPr>
          <w:sz w:val="28"/>
          <w:szCs w:val="28"/>
        </w:rPr>
        <w:t xml:space="preserve"> необходимо руководствоваться следующими </w:t>
      </w:r>
      <w:r w:rsidR="00AB6F23" w:rsidRPr="00761768">
        <w:rPr>
          <w:sz w:val="28"/>
          <w:szCs w:val="28"/>
        </w:rPr>
        <w:t>терминами</w:t>
      </w:r>
      <w:r w:rsidRPr="00761768">
        <w:rPr>
          <w:sz w:val="28"/>
          <w:szCs w:val="28"/>
        </w:rPr>
        <w:t>:</w:t>
      </w:r>
    </w:p>
    <w:p w14:paraId="03E5ED9A" w14:textId="09E7C68D" w:rsidR="00F60585" w:rsidRPr="00761768" w:rsidRDefault="00AB6F23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>д</w:t>
      </w:r>
      <w:r w:rsidR="00F60585" w:rsidRPr="00761768">
        <w:rPr>
          <w:sz w:val="28"/>
          <w:szCs w:val="28"/>
        </w:rPr>
        <w:t>ревесные отходы</w:t>
      </w:r>
      <w:r w:rsidRPr="00761768">
        <w:rPr>
          <w:sz w:val="28"/>
          <w:szCs w:val="28"/>
        </w:rPr>
        <w:t xml:space="preserve"> –</w:t>
      </w:r>
      <w:r w:rsidR="00F60585" w:rsidRPr="00761768">
        <w:rPr>
          <w:sz w:val="28"/>
          <w:szCs w:val="28"/>
        </w:rPr>
        <w:t xml:space="preserve"> отходы лесозаготовок (сучья, ветки, древесные остатки от раскряжев</w:t>
      </w:r>
      <w:r w:rsidRPr="00761768">
        <w:rPr>
          <w:sz w:val="28"/>
          <w:szCs w:val="28"/>
        </w:rPr>
        <w:t>ки хлыстов и разделки долготья -</w:t>
      </w:r>
      <w:r w:rsidR="00F60585" w:rsidRPr="00761768">
        <w:rPr>
          <w:sz w:val="28"/>
          <w:szCs w:val="28"/>
        </w:rPr>
        <w:t xml:space="preserve"> откомлевки, козырьки, вырезки дефектных участков); отходы лесопиления и деревообработки (горбыли, рейки, кромки, отрезки бревен и пиломатериалов, стружка, опилки, шлифовальная пыль, карандаши, шпон-рванина, оструг, обрезки фанеры, шпона и плитных ма</w:t>
      </w:r>
      <w:r w:rsidRPr="00761768">
        <w:rPr>
          <w:sz w:val="28"/>
          <w:szCs w:val="28"/>
        </w:rPr>
        <w:t>териалов); кора (отходы окорки);</w:t>
      </w:r>
    </w:p>
    <w:p w14:paraId="26D8E19F" w14:textId="7B0BE672" w:rsidR="00F60585" w:rsidRPr="00761768" w:rsidRDefault="00AB6F23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>о</w:t>
      </w:r>
      <w:r w:rsidR="00F60585" w:rsidRPr="00761768">
        <w:rPr>
          <w:sz w:val="28"/>
          <w:szCs w:val="28"/>
        </w:rPr>
        <w:t>бразование отходов</w:t>
      </w:r>
      <w:r w:rsidRPr="00761768">
        <w:rPr>
          <w:sz w:val="28"/>
          <w:szCs w:val="28"/>
        </w:rPr>
        <w:t xml:space="preserve"> –</w:t>
      </w:r>
      <w:r w:rsidR="00F60585" w:rsidRPr="00761768">
        <w:rPr>
          <w:sz w:val="28"/>
          <w:szCs w:val="28"/>
        </w:rPr>
        <w:t xml:space="preserve"> суммарный объем древесных отходов, образовавшихся в процессе производства продукции, утративших полностью исходные потребительские свойства, не находящих п</w:t>
      </w:r>
      <w:r w:rsidRPr="00761768">
        <w:rPr>
          <w:sz w:val="28"/>
          <w:szCs w:val="28"/>
        </w:rPr>
        <w:t>рименения в данном производстве;</w:t>
      </w:r>
    </w:p>
    <w:p w14:paraId="69545ED6" w14:textId="378F7A5B" w:rsidR="00F60585" w:rsidRPr="00761768" w:rsidRDefault="00AB6F23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>и</w:t>
      </w:r>
      <w:r w:rsidR="00F60585" w:rsidRPr="00761768">
        <w:rPr>
          <w:sz w:val="28"/>
          <w:szCs w:val="28"/>
        </w:rPr>
        <w:t xml:space="preserve">спользование отходов </w:t>
      </w:r>
      <w:r w:rsidRPr="00761768">
        <w:rPr>
          <w:sz w:val="28"/>
          <w:szCs w:val="28"/>
        </w:rPr>
        <w:t>–</w:t>
      </w:r>
      <w:r w:rsidR="00F60585" w:rsidRPr="00761768">
        <w:rPr>
          <w:sz w:val="28"/>
          <w:szCs w:val="28"/>
        </w:rPr>
        <w:t xml:space="preserve"> вовлечение древесных отходов в хозяйственный оборот организации для производства продукции путем их пере</w:t>
      </w:r>
      <w:r w:rsidRPr="00761768">
        <w:rPr>
          <w:sz w:val="28"/>
          <w:szCs w:val="28"/>
        </w:rPr>
        <w:t>работки и/или получения энергии;</w:t>
      </w:r>
    </w:p>
    <w:p w14:paraId="64C71BEB" w14:textId="47FBA928" w:rsidR="00F60585" w:rsidRPr="00761768" w:rsidRDefault="00AB6F23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>р</w:t>
      </w:r>
      <w:r w:rsidR="00F60585" w:rsidRPr="00761768">
        <w:rPr>
          <w:sz w:val="28"/>
          <w:szCs w:val="28"/>
        </w:rPr>
        <w:t>еализовано на сторону</w:t>
      </w:r>
      <w:r w:rsidRPr="00761768">
        <w:rPr>
          <w:sz w:val="28"/>
          <w:szCs w:val="28"/>
        </w:rPr>
        <w:t xml:space="preserve"> –</w:t>
      </w:r>
      <w:r w:rsidR="00F60585" w:rsidRPr="00761768">
        <w:rPr>
          <w:sz w:val="28"/>
          <w:szCs w:val="28"/>
        </w:rPr>
        <w:t xml:space="preserve"> реализация древесных отходов населению (кусковых в виде дров); колхозам, фермерским хозяйствам и другим сельскохозяйственным организаци</w:t>
      </w:r>
      <w:r w:rsidR="00ED085F" w:rsidRPr="00761768">
        <w:rPr>
          <w:sz w:val="28"/>
          <w:szCs w:val="28"/>
        </w:rPr>
        <w:t>ям (опилки, стружка и прочее</w:t>
      </w:r>
      <w:r w:rsidR="00F60585" w:rsidRPr="00761768">
        <w:rPr>
          <w:sz w:val="28"/>
          <w:szCs w:val="28"/>
        </w:rPr>
        <w:t>); другим организациям (щепа, опилки, кусковые и обрезки древесных материалов)</w:t>
      </w:r>
      <w:r w:rsidR="00ED085F" w:rsidRPr="00761768">
        <w:rPr>
          <w:sz w:val="28"/>
          <w:szCs w:val="28"/>
        </w:rPr>
        <w:t>;</w:t>
      </w:r>
    </w:p>
    <w:p w14:paraId="458700F4" w14:textId="3E7AC8ED" w:rsidR="00F60585" w:rsidRPr="00761768" w:rsidRDefault="00ED085F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>о</w:t>
      </w:r>
      <w:r w:rsidR="00F60585" w:rsidRPr="00761768">
        <w:rPr>
          <w:sz w:val="28"/>
          <w:szCs w:val="28"/>
        </w:rPr>
        <w:t xml:space="preserve">безврежено </w:t>
      </w:r>
      <w:r w:rsidRPr="00761768">
        <w:rPr>
          <w:sz w:val="28"/>
          <w:szCs w:val="28"/>
        </w:rPr>
        <w:t>–</w:t>
      </w:r>
      <w:r w:rsidR="00F60585" w:rsidRPr="00761768">
        <w:rPr>
          <w:sz w:val="28"/>
          <w:szCs w:val="28"/>
        </w:rPr>
        <w:t xml:space="preserve"> вывезено на полигоны, санкционированные места размещения отходов для захоронения в соответствии с полученными от природоохранных органов разрешений. </w:t>
      </w:r>
    </w:p>
    <w:p w14:paraId="673C70C6" w14:textId="7E106611" w:rsidR="00F60585" w:rsidRPr="00761768" w:rsidRDefault="00ED085F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>4.</w:t>
      </w:r>
      <w:r w:rsidR="00F60585" w:rsidRPr="00761768">
        <w:rPr>
          <w:sz w:val="28"/>
          <w:szCs w:val="28"/>
        </w:rPr>
        <w:t xml:space="preserve"> </w:t>
      </w:r>
      <w:r w:rsidRPr="00761768">
        <w:rPr>
          <w:sz w:val="28"/>
          <w:szCs w:val="28"/>
        </w:rPr>
        <w:t>Отчет должен</w:t>
      </w:r>
      <w:r w:rsidR="00F60585" w:rsidRPr="00761768">
        <w:rPr>
          <w:sz w:val="28"/>
          <w:szCs w:val="28"/>
        </w:rPr>
        <w:t xml:space="preserve"> быть заполнен четко, разборчиво, без исправлений. При отсутствии отдельных показателей ставятся прочерки.</w:t>
      </w:r>
    </w:p>
    <w:p w14:paraId="14BF377F" w14:textId="248DFA0B" w:rsidR="00F60585" w:rsidRPr="00761768" w:rsidRDefault="00F60585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>5. Все показатели отражаются в плотных куб</w:t>
      </w:r>
      <w:r w:rsidR="00ED085F" w:rsidRPr="00761768">
        <w:rPr>
          <w:sz w:val="28"/>
          <w:szCs w:val="28"/>
        </w:rPr>
        <w:t>ических</w:t>
      </w:r>
      <w:r w:rsidRPr="00761768">
        <w:rPr>
          <w:sz w:val="28"/>
          <w:szCs w:val="28"/>
        </w:rPr>
        <w:t xml:space="preserve"> метрах с точностью до одного знака после запятой.</w:t>
      </w:r>
    </w:p>
    <w:p w14:paraId="06C0B544" w14:textId="1BA863B2" w:rsidR="00F60585" w:rsidRPr="00761768" w:rsidRDefault="00F60585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>6. Сведения об образовании и использовании древесных отходов представляются в концерн ежеквартально, нарастающим итогом, до 15 числа месяца следующего за отчетным кварталом, годом.</w:t>
      </w:r>
    </w:p>
    <w:p w14:paraId="2AA4D105" w14:textId="6074EF44" w:rsidR="00F60585" w:rsidRPr="00761768" w:rsidRDefault="00ED085F" w:rsidP="002772D0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>7</w:t>
      </w:r>
      <w:r w:rsidR="00F60585" w:rsidRPr="00761768">
        <w:rPr>
          <w:sz w:val="28"/>
          <w:szCs w:val="28"/>
        </w:rPr>
        <w:t xml:space="preserve">. Порядок заполнения </w:t>
      </w:r>
      <w:r w:rsidRPr="00761768">
        <w:rPr>
          <w:sz w:val="28"/>
          <w:szCs w:val="28"/>
        </w:rPr>
        <w:t>отчета:</w:t>
      </w:r>
    </w:p>
    <w:p w14:paraId="2E1E3896" w14:textId="55D51AD7" w:rsidR="00ED085F" w:rsidRPr="00761768" w:rsidRDefault="00ED085F" w:rsidP="00ED085F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lastRenderedPageBreak/>
        <w:t xml:space="preserve">7.1. В графе </w:t>
      </w:r>
      <w:r w:rsidR="00A7284A" w:rsidRPr="00761768">
        <w:rPr>
          <w:sz w:val="28"/>
          <w:szCs w:val="28"/>
        </w:rPr>
        <w:t>2</w:t>
      </w:r>
      <w:r w:rsidRPr="00761768">
        <w:rPr>
          <w:sz w:val="28"/>
          <w:szCs w:val="28"/>
        </w:rPr>
        <w:t xml:space="preserve"> </w:t>
      </w:r>
      <w:r w:rsidR="00A7284A" w:rsidRPr="00761768">
        <w:rPr>
          <w:sz w:val="28"/>
          <w:szCs w:val="28"/>
        </w:rPr>
        <w:t>строки</w:t>
      </w:r>
      <w:r w:rsidRPr="00761768">
        <w:rPr>
          <w:sz w:val="28"/>
          <w:szCs w:val="28"/>
        </w:rPr>
        <w:t xml:space="preserve"> 1 и </w:t>
      </w:r>
      <w:r w:rsidR="00A7284A" w:rsidRPr="00761768">
        <w:rPr>
          <w:sz w:val="28"/>
          <w:szCs w:val="28"/>
        </w:rPr>
        <w:t>13</w:t>
      </w:r>
      <w:r w:rsidRPr="00761768">
        <w:rPr>
          <w:sz w:val="28"/>
          <w:szCs w:val="28"/>
        </w:rPr>
        <w:t xml:space="preserve"> указывается объем древесных отходов, размещенных на </w:t>
      </w:r>
      <w:r w:rsidR="00A7284A" w:rsidRPr="00761768">
        <w:rPr>
          <w:sz w:val="28"/>
          <w:szCs w:val="28"/>
        </w:rPr>
        <w:t>территории,</w:t>
      </w:r>
      <w:r w:rsidRPr="00761768">
        <w:rPr>
          <w:sz w:val="28"/>
          <w:szCs w:val="28"/>
        </w:rPr>
        <w:t xml:space="preserve"> как самой организации, так и за ее пределами (в специально отведенных местах хранения, находящихся на балансе организации). </w:t>
      </w:r>
    </w:p>
    <w:p w14:paraId="586DA716" w14:textId="5966A7AF" w:rsidR="00ED085F" w:rsidRPr="00761768" w:rsidRDefault="00ED085F" w:rsidP="00ED085F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 xml:space="preserve">7.2. В графе </w:t>
      </w:r>
      <w:r w:rsidR="00A7284A" w:rsidRPr="00761768">
        <w:rPr>
          <w:sz w:val="28"/>
          <w:szCs w:val="28"/>
        </w:rPr>
        <w:t>2</w:t>
      </w:r>
      <w:r w:rsidRPr="00761768">
        <w:rPr>
          <w:sz w:val="28"/>
          <w:szCs w:val="28"/>
        </w:rPr>
        <w:t xml:space="preserve"> </w:t>
      </w:r>
      <w:r w:rsidR="00A7284A" w:rsidRPr="00761768">
        <w:rPr>
          <w:sz w:val="28"/>
          <w:szCs w:val="28"/>
        </w:rPr>
        <w:t>строка</w:t>
      </w:r>
      <w:r w:rsidRPr="00761768">
        <w:rPr>
          <w:sz w:val="28"/>
          <w:szCs w:val="28"/>
        </w:rPr>
        <w:t xml:space="preserve"> 2 указывается суммарный объем древесных отходов, фактически образовавшихся от всех видов производств за отчетный период.</w:t>
      </w:r>
    </w:p>
    <w:p w14:paraId="01AFD39C" w14:textId="3678FA92" w:rsidR="00ED085F" w:rsidRPr="00761768" w:rsidRDefault="00ED085F" w:rsidP="00ED085F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 xml:space="preserve">7.3. В графе </w:t>
      </w:r>
      <w:r w:rsidR="00A7284A" w:rsidRPr="00761768">
        <w:rPr>
          <w:sz w:val="28"/>
          <w:szCs w:val="28"/>
        </w:rPr>
        <w:t>2</w:t>
      </w:r>
      <w:r w:rsidRPr="00761768">
        <w:rPr>
          <w:sz w:val="28"/>
          <w:szCs w:val="28"/>
        </w:rPr>
        <w:t xml:space="preserve"> </w:t>
      </w:r>
      <w:r w:rsidR="00A7284A" w:rsidRPr="00761768">
        <w:rPr>
          <w:sz w:val="28"/>
          <w:szCs w:val="28"/>
        </w:rPr>
        <w:t>строка</w:t>
      </w:r>
      <w:r w:rsidRPr="00761768">
        <w:rPr>
          <w:sz w:val="28"/>
          <w:szCs w:val="28"/>
        </w:rPr>
        <w:t xml:space="preserve"> 3 указывается объем древесных отходов, полученных от сторонних организаций на переработку.</w:t>
      </w:r>
    </w:p>
    <w:p w14:paraId="5155A844" w14:textId="1AAA800B" w:rsidR="00ED085F" w:rsidRPr="00761768" w:rsidRDefault="00ED085F" w:rsidP="00ED085F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 xml:space="preserve">7.4. В графе </w:t>
      </w:r>
      <w:r w:rsidR="00A7284A" w:rsidRPr="00761768">
        <w:rPr>
          <w:sz w:val="28"/>
          <w:szCs w:val="28"/>
        </w:rPr>
        <w:t>2</w:t>
      </w:r>
      <w:r w:rsidRPr="00761768">
        <w:rPr>
          <w:sz w:val="28"/>
          <w:szCs w:val="28"/>
        </w:rPr>
        <w:t xml:space="preserve"> </w:t>
      </w:r>
      <w:r w:rsidR="00A7284A" w:rsidRPr="00761768">
        <w:rPr>
          <w:sz w:val="28"/>
          <w:szCs w:val="28"/>
        </w:rPr>
        <w:t>строка</w:t>
      </w:r>
      <w:r w:rsidRPr="00761768">
        <w:rPr>
          <w:sz w:val="28"/>
          <w:szCs w:val="28"/>
        </w:rPr>
        <w:t xml:space="preserve"> </w:t>
      </w:r>
      <w:r w:rsidR="00A7284A" w:rsidRPr="00761768">
        <w:rPr>
          <w:sz w:val="28"/>
          <w:szCs w:val="28"/>
        </w:rPr>
        <w:t>5</w:t>
      </w:r>
      <w:r w:rsidRPr="00761768">
        <w:rPr>
          <w:sz w:val="28"/>
          <w:szCs w:val="28"/>
        </w:rPr>
        <w:t xml:space="preserve"> указывается объем древесных отходов, используемых для получения другой товарной продукции (ТНП, кусковые отходы древесных материалов для продажи через торговую сеть и </w:t>
      </w:r>
      <w:r w:rsidR="005C6884" w:rsidRPr="00761768">
        <w:rPr>
          <w:sz w:val="28"/>
          <w:szCs w:val="28"/>
        </w:rPr>
        <w:t>так далее</w:t>
      </w:r>
      <w:r w:rsidRPr="00761768">
        <w:rPr>
          <w:sz w:val="28"/>
          <w:szCs w:val="28"/>
        </w:rPr>
        <w:t xml:space="preserve">) и на топливные нужды (для получения </w:t>
      </w:r>
      <w:r w:rsidR="005C6884" w:rsidRPr="00761768">
        <w:rPr>
          <w:sz w:val="28"/>
          <w:szCs w:val="28"/>
        </w:rPr>
        <w:t>тепловой энергии</w:t>
      </w:r>
      <w:r w:rsidRPr="00761768">
        <w:rPr>
          <w:sz w:val="28"/>
          <w:szCs w:val="28"/>
        </w:rPr>
        <w:t>).</w:t>
      </w:r>
    </w:p>
    <w:p w14:paraId="5E251311" w14:textId="52C17C40" w:rsidR="00ED085F" w:rsidRPr="00761768" w:rsidRDefault="00ED085F" w:rsidP="00ED085F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 xml:space="preserve">7.5. В графе </w:t>
      </w:r>
      <w:r w:rsidR="00A7284A" w:rsidRPr="00761768">
        <w:rPr>
          <w:sz w:val="28"/>
          <w:szCs w:val="28"/>
        </w:rPr>
        <w:t>2 строка</w:t>
      </w:r>
      <w:r w:rsidRPr="00761768">
        <w:rPr>
          <w:sz w:val="28"/>
          <w:szCs w:val="28"/>
        </w:rPr>
        <w:t xml:space="preserve"> </w:t>
      </w:r>
      <w:r w:rsidR="00A7284A" w:rsidRPr="00761768">
        <w:rPr>
          <w:sz w:val="28"/>
          <w:szCs w:val="28"/>
        </w:rPr>
        <w:t>8</w:t>
      </w:r>
      <w:r w:rsidRPr="00761768">
        <w:rPr>
          <w:sz w:val="28"/>
          <w:szCs w:val="28"/>
        </w:rPr>
        <w:t xml:space="preserve"> указывается объем древесных отходов, реализованных населению; на нужды сельского хозяйства; сторонним организациям для использования.</w:t>
      </w:r>
    </w:p>
    <w:p w14:paraId="512E312D" w14:textId="18B33C41" w:rsidR="00F60585" w:rsidRPr="00761768" w:rsidRDefault="00ED085F" w:rsidP="00ED085F">
      <w:pPr>
        <w:ind w:firstLine="720"/>
        <w:jc w:val="both"/>
        <w:rPr>
          <w:sz w:val="28"/>
          <w:szCs w:val="28"/>
        </w:rPr>
      </w:pPr>
      <w:r w:rsidRPr="00761768">
        <w:rPr>
          <w:sz w:val="28"/>
          <w:szCs w:val="28"/>
        </w:rPr>
        <w:t xml:space="preserve">7.6. В графе </w:t>
      </w:r>
      <w:r w:rsidR="00A7284A" w:rsidRPr="00761768">
        <w:rPr>
          <w:sz w:val="28"/>
          <w:szCs w:val="28"/>
        </w:rPr>
        <w:t>2</w:t>
      </w:r>
      <w:r w:rsidRPr="00761768">
        <w:rPr>
          <w:sz w:val="28"/>
          <w:szCs w:val="28"/>
        </w:rPr>
        <w:t xml:space="preserve"> </w:t>
      </w:r>
      <w:r w:rsidR="00A7284A" w:rsidRPr="00761768">
        <w:rPr>
          <w:sz w:val="28"/>
          <w:szCs w:val="28"/>
        </w:rPr>
        <w:t>строка</w:t>
      </w:r>
      <w:r w:rsidRPr="00761768">
        <w:rPr>
          <w:sz w:val="28"/>
          <w:szCs w:val="28"/>
        </w:rPr>
        <w:t xml:space="preserve"> </w:t>
      </w:r>
      <w:r w:rsidR="00A7284A" w:rsidRPr="00761768">
        <w:rPr>
          <w:sz w:val="28"/>
          <w:szCs w:val="28"/>
        </w:rPr>
        <w:t>12</w:t>
      </w:r>
      <w:r w:rsidRPr="00761768">
        <w:rPr>
          <w:sz w:val="28"/>
          <w:szCs w:val="28"/>
        </w:rPr>
        <w:t xml:space="preserve"> указывается объем древесных отходов, вывезенных на полигоны, свалки и </w:t>
      </w:r>
      <w:r w:rsidR="005C6884" w:rsidRPr="00761768">
        <w:rPr>
          <w:sz w:val="28"/>
          <w:szCs w:val="28"/>
        </w:rPr>
        <w:t>прочее</w:t>
      </w:r>
      <w:r w:rsidRPr="00761768">
        <w:rPr>
          <w:sz w:val="28"/>
          <w:szCs w:val="28"/>
        </w:rPr>
        <w:t xml:space="preserve"> для захоронения.</w:t>
      </w:r>
    </w:p>
    <w:p w14:paraId="09D00A15" w14:textId="77777777" w:rsidR="00F60585" w:rsidRPr="00872EF9" w:rsidRDefault="00F60585" w:rsidP="002772D0">
      <w:pPr>
        <w:ind w:firstLine="720"/>
        <w:jc w:val="both"/>
        <w:rPr>
          <w:sz w:val="28"/>
        </w:rPr>
      </w:pPr>
    </w:p>
    <w:p w14:paraId="0D1F85E6" w14:textId="77777777" w:rsidR="00F60585" w:rsidRPr="000F374A" w:rsidRDefault="00F60585" w:rsidP="00F60585">
      <w:pPr>
        <w:ind w:firstLine="709"/>
        <w:jc w:val="both"/>
      </w:pPr>
      <w:r w:rsidRPr="00872EF9">
        <w:t>Примечание. Терминология, применяемая в настоящих Указаниях, используется только для заполнения данного отчета.</w:t>
      </w:r>
      <w:r w:rsidRPr="000F374A">
        <w:t xml:space="preserve"> </w:t>
      </w:r>
    </w:p>
    <w:p w14:paraId="0D6079DC" w14:textId="77777777" w:rsidR="00F60585" w:rsidRDefault="00F60585" w:rsidP="002772D0">
      <w:pPr>
        <w:pStyle w:val="21"/>
        <w:rPr>
          <w:sz w:val="24"/>
          <w:szCs w:val="24"/>
        </w:rPr>
        <w:sectPr w:rsidR="00F60585" w:rsidSect="002772D0">
          <w:pgSz w:w="11906" w:h="16838"/>
          <w:pgMar w:top="851" w:right="567" w:bottom="851" w:left="1134" w:header="624" w:footer="720" w:gutter="0"/>
          <w:cols w:space="720"/>
          <w:titlePg/>
          <w:docGrid w:linePitch="360"/>
        </w:sectPr>
      </w:pPr>
    </w:p>
    <w:p w14:paraId="06235B1F" w14:textId="77777777" w:rsidR="00266709" w:rsidRPr="00BF70DB" w:rsidRDefault="00266709" w:rsidP="00266709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lastRenderedPageBreak/>
        <w:t>Приложение 5</w:t>
      </w:r>
    </w:p>
    <w:p w14:paraId="156B67D1" w14:textId="77777777" w:rsidR="00266709" w:rsidRPr="00BF70DB" w:rsidRDefault="00266709" w:rsidP="00266709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t>к приказу</w:t>
      </w:r>
    </w:p>
    <w:p w14:paraId="547A6F34" w14:textId="77777777" w:rsidR="00266709" w:rsidRPr="00BF70DB" w:rsidRDefault="00266709" w:rsidP="00266709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t>Белорусского производственно-торгового концерна лесной, деревообрабатывающей и целлюлозно-бумажной промышленности</w:t>
      </w:r>
    </w:p>
    <w:p w14:paraId="7808F328" w14:textId="6A32451C" w:rsidR="00266709" w:rsidRPr="00BF70DB" w:rsidRDefault="00306128" w:rsidP="00266709">
      <w:pPr>
        <w:spacing w:line="30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14</w:t>
      </w:r>
      <w:r w:rsidR="00266709" w:rsidRPr="00BF70DB">
        <w:rPr>
          <w:sz w:val="30"/>
          <w:szCs w:val="30"/>
        </w:rPr>
        <w:t>.12.202</w:t>
      </w:r>
      <w:r w:rsidR="00266709">
        <w:rPr>
          <w:sz w:val="30"/>
          <w:szCs w:val="30"/>
        </w:rPr>
        <w:t>3</w:t>
      </w:r>
      <w:r w:rsidR="00266709" w:rsidRPr="00BF70DB">
        <w:rPr>
          <w:sz w:val="30"/>
          <w:szCs w:val="30"/>
        </w:rPr>
        <w:t xml:space="preserve"> № </w:t>
      </w:r>
      <w:r>
        <w:rPr>
          <w:sz w:val="30"/>
          <w:szCs w:val="30"/>
        </w:rPr>
        <w:t>183</w:t>
      </w:r>
    </w:p>
    <w:p w14:paraId="0A653A7F" w14:textId="77777777" w:rsidR="00266709" w:rsidRPr="00BF70DB" w:rsidRDefault="00266709" w:rsidP="00266709">
      <w:pPr>
        <w:ind w:left="5670"/>
        <w:jc w:val="both"/>
      </w:pPr>
    </w:p>
    <w:p w14:paraId="6881E271" w14:textId="77777777" w:rsidR="00266709" w:rsidRPr="00BF70DB" w:rsidRDefault="00266709" w:rsidP="00266709">
      <w:pPr>
        <w:pStyle w:val="1"/>
        <w:jc w:val="center"/>
        <w:rPr>
          <w:szCs w:val="28"/>
        </w:rPr>
      </w:pPr>
      <w:r w:rsidRPr="00BF70DB">
        <w:rPr>
          <w:szCs w:val="28"/>
        </w:rPr>
        <w:t>Управления и отделы Белорусского производственного концерна лесной, деревообрабатывающей и целлюлозно-бумажной промышленности, ответственные</w:t>
      </w:r>
    </w:p>
    <w:p w14:paraId="59D8EDC1" w14:textId="77777777" w:rsidR="00266709" w:rsidRPr="00D13A7D" w:rsidRDefault="00266709" w:rsidP="00266709">
      <w:pPr>
        <w:jc w:val="center"/>
        <w:rPr>
          <w:sz w:val="28"/>
          <w:szCs w:val="28"/>
        </w:rPr>
      </w:pPr>
      <w:r w:rsidRPr="00BF70DB">
        <w:rPr>
          <w:sz w:val="28"/>
          <w:szCs w:val="28"/>
        </w:rPr>
        <w:t xml:space="preserve">за </w:t>
      </w:r>
      <w:r>
        <w:rPr>
          <w:sz w:val="28"/>
          <w:szCs w:val="28"/>
        </w:rPr>
        <w:t>сбор</w:t>
      </w:r>
      <w:r w:rsidRPr="00BF70DB">
        <w:rPr>
          <w:sz w:val="28"/>
          <w:szCs w:val="28"/>
        </w:rPr>
        <w:t xml:space="preserve"> оперативной информации</w:t>
      </w:r>
    </w:p>
    <w:p w14:paraId="7225E3BF" w14:textId="77777777" w:rsidR="00266709" w:rsidRDefault="00266709" w:rsidP="00266709">
      <w:pPr>
        <w:jc w:val="both"/>
        <w:rPr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417"/>
        <w:gridCol w:w="3828"/>
      </w:tblGrid>
      <w:tr w:rsidR="00757FE6" w:rsidRPr="00BF70DB" w14:paraId="718F46E8" w14:textId="77777777" w:rsidTr="00C3077F">
        <w:trPr>
          <w:cantSplit/>
          <w:tblHeader/>
        </w:trPr>
        <w:tc>
          <w:tcPr>
            <w:tcW w:w="817" w:type="dxa"/>
          </w:tcPr>
          <w:p w14:paraId="1653176B" w14:textId="7B273CBB" w:rsidR="00757FE6" w:rsidRPr="00BF70DB" w:rsidRDefault="00757FE6" w:rsidP="000A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4111" w:type="dxa"/>
            <w:vAlign w:val="center"/>
          </w:tcPr>
          <w:p w14:paraId="329F0009" w14:textId="72969806" w:rsidR="00757FE6" w:rsidRPr="00BF70DB" w:rsidRDefault="00757FE6" w:rsidP="000A0174">
            <w:pPr>
              <w:jc w:val="center"/>
              <w:rPr>
                <w:sz w:val="22"/>
                <w:szCs w:val="22"/>
              </w:rPr>
            </w:pPr>
            <w:r w:rsidRPr="00BF70DB">
              <w:rPr>
                <w:sz w:val="22"/>
                <w:szCs w:val="22"/>
              </w:rPr>
              <w:t>Наименование отчетности</w:t>
            </w:r>
          </w:p>
        </w:tc>
        <w:tc>
          <w:tcPr>
            <w:tcW w:w="1417" w:type="dxa"/>
            <w:vAlign w:val="center"/>
          </w:tcPr>
          <w:p w14:paraId="18D13775" w14:textId="77777777" w:rsidR="00757FE6" w:rsidRPr="00BF70DB" w:rsidRDefault="00757FE6" w:rsidP="000A0174">
            <w:pPr>
              <w:jc w:val="center"/>
              <w:rPr>
                <w:sz w:val="22"/>
                <w:szCs w:val="22"/>
              </w:rPr>
            </w:pPr>
            <w:r w:rsidRPr="00BF70DB">
              <w:rPr>
                <w:sz w:val="22"/>
                <w:szCs w:val="22"/>
              </w:rPr>
              <w:t>№ приложения</w:t>
            </w:r>
          </w:p>
        </w:tc>
        <w:tc>
          <w:tcPr>
            <w:tcW w:w="3828" w:type="dxa"/>
            <w:vAlign w:val="center"/>
          </w:tcPr>
          <w:p w14:paraId="2D494358" w14:textId="77777777" w:rsidR="00757FE6" w:rsidRPr="00BF70DB" w:rsidRDefault="00757FE6" w:rsidP="000A0174">
            <w:pPr>
              <w:jc w:val="center"/>
              <w:rPr>
                <w:sz w:val="22"/>
                <w:szCs w:val="22"/>
              </w:rPr>
            </w:pPr>
            <w:r w:rsidRPr="00BF70DB">
              <w:rPr>
                <w:sz w:val="22"/>
                <w:szCs w:val="22"/>
              </w:rPr>
              <w:t>Ответственные</w:t>
            </w:r>
          </w:p>
          <w:p w14:paraId="6EA95784" w14:textId="77777777" w:rsidR="00757FE6" w:rsidRPr="00BF70DB" w:rsidRDefault="00757FE6" w:rsidP="000A0174">
            <w:pPr>
              <w:jc w:val="center"/>
              <w:rPr>
                <w:sz w:val="22"/>
                <w:szCs w:val="22"/>
              </w:rPr>
            </w:pPr>
            <w:r w:rsidRPr="00BF70DB">
              <w:rPr>
                <w:sz w:val="22"/>
                <w:szCs w:val="22"/>
              </w:rPr>
              <w:t>управления /отделы</w:t>
            </w:r>
          </w:p>
        </w:tc>
      </w:tr>
      <w:tr w:rsidR="00757FE6" w:rsidRPr="00BF70DB" w14:paraId="49190CE6" w14:textId="77777777" w:rsidTr="00C3077F">
        <w:trPr>
          <w:cantSplit/>
        </w:trPr>
        <w:tc>
          <w:tcPr>
            <w:tcW w:w="817" w:type="dxa"/>
          </w:tcPr>
          <w:p w14:paraId="400F49FD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4111" w:type="dxa"/>
          </w:tcPr>
          <w:p w14:paraId="6C3E144A" w14:textId="0CB6134E" w:rsidR="00757FE6" w:rsidRPr="00BF70DB" w:rsidRDefault="00757FE6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 xml:space="preserve">Государственная статистическая отчетность по форме 12-п «Отчет о производстве промышленной продукции (работ, услуг)» </w:t>
            </w:r>
          </w:p>
        </w:tc>
        <w:tc>
          <w:tcPr>
            <w:tcW w:w="1417" w:type="dxa"/>
          </w:tcPr>
          <w:p w14:paraId="249D4296" w14:textId="77777777" w:rsidR="00757FE6" w:rsidRPr="00BF70DB" w:rsidRDefault="00757FE6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3828" w:type="dxa"/>
          </w:tcPr>
          <w:p w14:paraId="401036F4" w14:textId="77777777" w:rsidR="00757FE6" w:rsidRPr="00BF70DB" w:rsidRDefault="00757FE6" w:rsidP="000A017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информационных технологий и связей с общественностью</w:t>
            </w:r>
          </w:p>
        </w:tc>
      </w:tr>
      <w:tr w:rsidR="00757FE6" w:rsidRPr="005547A1" w14:paraId="72EA41A4" w14:textId="77777777" w:rsidTr="00C3077F">
        <w:trPr>
          <w:cantSplit/>
        </w:trPr>
        <w:tc>
          <w:tcPr>
            <w:tcW w:w="817" w:type="dxa"/>
          </w:tcPr>
          <w:p w14:paraId="103B4D64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4111" w:type="dxa"/>
          </w:tcPr>
          <w:p w14:paraId="0818738B" w14:textId="259640A9" w:rsidR="00757FE6" w:rsidRPr="00BF70DB" w:rsidRDefault="00757FE6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Государственная статистическая отчетность по форме 12-т «Отчет по труду»</w:t>
            </w:r>
          </w:p>
        </w:tc>
        <w:tc>
          <w:tcPr>
            <w:tcW w:w="1417" w:type="dxa"/>
          </w:tcPr>
          <w:p w14:paraId="2D154C0D" w14:textId="77777777" w:rsidR="00757FE6" w:rsidRPr="00BF70DB" w:rsidRDefault="00757FE6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3828" w:type="dxa"/>
          </w:tcPr>
          <w:p w14:paraId="25135D2D" w14:textId="77777777" w:rsidR="00757FE6" w:rsidRPr="005547A1" w:rsidRDefault="00757FE6" w:rsidP="000A017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информационных технологий и связей с общественностью</w:t>
            </w:r>
          </w:p>
        </w:tc>
      </w:tr>
      <w:tr w:rsidR="00757FE6" w:rsidRPr="00BF70DB" w14:paraId="048C326F" w14:textId="77777777" w:rsidTr="00C3077F">
        <w:trPr>
          <w:cantSplit/>
        </w:trPr>
        <w:tc>
          <w:tcPr>
            <w:tcW w:w="817" w:type="dxa"/>
          </w:tcPr>
          <w:p w14:paraId="0D00D174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4111" w:type="dxa"/>
          </w:tcPr>
          <w:p w14:paraId="1FE5168F" w14:textId="4E14BF6F" w:rsidR="00757FE6" w:rsidRPr="00BF70DB" w:rsidRDefault="00757FE6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Государственная статистическая отчетность по форме 12-ф (прибыль) «Отчет о финансовых результатах»</w:t>
            </w:r>
          </w:p>
        </w:tc>
        <w:tc>
          <w:tcPr>
            <w:tcW w:w="1417" w:type="dxa"/>
          </w:tcPr>
          <w:p w14:paraId="329F27AB" w14:textId="77777777" w:rsidR="00757FE6" w:rsidRPr="00BF70DB" w:rsidRDefault="00757FE6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3828" w:type="dxa"/>
          </w:tcPr>
          <w:p w14:paraId="1EC19C0C" w14:textId="77777777" w:rsidR="00757FE6" w:rsidRPr="00BF70DB" w:rsidRDefault="00757FE6" w:rsidP="000A017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информационных технологий и связей с общественностью</w:t>
            </w:r>
          </w:p>
        </w:tc>
      </w:tr>
      <w:tr w:rsidR="00757FE6" w:rsidRPr="00BF70DB" w14:paraId="79713AE1" w14:textId="77777777" w:rsidTr="00C3077F">
        <w:trPr>
          <w:cantSplit/>
        </w:trPr>
        <w:tc>
          <w:tcPr>
            <w:tcW w:w="817" w:type="dxa"/>
          </w:tcPr>
          <w:p w14:paraId="2E4614DC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4111" w:type="dxa"/>
          </w:tcPr>
          <w:p w14:paraId="11777709" w14:textId="73701798" w:rsidR="00757FE6" w:rsidRPr="00BF70DB" w:rsidRDefault="00757FE6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Государственная статистическая отчетность по форме 12-ф (расчеты) «Отчет о состоянии расчетов»</w:t>
            </w:r>
          </w:p>
        </w:tc>
        <w:tc>
          <w:tcPr>
            <w:tcW w:w="1417" w:type="dxa"/>
          </w:tcPr>
          <w:p w14:paraId="2F1E5C47" w14:textId="77777777" w:rsidR="00757FE6" w:rsidRPr="00BF70DB" w:rsidRDefault="00757FE6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3828" w:type="dxa"/>
          </w:tcPr>
          <w:p w14:paraId="3AC6D8A0" w14:textId="77777777" w:rsidR="00757FE6" w:rsidRPr="00BF70DB" w:rsidRDefault="00757FE6" w:rsidP="000A017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информационных технологий и связей с общественностью</w:t>
            </w:r>
          </w:p>
        </w:tc>
      </w:tr>
      <w:tr w:rsidR="00757FE6" w:rsidRPr="00BF70DB" w14:paraId="55A9A445" w14:textId="77777777" w:rsidTr="00C307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176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A2F" w14:textId="519B1250" w:rsidR="00757FE6" w:rsidRPr="00BF70DB" w:rsidRDefault="00757FE6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 xml:space="preserve">Форма ведомственной отчетности «Сведения об отпуске древесины на корню по договорам аренды участков лесного фонда»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F15" w14:textId="77777777" w:rsidR="00757FE6" w:rsidRPr="00BF70DB" w:rsidRDefault="00757FE6" w:rsidP="00306128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296" w14:textId="77777777" w:rsidR="00757FE6" w:rsidRPr="00BF70DB" w:rsidRDefault="00757FE6" w:rsidP="0030612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информационных технологий и связей с общественностью</w:t>
            </w:r>
          </w:p>
          <w:p w14:paraId="17EF62AF" w14:textId="77777777" w:rsidR="00757FE6" w:rsidRPr="00BF70DB" w:rsidRDefault="00757FE6" w:rsidP="00306128">
            <w:pPr>
              <w:rPr>
                <w:sz w:val="25"/>
                <w:szCs w:val="25"/>
              </w:rPr>
            </w:pPr>
          </w:p>
        </w:tc>
      </w:tr>
      <w:tr w:rsidR="00757FE6" w:rsidRPr="00BF70DB" w14:paraId="5A4D5F03" w14:textId="77777777" w:rsidTr="00C307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716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04C" w14:textId="227F9303" w:rsidR="00757FE6" w:rsidRPr="00BF70DB" w:rsidRDefault="00757FE6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Государственная статистическая отчетность по форме 12-т (задолженность) «Отчет о просроченной задолженности по заработной плате»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234" w14:textId="77777777" w:rsidR="00757FE6" w:rsidRPr="00BF70DB" w:rsidRDefault="00757FE6" w:rsidP="00306128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2A0" w14:textId="77777777" w:rsidR="00757FE6" w:rsidRPr="00BF70DB" w:rsidRDefault="00757FE6" w:rsidP="0030612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Финансово-экономическое управление</w:t>
            </w:r>
          </w:p>
          <w:p w14:paraId="7071D6E1" w14:textId="77777777" w:rsidR="00757FE6" w:rsidRPr="00BF70DB" w:rsidRDefault="00757FE6" w:rsidP="00306128">
            <w:pPr>
              <w:rPr>
                <w:sz w:val="25"/>
                <w:szCs w:val="25"/>
              </w:rPr>
            </w:pPr>
          </w:p>
        </w:tc>
      </w:tr>
      <w:tr w:rsidR="00757FE6" w:rsidRPr="00BF70DB" w14:paraId="701347C7" w14:textId="77777777" w:rsidTr="00C307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8D7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F1E" w14:textId="56ABD4EC" w:rsidR="00757FE6" w:rsidRPr="00BF70DB" w:rsidRDefault="00757FE6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 xml:space="preserve">Форма ведомственной отчетности «Сведения о поступлении макулатуры в организации целлюлозно-бумажного производства по прямым договорам и в давальческом режиме»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06C" w14:textId="77777777" w:rsidR="00757FE6" w:rsidRPr="00BF70DB" w:rsidRDefault="00757FE6" w:rsidP="00306128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6DB" w14:textId="77777777" w:rsidR="00757FE6" w:rsidRPr="00BF70DB" w:rsidRDefault="00757FE6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Управление целлюлозно-бумажного и лесохимического производств</w:t>
            </w:r>
          </w:p>
        </w:tc>
      </w:tr>
      <w:tr w:rsidR="00757FE6" w:rsidRPr="005547A1" w14:paraId="1683E439" w14:textId="77777777" w:rsidTr="00C3077F">
        <w:trPr>
          <w:cantSplit/>
        </w:trPr>
        <w:tc>
          <w:tcPr>
            <w:tcW w:w="817" w:type="dxa"/>
          </w:tcPr>
          <w:p w14:paraId="070F10F1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4111" w:type="dxa"/>
          </w:tcPr>
          <w:p w14:paraId="07ECB1E4" w14:textId="3A3B112F" w:rsidR="00757FE6" w:rsidRPr="00BF70DB" w:rsidRDefault="00757FE6" w:rsidP="000A0174">
            <w:pPr>
              <w:jc w:val="both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Форма ведомственной отчетности «Об обращения граждан и юридических лиц»</w:t>
            </w:r>
          </w:p>
        </w:tc>
        <w:tc>
          <w:tcPr>
            <w:tcW w:w="1417" w:type="dxa"/>
          </w:tcPr>
          <w:p w14:paraId="1E713DBD" w14:textId="77777777" w:rsidR="00757FE6" w:rsidRPr="00BF70DB" w:rsidRDefault="00757FE6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3</w:t>
            </w:r>
          </w:p>
        </w:tc>
        <w:tc>
          <w:tcPr>
            <w:tcW w:w="3828" w:type="dxa"/>
          </w:tcPr>
          <w:p w14:paraId="795A4131" w14:textId="77777777" w:rsidR="00757FE6" w:rsidRPr="005547A1" w:rsidRDefault="00757FE6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Управление делами</w:t>
            </w:r>
          </w:p>
        </w:tc>
      </w:tr>
      <w:tr w:rsidR="00757FE6" w:rsidRPr="00BF70DB" w14:paraId="33E04C44" w14:textId="77777777" w:rsidTr="00C3077F">
        <w:trPr>
          <w:cantSplit/>
        </w:trPr>
        <w:tc>
          <w:tcPr>
            <w:tcW w:w="817" w:type="dxa"/>
          </w:tcPr>
          <w:p w14:paraId="56E5FF05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4111" w:type="dxa"/>
          </w:tcPr>
          <w:p w14:paraId="1246CF43" w14:textId="6809B15C" w:rsidR="00757FE6" w:rsidRPr="00BF70DB" w:rsidRDefault="00757FE6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Форма ведомственной отчетности «Сведения об образовании и использовании древесных отходов»</w:t>
            </w:r>
          </w:p>
        </w:tc>
        <w:tc>
          <w:tcPr>
            <w:tcW w:w="1417" w:type="dxa"/>
          </w:tcPr>
          <w:p w14:paraId="4189E5A7" w14:textId="77777777" w:rsidR="00757FE6" w:rsidRPr="00BF70DB" w:rsidRDefault="00757FE6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4</w:t>
            </w:r>
          </w:p>
        </w:tc>
        <w:tc>
          <w:tcPr>
            <w:tcW w:w="3828" w:type="dxa"/>
          </w:tcPr>
          <w:p w14:paraId="623C06DE" w14:textId="77777777" w:rsidR="00757FE6" w:rsidRPr="00BF70DB" w:rsidRDefault="00757FE6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Управление энергосбережения, экологии и охраны труда</w:t>
            </w:r>
          </w:p>
        </w:tc>
      </w:tr>
      <w:tr w:rsidR="00757FE6" w:rsidRPr="005547A1" w14:paraId="1D4E9E91" w14:textId="77777777" w:rsidTr="00C307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4F1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47C" w14:textId="50755289" w:rsidR="00757FE6" w:rsidRPr="00757FE6" w:rsidRDefault="00757FE6" w:rsidP="00757FE6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Форма ведомственной отчетности «Сведения об использовании имущества, находящегося в собственности хозяйственных обществ с долей государства в уставных фондах» (Государственный комитет по имуществу)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0C0" w14:textId="77777777" w:rsidR="00757FE6" w:rsidRPr="005C6884" w:rsidRDefault="00757FE6" w:rsidP="003061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6F" w14:textId="77777777" w:rsidR="00757FE6" w:rsidRPr="005547A1" w:rsidRDefault="00757FE6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Отдел владельческого надзора и распоряжения государственным имуществом</w:t>
            </w:r>
          </w:p>
        </w:tc>
      </w:tr>
      <w:tr w:rsidR="00757FE6" w:rsidRPr="00BF70DB" w14:paraId="2B7685A5" w14:textId="77777777" w:rsidTr="00C3077F">
        <w:trPr>
          <w:cantSplit/>
        </w:trPr>
        <w:tc>
          <w:tcPr>
            <w:tcW w:w="817" w:type="dxa"/>
          </w:tcPr>
          <w:p w14:paraId="215E2617" w14:textId="77777777" w:rsidR="00757FE6" w:rsidRPr="00BF70DB" w:rsidRDefault="00757FE6" w:rsidP="00757FE6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111" w:type="dxa"/>
          </w:tcPr>
          <w:p w14:paraId="3EDA8978" w14:textId="0925AF6C" w:rsidR="00757FE6" w:rsidRPr="00BF70DB" w:rsidRDefault="00757FE6" w:rsidP="00757FE6">
            <w:pPr>
              <w:pStyle w:val="11"/>
              <w:rPr>
                <w:sz w:val="25"/>
                <w:szCs w:val="25"/>
              </w:rPr>
            </w:pPr>
            <w:r w:rsidRPr="00BF70DB">
              <w:rPr>
                <w:rFonts w:ascii="Times New Roman" w:hAnsi="Times New Roman"/>
                <w:sz w:val="25"/>
                <w:szCs w:val="25"/>
              </w:rPr>
              <w:t>Форма ведомственной отчетности «Отчет о выполнении условий продажи капитальных строений (зданий, сооружений), изолированных помещений, машино</w:t>
            </w:r>
            <w:r w:rsidR="00DF497B">
              <w:rPr>
                <w:rFonts w:ascii="Times New Roman" w:hAnsi="Times New Roman"/>
                <w:sz w:val="25"/>
                <w:szCs w:val="25"/>
              </w:rPr>
              <w:t>-</w:t>
            </w:r>
            <w:r w:rsidRPr="00BF70DB">
              <w:rPr>
                <w:rFonts w:ascii="Times New Roman" w:hAnsi="Times New Roman"/>
                <w:sz w:val="25"/>
                <w:szCs w:val="25"/>
              </w:rPr>
              <w:t>мест, незавершенных законсервированных капитальных строений, находящихся в государственной собственности» (Государственный комитет по имуществу)</w:t>
            </w:r>
          </w:p>
        </w:tc>
        <w:tc>
          <w:tcPr>
            <w:tcW w:w="1417" w:type="dxa"/>
          </w:tcPr>
          <w:p w14:paraId="60D8A658" w14:textId="77777777" w:rsidR="00757FE6" w:rsidRPr="00BF70DB" w:rsidRDefault="00757FE6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3828" w:type="dxa"/>
          </w:tcPr>
          <w:p w14:paraId="7272716E" w14:textId="77777777" w:rsidR="00757FE6" w:rsidRPr="00BF70DB" w:rsidRDefault="00757FE6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Отдел владельческого надзора и распоряжения государственным имуществом</w:t>
            </w:r>
          </w:p>
        </w:tc>
      </w:tr>
      <w:tr w:rsidR="00757FE6" w:rsidRPr="005547A1" w14:paraId="4002A5A5" w14:textId="77777777" w:rsidTr="00C3077F">
        <w:trPr>
          <w:cantSplit/>
        </w:trPr>
        <w:tc>
          <w:tcPr>
            <w:tcW w:w="817" w:type="dxa"/>
          </w:tcPr>
          <w:p w14:paraId="6944CD37" w14:textId="77777777" w:rsidR="00757FE6" w:rsidRPr="00757FE6" w:rsidRDefault="00757FE6" w:rsidP="00757FE6">
            <w:pPr>
              <w:pStyle w:val="ad"/>
              <w:numPr>
                <w:ilvl w:val="0"/>
                <w:numId w:val="4"/>
              </w:numPr>
              <w:rPr>
                <w:sz w:val="25"/>
                <w:szCs w:val="25"/>
              </w:rPr>
            </w:pPr>
          </w:p>
        </w:tc>
        <w:tc>
          <w:tcPr>
            <w:tcW w:w="4111" w:type="dxa"/>
          </w:tcPr>
          <w:p w14:paraId="7CF1C801" w14:textId="33E8139A" w:rsidR="00757FE6" w:rsidRPr="00BF70DB" w:rsidRDefault="00757FE6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Государственная статистическая отчетность по форме 1-т (кадры) «Отчет о численности, составе и профессиональном обучении кадров»</w:t>
            </w:r>
          </w:p>
        </w:tc>
        <w:tc>
          <w:tcPr>
            <w:tcW w:w="1417" w:type="dxa"/>
          </w:tcPr>
          <w:p w14:paraId="6292CFFD" w14:textId="77777777" w:rsidR="00757FE6" w:rsidRPr="00BF70DB" w:rsidRDefault="00757FE6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3828" w:type="dxa"/>
          </w:tcPr>
          <w:p w14:paraId="3541FFE4" w14:textId="77777777" w:rsidR="00757FE6" w:rsidRPr="005547A1" w:rsidRDefault="00757FE6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Отдел правовой и кадровой работы</w:t>
            </w:r>
          </w:p>
        </w:tc>
      </w:tr>
    </w:tbl>
    <w:p w14:paraId="52BF8EC0" w14:textId="6816CEB3" w:rsidR="00266709" w:rsidRDefault="00266709" w:rsidP="00285860">
      <w:pPr>
        <w:rPr>
          <w:sz w:val="25"/>
          <w:szCs w:val="25"/>
        </w:rPr>
      </w:pPr>
    </w:p>
    <w:p w14:paraId="4E048A95" w14:textId="77777777" w:rsidR="00266709" w:rsidRDefault="00266709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1F456301" w14:textId="55005C64" w:rsidR="00266709" w:rsidRPr="00BF70DB" w:rsidRDefault="00266709" w:rsidP="00266709">
      <w:pPr>
        <w:spacing w:line="300" w:lineRule="exact"/>
        <w:ind w:left="623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6</w:t>
      </w:r>
    </w:p>
    <w:p w14:paraId="43F3CDEB" w14:textId="77777777" w:rsidR="00266709" w:rsidRPr="00BF70DB" w:rsidRDefault="00266709" w:rsidP="00266709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t>к приказу</w:t>
      </w:r>
    </w:p>
    <w:p w14:paraId="7B2F7ED1" w14:textId="77777777" w:rsidR="00266709" w:rsidRPr="00BF70DB" w:rsidRDefault="00266709" w:rsidP="00266709">
      <w:pPr>
        <w:spacing w:line="300" w:lineRule="exact"/>
        <w:ind w:left="6237"/>
        <w:rPr>
          <w:sz w:val="30"/>
          <w:szCs w:val="30"/>
        </w:rPr>
      </w:pPr>
      <w:r w:rsidRPr="00BF70DB">
        <w:rPr>
          <w:sz w:val="30"/>
          <w:szCs w:val="30"/>
        </w:rPr>
        <w:t>Белорусского производственно-торгового концерна лесной, деревообрабатывающей и целлюлозно-бумажной промышленности</w:t>
      </w:r>
    </w:p>
    <w:p w14:paraId="68211EF2" w14:textId="72DDC660" w:rsidR="00266709" w:rsidRPr="00BF70DB" w:rsidRDefault="00306128" w:rsidP="00266709">
      <w:pPr>
        <w:spacing w:line="30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14</w:t>
      </w:r>
      <w:r w:rsidR="00266709" w:rsidRPr="00BF70DB">
        <w:rPr>
          <w:sz w:val="30"/>
          <w:szCs w:val="30"/>
        </w:rPr>
        <w:t>.12.202</w:t>
      </w:r>
      <w:r w:rsidR="00266709">
        <w:rPr>
          <w:sz w:val="30"/>
          <w:szCs w:val="30"/>
        </w:rPr>
        <w:t>3</w:t>
      </w:r>
      <w:r w:rsidR="00266709" w:rsidRPr="00BF70DB">
        <w:rPr>
          <w:sz w:val="30"/>
          <w:szCs w:val="30"/>
        </w:rPr>
        <w:t xml:space="preserve"> № </w:t>
      </w:r>
      <w:r>
        <w:rPr>
          <w:sz w:val="30"/>
          <w:szCs w:val="30"/>
        </w:rPr>
        <w:t>183</w:t>
      </w:r>
    </w:p>
    <w:p w14:paraId="59AD0FE4" w14:textId="77777777" w:rsidR="00266709" w:rsidRPr="00BF70DB" w:rsidRDefault="00266709" w:rsidP="00266709">
      <w:pPr>
        <w:ind w:left="5670"/>
        <w:jc w:val="both"/>
      </w:pPr>
    </w:p>
    <w:p w14:paraId="5F477FD5" w14:textId="77777777" w:rsidR="00266709" w:rsidRPr="00BF70DB" w:rsidRDefault="00266709" w:rsidP="00266709">
      <w:pPr>
        <w:pStyle w:val="1"/>
        <w:jc w:val="center"/>
        <w:rPr>
          <w:szCs w:val="28"/>
        </w:rPr>
      </w:pPr>
      <w:r w:rsidRPr="00BF70DB">
        <w:rPr>
          <w:szCs w:val="28"/>
        </w:rPr>
        <w:t>Управления и отделы Белорусского производственного концерна лесной, деревообрабатывающей и целлюлозно-бумажной промышленности, ответственные</w:t>
      </w:r>
    </w:p>
    <w:p w14:paraId="54FFFEB2" w14:textId="77777777" w:rsidR="00266709" w:rsidRPr="00D13A7D" w:rsidRDefault="00266709" w:rsidP="00266709">
      <w:pPr>
        <w:jc w:val="center"/>
        <w:rPr>
          <w:sz w:val="28"/>
          <w:szCs w:val="28"/>
        </w:rPr>
      </w:pPr>
      <w:r w:rsidRPr="00BF70DB">
        <w:rPr>
          <w:sz w:val="28"/>
          <w:szCs w:val="28"/>
        </w:rPr>
        <w:t>за анализ сводной оперативной информации</w:t>
      </w:r>
    </w:p>
    <w:p w14:paraId="7BDAD737" w14:textId="77777777" w:rsidR="00266709" w:rsidRDefault="00266709" w:rsidP="00266709">
      <w:pPr>
        <w:jc w:val="both"/>
        <w:rPr>
          <w:b/>
          <w:sz w:val="24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851"/>
        <w:gridCol w:w="4365"/>
      </w:tblGrid>
      <w:tr w:rsidR="00266709" w:rsidRPr="00BF70DB" w14:paraId="6A33B441" w14:textId="77777777" w:rsidTr="000A0174">
        <w:trPr>
          <w:cantSplit/>
          <w:tblHeader/>
        </w:trPr>
        <w:tc>
          <w:tcPr>
            <w:tcW w:w="5046" w:type="dxa"/>
            <w:vAlign w:val="center"/>
          </w:tcPr>
          <w:p w14:paraId="157F500B" w14:textId="77777777" w:rsidR="00266709" w:rsidRPr="00BF70DB" w:rsidRDefault="00266709" w:rsidP="000A0174">
            <w:pPr>
              <w:jc w:val="center"/>
              <w:rPr>
                <w:sz w:val="22"/>
                <w:szCs w:val="22"/>
              </w:rPr>
            </w:pPr>
            <w:r w:rsidRPr="00BF70DB">
              <w:rPr>
                <w:sz w:val="22"/>
                <w:szCs w:val="22"/>
              </w:rPr>
              <w:t>Наименование отчетности</w:t>
            </w:r>
          </w:p>
        </w:tc>
        <w:tc>
          <w:tcPr>
            <w:tcW w:w="851" w:type="dxa"/>
            <w:vAlign w:val="center"/>
          </w:tcPr>
          <w:p w14:paraId="502E8199" w14:textId="77777777" w:rsidR="00266709" w:rsidRPr="00BF70DB" w:rsidRDefault="00266709" w:rsidP="000A0174">
            <w:pPr>
              <w:jc w:val="center"/>
              <w:rPr>
                <w:sz w:val="22"/>
                <w:szCs w:val="22"/>
              </w:rPr>
            </w:pPr>
            <w:r w:rsidRPr="00BF70DB">
              <w:rPr>
                <w:sz w:val="22"/>
                <w:szCs w:val="22"/>
              </w:rPr>
              <w:t>№ приложения</w:t>
            </w:r>
          </w:p>
        </w:tc>
        <w:tc>
          <w:tcPr>
            <w:tcW w:w="4365" w:type="dxa"/>
            <w:vAlign w:val="center"/>
          </w:tcPr>
          <w:p w14:paraId="232EAEFD" w14:textId="77777777" w:rsidR="00266709" w:rsidRPr="00BF70DB" w:rsidRDefault="00266709" w:rsidP="000A0174">
            <w:pPr>
              <w:jc w:val="center"/>
              <w:rPr>
                <w:sz w:val="22"/>
                <w:szCs w:val="22"/>
              </w:rPr>
            </w:pPr>
            <w:r w:rsidRPr="00BF70DB">
              <w:rPr>
                <w:sz w:val="22"/>
                <w:szCs w:val="22"/>
              </w:rPr>
              <w:t>Ответственные</w:t>
            </w:r>
          </w:p>
          <w:p w14:paraId="50FBE2AC" w14:textId="77777777" w:rsidR="00266709" w:rsidRPr="00BF70DB" w:rsidRDefault="00266709" w:rsidP="000A0174">
            <w:pPr>
              <w:jc w:val="center"/>
              <w:rPr>
                <w:sz w:val="22"/>
                <w:szCs w:val="22"/>
              </w:rPr>
            </w:pPr>
            <w:r w:rsidRPr="00BF70DB">
              <w:rPr>
                <w:sz w:val="22"/>
                <w:szCs w:val="22"/>
              </w:rPr>
              <w:t>управления /отделы</w:t>
            </w:r>
          </w:p>
        </w:tc>
      </w:tr>
      <w:tr w:rsidR="00761768" w:rsidRPr="00BF70DB" w14:paraId="561E995D" w14:textId="77777777" w:rsidTr="00306128">
        <w:trPr>
          <w:cantSplit/>
        </w:trPr>
        <w:tc>
          <w:tcPr>
            <w:tcW w:w="5046" w:type="dxa"/>
          </w:tcPr>
          <w:p w14:paraId="43F133AF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Государственная статистическая отчетность по форме 12-т (задолженность) «Отчет о просроченной задолженности по заработной плате»</w:t>
            </w:r>
          </w:p>
        </w:tc>
        <w:tc>
          <w:tcPr>
            <w:tcW w:w="851" w:type="dxa"/>
          </w:tcPr>
          <w:p w14:paraId="1758922D" w14:textId="77777777" w:rsidR="00761768" w:rsidRPr="00BF70DB" w:rsidRDefault="00761768" w:rsidP="00306128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4365" w:type="dxa"/>
          </w:tcPr>
          <w:p w14:paraId="3BEC7468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Финансово-экономическое управление</w:t>
            </w:r>
          </w:p>
          <w:p w14:paraId="793A8C20" w14:textId="77777777" w:rsidR="00761768" w:rsidRPr="00BF70DB" w:rsidRDefault="00761768" w:rsidP="00306128">
            <w:pPr>
              <w:rPr>
                <w:sz w:val="25"/>
                <w:szCs w:val="25"/>
              </w:rPr>
            </w:pPr>
          </w:p>
        </w:tc>
      </w:tr>
      <w:tr w:rsidR="00266709" w:rsidRPr="005547A1" w14:paraId="78618404" w14:textId="77777777" w:rsidTr="000A0174">
        <w:trPr>
          <w:cantSplit/>
        </w:trPr>
        <w:tc>
          <w:tcPr>
            <w:tcW w:w="5046" w:type="dxa"/>
          </w:tcPr>
          <w:p w14:paraId="3CED5EAC" w14:textId="77777777" w:rsidR="00266709" w:rsidRPr="00BF70DB" w:rsidRDefault="00266709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Государственная статистическая отчетность по форме 12-т «Отчет по труду»</w:t>
            </w:r>
          </w:p>
        </w:tc>
        <w:tc>
          <w:tcPr>
            <w:tcW w:w="851" w:type="dxa"/>
          </w:tcPr>
          <w:p w14:paraId="7955D35C" w14:textId="77777777" w:rsidR="00266709" w:rsidRPr="00BF70DB" w:rsidRDefault="00266709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4365" w:type="dxa"/>
          </w:tcPr>
          <w:p w14:paraId="6C9A5952" w14:textId="77777777" w:rsidR="00266709" w:rsidRPr="005547A1" w:rsidRDefault="00266709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Финансово-экономическое управление</w:t>
            </w:r>
          </w:p>
        </w:tc>
      </w:tr>
      <w:tr w:rsidR="00266709" w:rsidRPr="00BF70DB" w14:paraId="7D232B51" w14:textId="77777777" w:rsidTr="000A0174">
        <w:trPr>
          <w:cantSplit/>
        </w:trPr>
        <w:tc>
          <w:tcPr>
            <w:tcW w:w="5046" w:type="dxa"/>
          </w:tcPr>
          <w:p w14:paraId="50127694" w14:textId="77777777" w:rsidR="00266709" w:rsidRPr="00BF70DB" w:rsidRDefault="00266709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Государственная статистическая отчетность по форме 12-ф (прибыль) «Отчет о финансовых результатах»</w:t>
            </w:r>
          </w:p>
        </w:tc>
        <w:tc>
          <w:tcPr>
            <w:tcW w:w="851" w:type="dxa"/>
          </w:tcPr>
          <w:p w14:paraId="6F5BDF9C" w14:textId="77777777" w:rsidR="00266709" w:rsidRPr="00BF70DB" w:rsidRDefault="00266709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4365" w:type="dxa"/>
          </w:tcPr>
          <w:p w14:paraId="329E4754" w14:textId="77777777" w:rsidR="00266709" w:rsidRPr="00BF70DB" w:rsidRDefault="00266709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Финансово-экономическое управление</w:t>
            </w:r>
          </w:p>
        </w:tc>
      </w:tr>
      <w:tr w:rsidR="00266709" w:rsidRPr="00BF70DB" w14:paraId="0D655807" w14:textId="77777777" w:rsidTr="000A0174">
        <w:trPr>
          <w:cantSplit/>
        </w:trPr>
        <w:tc>
          <w:tcPr>
            <w:tcW w:w="5046" w:type="dxa"/>
          </w:tcPr>
          <w:p w14:paraId="4941BF68" w14:textId="77777777" w:rsidR="00266709" w:rsidRPr="00BF70DB" w:rsidRDefault="00266709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Государственная статистическая отчетность по форме 12-ф (расчеты) «Отчет о состоянии расчетов»</w:t>
            </w:r>
          </w:p>
        </w:tc>
        <w:tc>
          <w:tcPr>
            <w:tcW w:w="851" w:type="dxa"/>
          </w:tcPr>
          <w:p w14:paraId="7A58D1B8" w14:textId="77777777" w:rsidR="00266709" w:rsidRPr="00BF70DB" w:rsidRDefault="00266709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4365" w:type="dxa"/>
          </w:tcPr>
          <w:p w14:paraId="3C7270FC" w14:textId="77777777" w:rsidR="00266709" w:rsidRPr="00BF70DB" w:rsidRDefault="00266709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Финансово-экономическое управление</w:t>
            </w:r>
          </w:p>
        </w:tc>
      </w:tr>
      <w:tr w:rsidR="00761768" w:rsidRPr="00BF70DB" w14:paraId="27ACC6C0" w14:textId="77777777" w:rsidTr="00306128">
        <w:trPr>
          <w:cantSplit/>
        </w:trPr>
        <w:tc>
          <w:tcPr>
            <w:tcW w:w="5046" w:type="dxa"/>
          </w:tcPr>
          <w:p w14:paraId="726DED9B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 xml:space="preserve">Государственная статистическая отчетность по форме 12-п «Отчет о производстве промышленной продукции (работ, услуг)» </w:t>
            </w:r>
          </w:p>
        </w:tc>
        <w:tc>
          <w:tcPr>
            <w:tcW w:w="851" w:type="dxa"/>
          </w:tcPr>
          <w:p w14:paraId="7E413E4D" w14:textId="77777777" w:rsidR="00761768" w:rsidRPr="00BF70DB" w:rsidRDefault="00761768" w:rsidP="00306128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4365" w:type="dxa"/>
          </w:tcPr>
          <w:p w14:paraId="28001EDD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Управление экономики и прогнозирования, управление деревообработки, управление целлюлозно-бумажного и лесохимического производств</w:t>
            </w:r>
          </w:p>
        </w:tc>
      </w:tr>
      <w:tr w:rsidR="00266709" w:rsidRPr="005547A1" w14:paraId="78490BD2" w14:textId="77777777" w:rsidTr="000A0174">
        <w:trPr>
          <w:cantSplit/>
        </w:trPr>
        <w:tc>
          <w:tcPr>
            <w:tcW w:w="5046" w:type="dxa"/>
          </w:tcPr>
          <w:p w14:paraId="01B8CE4B" w14:textId="77777777" w:rsidR="00266709" w:rsidRPr="00BF70DB" w:rsidRDefault="00266709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Государственная статистическая отчетность по форме 1-т (кадры) «Отчет о численности, составе и профессиональном обучении кадров»</w:t>
            </w:r>
          </w:p>
        </w:tc>
        <w:tc>
          <w:tcPr>
            <w:tcW w:w="851" w:type="dxa"/>
          </w:tcPr>
          <w:p w14:paraId="29CEB51E" w14:textId="77777777" w:rsidR="00266709" w:rsidRPr="00BF70DB" w:rsidRDefault="00266709" w:rsidP="000A0174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4365" w:type="dxa"/>
          </w:tcPr>
          <w:p w14:paraId="7A06F745" w14:textId="77777777" w:rsidR="00266709" w:rsidRPr="005547A1" w:rsidRDefault="00266709" w:rsidP="000A0174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Отдел правовой и кадровой работы</w:t>
            </w:r>
          </w:p>
        </w:tc>
      </w:tr>
      <w:tr w:rsidR="00761768" w:rsidRPr="00BF70DB" w14:paraId="652DE510" w14:textId="77777777" w:rsidTr="00306128">
        <w:trPr>
          <w:cantSplit/>
        </w:trPr>
        <w:tc>
          <w:tcPr>
            <w:tcW w:w="5046" w:type="dxa"/>
          </w:tcPr>
          <w:p w14:paraId="5BF22622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 xml:space="preserve">Форма ведомственной отчетности «Сведения об отпуске древесины на корню по договорам аренды участков лесного фонда» </w:t>
            </w:r>
          </w:p>
        </w:tc>
        <w:tc>
          <w:tcPr>
            <w:tcW w:w="851" w:type="dxa"/>
          </w:tcPr>
          <w:p w14:paraId="73ADC3DC" w14:textId="77777777" w:rsidR="00761768" w:rsidRPr="00BF70DB" w:rsidRDefault="00761768" w:rsidP="00306128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1</w:t>
            </w:r>
          </w:p>
        </w:tc>
        <w:tc>
          <w:tcPr>
            <w:tcW w:w="4365" w:type="dxa"/>
          </w:tcPr>
          <w:p w14:paraId="6C3FC322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Управление деревообработки</w:t>
            </w:r>
          </w:p>
        </w:tc>
      </w:tr>
      <w:tr w:rsidR="00761768" w:rsidRPr="00BF70DB" w14:paraId="224D8C2C" w14:textId="77777777" w:rsidTr="00306128">
        <w:trPr>
          <w:cantSplit/>
        </w:trPr>
        <w:tc>
          <w:tcPr>
            <w:tcW w:w="5046" w:type="dxa"/>
          </w:tcPr>
          <w:p w14:paraId="2CB97E71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 xml:space="preserve">Форма ведомственной отчетности «Сведения о поступлении макулатуры в организации целлюлозно-бумажного производства по прямым договорам и в давальческом режиме» </w:t>
            </w:r>
          </w:p>
        </w:tc>
        <w:tc>
          <w:tcPr>
            <w:tcW w:w="851" w:type="dxa"/>
          </w:tcPr>
          <w:p w14:paraId="6334708B" w14:textId="77777777" w:rsidR="00761768" w:rsidRPr="00BF70DB" w:rsidRDefault="00761768" w:rsidP="00306128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2</w:t>
            </w:r>
          </w:p>
        </w:tc>
        <w:tc>
          <w:tcPr>
            <w:tcW w:w="4365" w:type="dxa"/>
          </w:tcPr>
          <w:p w14:paraId="6DCE66E0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Управление целлюлозно-бумажного и лесохимического производств</w:t>
            </w:r>
          </w:p>
        </w:tc>
      </w:tr>
      <w:tr w:rsidR="00761768" w:rsidRPr="005547A1" w14:paraId="44AE3E08" w14:textId="77777777" w:rsidTr="00306128">
        <w:trPr>
          <w:cantSplit/>
        </w:trPr>
        <w:tc>
          <w:tcPr>
            <w:tcW w:w="5046" w:type="dxa"/>
          </w:tcPr>
          <w:p w14:paraId="140743F0" w14:textId="77777777" w:rsidR="00761768" w:rsidRPr="00BF70DB" w:rsidRDefault="00761768" w:rsidP="00306128">
            <w:pPr>
              <w:jc w:val="both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Форма ведомственной отчетности «Об обращения граждан и юридических лиц»</w:t>
            </w:r>
          </w:p>
        </w:tc>
        <w:tc>
          <w:tcPr>
            <w:tcW w:w="851" w:type="dxa"/>
          </w:tcPr>
          <w:p w14:paraId="75C5FA64" w14:textId="77777777" w:rsidR="00761768" w:rsidRPr="00BF70DB" w:rsidRDefault="00761768" w:rsidP="00306128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3</w:t>
            </w:r>
          </w:p>
        </w:tc>
        <w:tc>
          <w:tcPr>
            <w:tcW w:w="4365" w:type="dxa"/>
          </w:tcPr>
          <w:p w14:paraId="4723D4F9" w14:textId="77777777" w:rsidR="00761768" w:rsidRPr="005547A1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Управление делами</w:t>
            </w:r>
          </w:p>
        </w:tc>
      </w:tr>
      <w:tr w:rsidR="00761768" w:rsidRPr="00BF70DB" w14:paraId="5E3C63FA" w14:textId="77777777" w:rsidTr="00761768">
        <w:trPr>
          <w:cantSplit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746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lastRenderedPageBreak/>
              <w:t>Форма ведомственной отчетности «Сведения об образовании и использовании древесных отходов»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D4A" w14:textId="77777777" w:rsidR="00761768" w:rsidRPr="00BF70DB" w:rsidRDefault="00761768" w:rsidP="00306128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FBA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Управление энергосбережения, экологии и охраны труда</w:t>
            </w:r>
          </w:p>
        </w:tc>
      </w:tr>
      <w:tr w:rsidR="00761768" w:rsidRPr="005547A1" w14:paraId="5FCFB72B" w14:textId="77777777" w:rsidTr="00761768">
        <w:trPr>
          <w:cantSplit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8CA" w14:textId="77777777" w:rsidR="00761768" w:rsidRPr="00761768" w:rsidRDefault="00761768" w:rsidP="0076176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Форма ведомственной отчетности «Сведения об использовании имущества, находящегося в собственности хозяйственных обществ с долей государства в уставных фондах» (Государственный комитет по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95C" w14:textId="77777777" w:rsidR="00761768" w:rsidRPr="005C6884" w:rsidRDefault="00761768" w:rsidP="0030612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1816" w14:textId="77777777" w:rsidR="00761768" w:rsidRPr="005547A1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Отдел владельческого надзора и распоряжения государственным имуществом</w:t>
            </w:r>
          </w:p>
        </w:tc>
      </w:tr>
      <w:tr w:rsidR="00761768" w:rsidRPr="00BF70DB" w14:paraId="3C370231" w14:textId="77777777" w:rsidTr="00761768">
        <w:trPr>
          <w:cantSplit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8C9" w14:textId="77777777" w:rsidR="00761768" w:rsidRPr="00BF70DB" w:rsidRDefault="00761768" w:rsidP="0076176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Форма ведомственной отчетности «Отчет о выполнении условий продажи капитальных строений (зданий, сооружений), изолированных помещений, машино-мест, незавершенных законсервированных капитальных строений, находящихся в государственной собственности» (Государственный комитет по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A87" w14:textId="77777777" w:rsidR="00761768" w:rsidRPr="00BF70DB" w:rsidRDefault="00761768" w:rsidP="00306128">
            <w:pPr>
              <w:jc w:val="center"/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022" w14:textId="77777777" w:rsidR="00761768" w:rsidRPr="00BF70DB" w:rsidRDefault="00761768" w:rsidP="00306128">
            <w:pPr>
              <w:rPr>
                <w:sz w:val="25"/>
                <w:szCs w:val="25"/>
              </w:rPr>
            </w:pPr>
            <w:r w:rsidRPr="00BF70DB">
              <w:rPr>
                <w:sz w:val="25"/>
                <w:szCs w:val="25"/>
              </w:rPr>
              <w:t>Отдел владельческого надзора и распоряжения государственным имуществом</w:t>
            </w:r>
          </w:p>
        </w:tc>
      </w:tr>
    </w:tbl>
    <w:p w14:paraId="696BCFFB" w14:textId="77777777" w:rsidR="00F60585" w:rsidRPr="004D5A85" w:rsidRDefault="00F60585" w:rsidP="00285860">
      <w:pPr>
        <w:rPr>
          <w:sz w:val="25"/>
          <w:szCs w:val="25"/>
        </w:rPr>
      </w:pPr>
    </w:p>
    <w:sectPr w:rsidR="00F60585" w:rsidRPr="004D5A85" w:rsidSect="00285860">
      <w:pgSz w:w="11906" w:h="16838"/>
      <w:pgMar w:top="142" w:right="567" w:bottom="142" w:left="1134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CEA1D" w14:textId="77777777" w:rsidR="00507288" w:rsidRDefault="00507288">
      <w:r>
        <w:separator/>
      </w:r>
    </w:p>
  </w:endnote>
  <w:endnote w:type="continuationSeparator" w:id="0">
    <w:p w14:paraId="03A19C3A" w14:textId="77777777" w:rsidR="00507288" w:rsidRDefault="005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518052"/>
      <w:docPartObj>
        <w:docPartGallery w:val="Page Numbers (Bottom of Page)"/>
        <w:docPartUnique/>
      </w:docPartObj>
    </w:sdtPr>
    <w:sdtEndPr/>
    <w:sdtContent>
      <w:p w14:paraId="2BD04583" w14:textId="58DF8E45" w:rsidR="00B35D88" w:rsidRDefault="00B35D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B50">
          <w:rPr>
            <w:noProof/>
          </w:rPr>
          <w:t>6</w:t>
        </w:r>
        <w:r>
          <w:fldChar w:fldCharType="end"/>
        </w:r>
      </w:p>
    </w:sdtContent>
  </w:sdt>
  <w:p w14:paraId="700778A5" w14:textId="77777777" w:rsidR="00B35D88" w:rsidRDefault="00B35D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16A2C" w14:textId="77777777" w:rsidR="00507288" w:rsidRDefault="00507288">
      <w:r>
        <w:separator/>
      </w:r>
    </w:p>
  </w:footnote>
  <w:footnote w:type="continuationSeparator" w:id="0">
    <w:p w14:paraId="025853C8" w14:textId="77777777" w:rsidR="00507288" w:rsidRDefault="0050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577DD" w14:textId="77777777" w:rsidR="00B35D88" w:rsidRDefault="00B35D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441920" w14:textId="77777777" w:rsidR="00B35D88" w:rsidRDefault="00B35D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DC8F0" w14:textId="0FC88EBB" w:rsidR="00B35D88" w:rsidRDefault="00B35D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1B50">
      <w:rPr>
        <w:rStyle w:val="a4"/>
        <w:noProof/>
      </w:rPr>
      <w:t>4</w:t>
    </w:r>
    <w:r>
      <w:rPr>
        <w:rStyle w:val="a4"/>
      </w:rPr>
      <w:fldChar w:fldCharType="end"/>
    </w:r>
  </w:p>
  <w:p w14:paraId="0D628505" w14:textId="77777777" w:rsidR="00B35D88" w:rsidRDefault="00B35D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969"/>
      <w:gridCol w:w="1560"/>
      <w:gridCol w:w="4110"/>
    </w:tblGrid>
    <w:tr w:rsidR="00B35D88" w14:paraId="0B8FD337" w14:textId="77777777" w:rsidTr="002772D0">
      <w:tc>
        <w:tcPr>
          <w:tcW w:w="3969" w:type="dxa"/>
        </w:tcPr>
        <w:p w14:paraId="66BAECE0" w14:textId="77777777" w:rsidR="00B35D88" w:rsidRDefault="00B35D88" w:rsidP="002772D0">
          <w:pPr>
            <w:jc w:val="center"/>
            <w:rPr>
              <w:b/>
            </w:rPr>
          </w:pPr>
          <w:r>
            <w:rPr>
              <w:b/>
            </w:rPr>
            <w:t>Беларуск</w:t>
          </w:r>
          <w:r>
            <w:rPr>
              <w:b/>
              <w:lang w:val="en-US"/>
            </w:rPr>
            <w:t>i</w:t>
          </w:r>
          <w:r>
            <w:rPr>
              <w:b/>
            </w:rPr>
            <w:t xml:space="preserve"> вытворча-гандлевы</w:t>
          </w:r>
        </w:p>
        <w:p w14:paraId="2C1E312E" w14:textId="77777777" w:rsidR="00B35D88" w:rsidRDefault="00B35D88" w:rsidP="002772D0">
          <w:pPr>
            <w:jc w:val="center"/>
            <w:rPr>
              <w:b/>
            </w:rPr>
          </w:pPr>
          <w:r>
            <w:rPr>
              <w:b/>
            </w:rPr>
            <w:t>К А Н Ц Э Р Н</w:t>
          </w:r>
        </w:p>
        <w:p w14:paraId="1D518974" w14:textId="77777777" w:rsidR="00B35D88" w:rsidRDefault="00B35D88" w:rsidP="002772D0">
          <w:pPr>
            <w:jc w:val="center"/>
            <w:rPr>
              <w:b/>
            </w:rPr>
          </w:pPr>
          <w:r>
            <w:rPr>
              <w:b/>
            </w:rPr>
            <w:t xml:space="preserve">лясной, дрэваапрацоучай </w:t>
          </w:r>
          <w:r>
            <w:rPr>
              <w:b/>
              <w:lang w:val="en-US"/>
            </w:rPr>
            <w:t>i</w:t>
          </w:r>
          <w:r>
            <w:rPr>
              <w:b/>
            </w:rPr>
            <w:t xml:space="preserve"> </w:t>
          </w:r>
        </w:p>
        <w:p w14:paraId="5C12F584" w14:textId="77777777" w:rsidR="00B35D88" w:rsidRDefault="00B35D88" w:rsidP="002772D0">
          <w:pPr>
            <w:jc w:val="center"/>
            <w:rPr>
              <w:b/>
            </w:rPr>
          </w:pPr>
          <w:r>
            <w:rPr>
              <w:b/>
            </w:rPr>
            <w:t>цэлюлозна-папяровай прамысловасц</w:t>
          </w:r>
          <w:r>
            <w:rPr>
              <w:b/>
              <w:lang w:val="en-US"/>
            </w:rPr>
            <w:t>i</w:t>
          </w:r>
        </w:p>
        <w:p w14:paraId="5E61A2A4" w14:textId="77777777" w:rsidR="00B35D88" w:rsidRPr="003F4AFA" w:rsidRDefault="00B35D88" w:rsidP="002772D0">
          <w:pPr>
            <w:jc w:val="center"/>
            <w:rPr>
              <w:b/>
            </w:rPr>
          </w:pPr>
          <w:r>
            <w:rPr>
              <w:b/>
            </w:rPr>
            <w:t>"БЕЛЛЯСПАПЕРПРАМ"</w:t>
          </w:r>
        </w:p>
      </w:tc>
      <w:tc>
        <w:tcPr>
          <w:tcW w:w="1560" w:type="dxa"/>
        </w:tcPr>
        <w:p w14:paraId="62A957AD" w14:textId="77777777" w:rsidR="00B35D88" w:rsidRDefault="00B35D88" w:rsidP="002772D0">
          <w:pPr>
            <w:jc w:val="center"/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5D616005" wp14:editId="7BAD84D1">
                <wp:extent cx="638175" cy="6096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14:paraId="1595697B" w14:textId="77777777" w:rsidR="00B35D88" w:rsidRDefault="00B35D88" w:rsidP="002772D0">
          <w:pPr>
            <w:jc w:val="center"/>
            <w:rPr>
              <w:b/>
            </w:rPr>
          </w:pPr>
          <w:r>
            <w:rPr>
              <w:b/>
            </w:rPr>
            <w:t>Белорусский производственно-торговый</w:t>
          </w:r>
        </w:p>
        <w:p w14:paraId="1FFC6129" w14:textId="77777777" w:rsidR="00B35D88" w:rsidRDefault="00B35D88" w:rsidP="002772D0">
          <w:pPr>
            <w:jc w:val="center"/>
            <w:rPr>
              <w:b/>
            </w:rPr>
          </w:pPr>
          <w:r>
            <w:rPr>
              <w:b/>
            </w:rPr>
            <w:t>К О Н Ц Е Р Н</w:t>
          </w:r>
        </w:p>
        <w:p w14:paraId="302834B1" w14:textId="77777777" w:rsidR="00B35D88" w:rsidRDefault="00B35D88" w:rsidP="002772D0">
          <w:pPr>
            <w:jc w:val="center"/>
            <w:rPr>
              <w:b/>
            </w:rPr>
          </w:pPr>
          <w:r>
            <w:rPr>
              <w:b/>
            </w:rPr>
            <w:t>лесной, деревообрабатывающей и</w:t>
          </w:r>
        </w:p>
        <w:p w14:paraId="117A3921" w14:textId="77777777" w:rsidR="00B35D88" w:rsidRDefault="00B35D88" w:rsidP="002772D0">
          <w:pPr>
            <w:jc w:val="center"/>
            <w:rPr>
              <w:b/>
            </w:rPr>
          </w:pPr>
          <w:r>
            <w:rPr>
              <w:b/>
            </w:rPr>
            <w:t>целлюлозно-бумажной промышленности</w:t>
          </w:r>
        </w:p>
        <w:p w14:paraId="18EE5DC3" w14:textId="77777777" w:rsidR="00B35D88" w:rsidRPr="003F4AFA" w:rsidRDefault="00B35D88" w:rsidP="002772D0">
          <w:pPr>
            <w:jc w:val="center"/>
            <w:rPr>
              <w:b/>
            </w:rPr>
          </w:pPr>
          <w:r>
            <w:rPr>
              <w:b/>
            </w:rPr>
            <w:t>"БЕЛЛЕСБУМПРОМ"</w:t>
          </w:r>
        </w:p>
      </w:tc>
    </w:tr>
    <w:tr w:rsidR="00B35D88" w14:paraId="21EA990F" w14:textId="77777777" w:rsidTr="002772D0">
      <w:tc>
        <w:tcPr>
          <w:tcW w:w="3969" w:type="dxa"/>
        </w:tcPr>
        <w:p w14:paraId="27A6A280" w14:textId="77777777" w:rsidR="00B35D88" w:rsidRDefault="00B35D88" w:rsidP="002772D0">
          <w:pPr>
            <w:jc w:val="center"/>
            <w:rPr>
              <w:b/>
            </w:rPr>
          </w:pPr>
        </w:p>
      </w:tc>
      <w:tc>
        <w:tcPr>
          <w:tcW w:w="1560" w:type="dxa"/>
        </w:tcPr>
        <w:p w14:paraId="3EB4C0D9" w14:textId="77777777" w:rsidR="00B35D88" w:rsidRDefault="00B35D88" w:rsidP="002772D0">
          <w:pPr>
            <w:jc w:val="center"/>
          </w:pPr>
        </w:p>
      </w:tc>
      <w:tc>
        <w:tcPr>
          <w:tcW w:w="4110" w:type="dxa"/>
        </w:tcPr>
        <w:p w14:paraId="37570F16" w14:textId="77777777" w:rsidR="00B35D88" w:rsidRDefault="00B35D88" w:rsidP="002772D0">
          <w:pPr>
            <w:jc w:val="center"/>
            <w:rPr>
              <w:b/>
            </w:rPr>
          </w:pPr>
        </w:p>
      </w:tc>
    </w:tr>
  </w:tbl>
  <w:p w14:paraId="3FFE94AA" w14:textId="77777777" w:rsidR="00B35D88" w:rsidRDefault="00B35D88">
    <w:pPr>
      <w:pStyle w:val="a3"/>
      <w:rPr>
        <w:sz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258032"/>
      <w:docPartObj>
        <w:docPartGallery w:val="Page Numbers (Top of Page)"/>
        <w:docPartUnique/>
      </w:docPartObj>
    </w:sdtPr>
    <w:sdtEndPr/>
    <w:sdtContent>
      <w:p w14:paraId="449C905E" w14:textId="64E816F5" w:rsidR="00B35D88" w:rsidRDefault="00B35D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B50">
          <w:rPr>
            <w:noProof/>
          </w:rPr>
          <w:t>6</w:t>
        </w:r>
        <w:r>
          <w:fldChar w:fldCharType="end"/>
        </w:r>
      </w:p>
    </w:sdtContent>
  </w:sdt>
  <w:p w14:paraId="455B4DB3" w14:textId="77777777" w:rsidR="00B35D88" w:rsidRDefault="00B35D8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3D242" w14:textId="77777777" w:rsidR="00B35D88" w:rsidRDefault="00B35D88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17B4C"/>
    <w:multiLevelType w:val="hybridMultilevel"/>
    <w:tmpl w:val="EF4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07C3"/>
    <w:multiLevelType w:val="singleLevel"/>
    <w:tmpl w:val="C5ACF4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FC6077"/>
    <w:multiLevelType w:val="singleLevel"/>
    <w:tmpl w:val="F556989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B85256"/>
    <w:multiLevelType w:val="multilevel"/>
    <w:tmpl w:val="E244FE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79"/>
    <w:rsid w:val="00000C4F"/>
    <w:rsid w:val="000145F7"/>
    <w:rsid w:val="00027129"/>
    <w:rsid w:val="00047C42"/>
    <w:rsid w:val="00052E49"/>
    <w:rsid w:val="000609A7"/>
    <w:rsid w:val="00065181"/>
    <w:rsid w:val="0007186E"/>
    <w:rsid w:val="00071EF5"/>
    <w:rsid w:val="00073B37"/>
    <w:rsid w:val="00085881"/>
    <w:rsid w:val="000946BD"/>
    <w:rsid w:val="000A0174"/>
    <w:rsid w:val="000A754A"/>
    <w:rsid w:val="000C1003"/>
    <w:rsid w:val="000C22F7"/>
    <w:rsid w:val="000D4980"/>
    <w:rsid w:val="000D49A0"/>
    <w:rsid w:val="000E2AE0"/>
    <w:rsid w:val="000E68E0"/>
    <w:rsid w:val="000E6939"/>
    <w:rsid w:val="000F4404"/>
    <w:rsid w:val="000F61A0"/>
    <w:rsid w:val="0011493E"/>
    <w:rsid w:val="00122FB2"/>
    <w:rsid w:val="00125ACA"/>
    <w:rsid w:val="00127329"/>
    <w:rsid w:val="0013068F"/>
    <w:rsid w:val="00132C2C"/>
    <w:rsid w:val="0013652F"/>
    <w:rsid w:val="001411E2"/>
    <w:rsid w:val="001434CA"/>
    <w:rsid w:val="00145AE6"/>
    <w:rsid w:val="00160A79"/>
    <w:rsid w:val="00163DB6"/>
    <w:rsid w:val="0017571B"/>
    <w:rsid w:val="00180335"/>
    <w:rsid w:val="00183CE5"/>
    <w:rsid w:val="00184C7E"/>
    <w:rsid w:val="0019489E"/>
    <w:rsid w:val="001A53E7"/>
    <w:rsid w:val="001B0123"/>
    <w:rsid w:val="001B7DE3"/>
    <w:rsid w:val="001C4443"/>
    <w:rsid w:val="001C7607"/>
    <w:rsid w:val="001D0A2D"/>
    <w:rsid w:val="001D523A"/>
    <w:rsid w:val="001D7B02"/>
    <w:rsid w:val="001E29B0"/>
    <w:rsid w:val="001E59AD"/>
    <w:rsid w:val="001E5C19"/>
    <w:rsid w:val="001E5F08"/>
    <w:rsid w:val="001E64D4"/>
    <w:rsid w:val="00200105"/>
    <w:rsid w:val="00203832"/>
    <w:rsid w:val="00215948"/>
    <w:rsid w:val="00221A67"/>
    <w:rsid w:val="00232E9F"/>
    <w:rsid w:val="00233493"/>
    <w:rsid w:val="0023672D"/>
    <w:rsid w:val="002565DF"/>
    <w:rsid w:val="0026106D"/>
    <w:rsid w:val="00266709"/>
    <w:rsid w:val="00267F56"/>
    <w:rsid w:val="00270BD3"/>
    <w:rsid w:val="00272319"/>
    <w:rsid w:val="002772D0"/>
    <w:rsid w:val="00280A73"/>
    <w:rsid w:val="002843E8"/>
    <w:rsid w:val="00285860"/>
    <w:rsid w:val="0028676D"/>
    <w:rsid w:val="002A17D2"/>
    <w:rsid w:val="002B2152"/>
    <w:rsid w:val="002D6C79"/>
    <w:rsid w:val="002E5856"/>
    <w:rsid w:val="002E63AA"/>
    <w:rsid w:val="002F4F82"/>
    <w:rsid w:val="00300F09"/>
    <w:rsid w:val="00305BF1"/>
    <w:rsid w:val="00306128"/>
    <w:rsid w:val="00316C43"/>
    <w:rsid w:val="00320DB0"/>
    <w:rsid w:val="00322A76"/>
    <w:rsid w:val="00325514"/>
    <w:rsid w:val="0035579B"/>
    <w:rsid w:val="00363C4D"/>
    <w:rsid w:val="00374216"/>
    <w:rsid w:val="00375437"/>
    <w:rsid w:val="003762A4"/>
    <w:rsid w:val="003901D1"/>
    <w:rsid w:val="00391137"/>
    <w:rsid w:val="003942C3"/>
    <w:rsid w:val="00395365"/>
    <w:rsid w:val="003A4D00"/>
    <w:rsid w:val="003C6C7E"/>
    <w:rsid w:val="003D791E"/>
    <w:rsid w:val="003E4AB0"/>
    <w:rsid w:val="003E6211"/>
    <w:rsid w:val="003E6B8A"/>
    <w:rsid w:val="003F2060"/>
    <w:rsid w:val="003F5360"/>
    <w:rsid w:val="00400515"/>
    <w:rsid w:val="004030E1"/>
    <w:rsid w:val="00406AE8"/>
    <w:rsid w:val="00407017"/>
    <w:rsid w:val="00436773"/>
    <w:rsid w:val="00440FAB"/>
    <w:rsid w:val="00441079"/>
    <w:rsid w:val="00447086"/>
    <w:rsid w:val="00457D5B"/>
    <w:rsid w:val="004648EB"/>
    <w:rsid w:val="00464B3D"/>
    <w:rsid w:val="00467FC6"/>
    <w:rsid w:val="00476CD8"/>
    <w:rsid w:val="00484452"/>
    <w:rsid w:val="004911B0"/>
    <w:rsid w:val="004C1E86"/>
    <w:rsid w:val="004C4AAC"/>
    <w:rsid w:val="004C6C15"/>
    <w:rsid w:val="004D485B"/>
    <w:rsid w:val="004D5A85"/>
    <w:rsid w:val="004D62F7"/>
    <w:rsid w:val="004E3960"/>
    <w:rsid w:val="004E5BE8"/>
    <w:rsid w:val="004E6890"/>
    <w:rsid w:val="00502026"/>
    <w:rsid w:val="00505464"/>
    <w:rsid w:val="00507288"/>
    <w:rsid w:val="005170BE"/>
    <w:rsid w:val="005177AB"/>
    <w:rsid w:val="00520939"/>
    <w:rsid w:val="00522928"/>
    <w:rsid w:val="00526D3D"/>
    <w:rsid w:val="00534E8A"/>
    <w:rsid w:val="00543C7F"/>
    <w:rsid w:val="005505BE"/>
    <w:rsid w:val="00550A15"/>
    <w:rsid w:val="005547A1"/>
    <w:rsid w:val="00557922"/>
    <w:rsid w:val="00562D70"/>
    <w:rsid w:val="00565E46"/>
    <w:rsid w:val="00581287"/>
    <w:rsid w:val="00583CD8"/>
    <w:rsid w:val="00584529"/>
    <w:rsid w:val="00587E6B"/>
    <w:rsid w:val="00592166"/>
    <w:rsid w:val="00596DD0"/>
    <w:rsid w:val="005A36D5"/>
    <w:rsid w:val="005A42E6"/>
    <w:rsid w:val="005A5106"/>
    <w:rsid w:val="005A7456"/>
    <w:rsid w:val="005B2723"/>
    <w:rsid w:val="005C62A8"/>
    <w:rsid w:val="005C6884"/>
    <w:rsid w:val="005E0B20"/>
    <w:rsid w:val="005E2309"/>
    <w:rsid w:val="005F0358"/>
    <w:rsid w:val="005F066F"/>
    <w:rsid w:val="00605DEF"/>
    <w:rsid w:val="006076FB"/>
    <w:rsid w:val="00613882"/>
    <w:rsid w:val="00617BFF"/>
    <w:rsid w:val="006210E6"/>
    <w:rsid w:val="00621B50"/>
    <w:rsid w:val="006244B6"/>
    <w:rsid w:val="00624CEE"/>
    <w:rsid w:val="0064636B"/>
    <w:rsid w:val="00657BBB"/>
    <w:rsid w:val="006936E5"/>
    <w:rsid w:val="00696480"/>
    <w:rsid w:val="0069761C"/>
    <w:rsid w:val="006A18D7"/>
    <w:rsid w:val="006B24BF"/>
    <w:rsid w:val="006B2D3A"/>
    <w:rsid w:val="006E2843"/>
    <w:rsid w:val="006E59C6"/>
    <w:rsid w:val="006E5C88"/>
    <w:rsid w:val="006E5E05"/>
    <w:rsid w:val="006F568C"/>
    <w:rsid w:val="00707CC3"/>
    <w:rsid w:val="00712DB5"/>
    <w:rsid w:val="0071308B"/>
    <w:rsid w:val="0072028B"/>
    <w:rsid w:val="007243E6"/>
    <w:rsid w:val="007278EC"/>
    <w:rsid w:val="0073024A"/>
    <w:rsid w:val="00735977"/>
    <w:rsid w:val="00742749"/>
    <w:rsid w:val="007546CD"/>
    <w:rsid w:val="00757FE6"/>
    <w:rsid w:val="00761768"/>
    <w:rsid w:val="00780433"/>
    <w:rsid w:val="00791030"/>
    <w:rsid w:val="00793939"/>
    <w:rsid w:val="007A0D6D"/>
    <w:rsid w:val="007A1335"/>
    <w:rsid w:val="007A4F1B"/>
    <w:rsid w:val="007A5526"/>
    <w:rsid w:val="007C0B9F"/>
    <w:rsid w:val="007C6EA8"/>
    <w:rsid w:val="007D0CEB"/>
    <w:rsid w:val="007D27F8"/>
    <w:rsid w:val="007D7449"/>
    <w:rsid w:val="007E1201"/>
    <w:rsid w:val="007E279E"/>
    <w:rsid w:val="007E6C5B"/>
    <w:rsid w:val="007F3332"/>
    <w:rsid w:val="007F3B19"/>
    <w:rsid w:val="0080205F"/>
    <w:rsid w:val="008031D6"/>
    <w:rsid w:val="008038DE"/>
    <w:rsid w:val="0080756A"/>
    <w:rsid w:val="00811B18"/>
    <w:rsid w:val="00811C2D"/>
    <w:rsid w:val="008138D0"/>
    <w:rsid w:val="00814B76"/>
    <w:rsid w:val="008165FF"/>
    <w:rsid w:val="0084181F"/>
    <w:rsid w:val="00844C76"/>
    <w:rsid w:val="008743C4"/>
    <w:rsid w:val="0087539A"/>
    <w:rsid w:val="008826B4"/>
    <w:rsid w:val="008A284E"/>
    <w:rsid w:val="008A6771"/>
    <w:rsid w:val="008B03C9"/>
    <w:rsid w:val="008B4525"/>
    <w:rsid w:val="008B7E8A"/>
    <w:rsid w:val="008D1F8C"/>
    <w:rsid w:val="008D38EA"/>
    <w:rsid w:val="008F784E"/>
    <w:rsid w:val="009006D6"/>
    <w:rsid w:val="0091250C"/>
    <w:rsid w:val="009136AD"/>
    <w:rsid w:val="00915917"/>
    <w:rsid w:val="00917093"/>
    <w:rsid w:val="00920EE3"/>
    <w:rsid w:val="009254F2"/>
    <w:rsid w:val="009255A3"/>
    <w:rsid w:val="00931537"/>
    <w:rsid w:val="00934D86"/>
    <w:rsid w:val="009436AC"/>
    <w:rsid w:val="00944979"/>
    <w:rsid w:val="00944C83"/>
    <w:rsid w:val="00954291"/>
    <w:rsid w:val="00962D87"/>
    <w:rsid w:val="00975F1D"/>
    <w:rsid w:val="00980FAF"/>
    <w:rsid w:val="009835EC"/>
    <w:rsid w:val="00985B8C"/>
    <w:rsid w:val="00986415"/>
    <w:rsid w:val="00990A07"/>
    <w:rsid w:val="0099197B"/>
    <w:rsid w:val="00992E6E"/>
    <w:rsid w:val="009A6625"/>
    <w:rsid w:val="009B2910"/>
    <w:rsid w:val="009C3EAD"/>
    <w:rsid w:val="009C51FA"/>
    <w:rsid w:val="009D1618"/>
    <w:rsid w:val="009D5F32"/>
    <w:rsid w:val="009D623F"/>
    <w:rsid w:val="009D76F0"/>
    <w:rsid w:val="00A0589B"/>
    <w:rsid w:val="00A06A37"/>
    <w:rsid w:val="00A21218"/>
    <w:rsid w:val="00A22E74"/>
    <w:rsid w:val="00A24081"/>
    <w:rsid w:val="00A27950"/>
    <w:rsid w:val="00A30521"/>
    <w:rsid w:val="00A42494"/>
    <w:rsid w:val="00A43843"/>
    <w:rsid w:val="00A52D0E"/>
    <w:rsid w:val="00A677C5"/>
    <w:rsid w:val="00A7284A"/>
    <w:rsid w:val="00A778CD"/>
    <w:rsid w:val="00A8768C"/>
    <w:rsid w:val="00AA09DC"/>
    <w:rsid w:val="00AB2D03"/>
    <w:rsid w:val="00AB6F23"/>
    <w:rsid w:val="00AB78AA"/>
    <w:rsid w:val="00AE10E6"/>
    <w:rsid w:val="00AE30C3"/>
    <w:rsid w:val="00B02266"/>
    <w:rsid w:val="00B067BF"/>
    <w:rsid w:val="00B110D8"/>
    <w:rsid w:val="00B16955"/>
    <w:rsid w:val="00B20582"/>
    <w:rsid w:val="00B22729"/>
    <w:rsid w:val="00B35D88"/>
    <w:rsid w:val="00B503C4"/>
    <w:rsid w:val="00B522AD"/>
    <w:rsid w:val="00B54861"/>
    <w:rsid w:val="00B64A70"/>
    <w:rsid w:val="00B801D1"/>
    <w:rsid w:val="00B96CDF"/>
    <w:rsid w:val="00BA57ED"/>
    <w:rsid w:val="00BA597D"/>
    <w:rsid w:val="00BB06D8"/>
    <w:rsid w:val="00BC1EE5"/>
    <w:rsid w:val="00BC21D7"/>
    <w:rsid w:val="00BD0D29"/>
    <w:rsid w:val="00BE5AD4"/>
    <w:rsid w:val="00BF1DB0"/>
    <w:rsid w:val="00BF5283"/>
    <w:rsid w:val="00BF70DB"/>
    <w:rsid w:val="00C01C86"/>
    <w:rsid w:val="00C02B7E"/>
    <w:rsid w:val="00C153B1"/>
    <w:rsid w:val="00C1750A"/>
    <w:rsid w:val="00C2760E"/>
    <w:rsid w:val="00C3077F"/>
    <w:rsid w:val="00C32D68"/>
    <w:rsid w:val="00C332D3"/>
    <w:rsid w:val="00C34B4E"/>
    <w:rsid w:val="00C369A6"/>
    <w:rsid w:val="00C3798A"/>
    <w:rsid w:val="00C40DAB"/>
    <w:rsid w:val="00C46BD0"/>
    <w:rsid w:val="00C502AB"/>
    <w:rsid w:val="00C53B2A"/>
    <w:rsid w:val="00C56977"/>
    <w:rsid w:val="00C57B97"/>
    <w:rsid w:val="00C61C0D"/>
    <w:rsid w:val="00C65CF6"/>
    <w:rsid w:val="00C761EA"/>
    <w:rsid w:val="00C86089"/>
    <w:rsid w:val="00CC0721"/>
    <w:rsid w:val="00CC27DE"/>
    <w:rsid w:val="00CE6651"/>
    <w:rsid w:val="00CF377E"/>
    <w:rsid w:val="00CF531F"/>
    <w:rsid w:val="00D04914"/>
    <w:rsid w:val="00D14EB5"/>
    <w:rsid w:val="00D262F3"/>
    <w:rsid w:val="00D31FAD"/>
    <w:rsid w:val="00D34225"/>
    <w:rsid w:val="00D34C3A"/>
    <w:rsid w:val="00D37A0C"/>
    <w:rsid w:val="00D42CAE"/>
    <w:rsid w:val="00D43254"/>
    <w:rsid w:val="00D54E22"/>
    <w:rsid w:val="00D63C97"/>
    <w:rsid w:val="00D73102"/>
    <w:rsid w:val="00D85E72"/>
    <w:rsid w:val="00D91319"/>
    <w:rsid w:val="00DB0699"/>
    <w:rsid w:val="00DB38F8"/>
    <w:rsid w:val="00DB559E"/>
    <w:rsid w:val="00DC6BFA"/>
    <w:rsid w:val="00DE4F2F"/>
    <w:rsid w:val="00DF0CB1"/>
    <w:rsid w:val="00DF2BBF"/>
    <w:rsid w:val="00DF497B"/>
    <w:rsid w:val="00DF4D15"/>
    <w:rsid w:val="00DF52F6"/>
    <w:rsid w:val="00DF5D52"/>
    <w:rsid w:val="00E1683C"/>
    <w:rsid w:val="00E24DB2"/>
    <w:rsid w:val="00E26749"/>
    <w:rsid w:val="00E26FA5"/>
    <w:rsid w:val="00E27D30"/>
    <w:rsid w:val="00E45749"/>
    <w:rsid w:val="00E72BB0"/>
    <w:rsid w:val="00E812FE"/>
    <w:rsid w:val="00E82BD3"/>
    <w:rsid w:val="00E83045"/>
    <w:rsid w:val="00E846B3"/>
    <w:rsid w:val="00E90751"/>
    <w:rsid w:val="00E9224B"/>
    <w:rsid w:val="00E96021"/>
    <w:rsid w:val="00EC668C"/>
    <w:rsid w:val="00ED085F"/>
    <w:rsid w:val="00F20E2E"/>
    <w:rsid w:val="00F22A52"/>
    <w:rsid w:val="00F40015"/>
    <w:rsid w:val="00F4674D"/>
    <w:rsid w:val="00F53410"/>
    <w:rsid w:val="00F5462D"/>
    <w:rsid w:val="00F60585"/>
    <w:rsid w:val="00F61B3F"/>
    <w:rsid w:val="00F638B7"/>
    <w:rsid w:val="00F6394B"/>
    <w:rsid w:val="00F66C57"/>
    <w:rsid w:val="00F715C8"/>
    <w:rsid w:val="00F936D0"/>
    <w:rsid w:val="00FA162C"/>
    <w:rsid w:val="00FA1D6C"/>
    <w:rsid w:val="00FA2578"/>
    <w:rsid w:val="00FB1510"/>
    <w:rsid w:val="00FB7B00"/>
    <w:rsid w:val="00FC104D"/>
    <w:rsid w:val="00FD514A"/>
    <w:rsid w:val="00FD6D42"/>
    <w:rsid w:val="00FE065E"/>
    <w:rsid w:val="00FE25BB"/>
    <w:rsid w:val="00FF05B8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B6D25"/>
  <w15:docId w15:val="{104136F5-BB15-4032-BAA6-D120CD3E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FF"/>
  </w:style>
  <w:style w:type="paragraph" w:styleId="1">
    <w:name w:val="heading 1"/>
    <w:basedOn w:val="a"/>
    <w:next w:val="a"/>
    <w:link w:val="10"/>
    <w:qFormat/>
    <w:rsid w:val="00BC1E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C1EE5"/>
    <w:pPr>
      <w:keepNext/>
      <w:jc w:val="center"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C1EE5"/>
    <w:pPr>
      <w:keepNext/>
      <w:tabs>
        <w:tab w:val="left" w:pos="9639"/>
      </w:tabs>
      <w:jc w:val="center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9C51F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C51FA"/>
  </w:style>
  <w:style w:type="paragraph" w:styleId="a5">
    <w:name w:val="footer"/>
    <w:basedOn w:val="a"/>
    <w:link w:val="a6"/>
    <w:uiPriority w:val="99"/>
    <w:rsid w:val="009C51F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uiPriority w:val="99"/>
    <w:rsid w:val="009C51FA"/>
  </w:style>
  <w:style w:type="paragraph" w:styleId="a8">
    <w:name w:val="Balloon Text"/>
    <w:basedOn w:val="a"/>
    <w:semiHidden/>
    <w:unhideWhenUsed/>
    <w:rsid w:val="009C5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9C51FA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C51FA"/>
    <w:rPr>
      <w:rFonts w:ascii="Courier New" w:hAnsi="Courier New"/>
      <w:snapToGrid w:val="0"/>
      <w:sz w:val="24"/>
    </w:rPr>
  </w:style>
  <w:style w:type="paragraph" w:styleId="aa">
    <w:name w:val="Body Text Indent"/>
    <w:basedOn w:val="a"/>
    <w:link w:val="ab"/>
    <w:rsid w:val="00065181"/>
    <w:pPr>
      <w:widowControl w:val="0"/>
      <w:tabs>
        <w:tab w:val="left" w:pos="6804"/>
      </w:tabs>
      <w:ind w:firstLine="709"/>
      <w:jc w:val="both"/>
    </w:pPr>
    <w:rPr>
      <w:sz w:val="30"/>
    </w:rPr>
  </w:style>
  <w:style w:type="character" w:customStyle="1" w:styleId="ab">
    <w:name w:val="Основной текст с отступом Знак"/>
    <w:basedOn w:val="a0"/>
    <w:link w:val="aa"/>
    <w:rsid w:val="00065181"/>
    <w:rPr>
      <w:sz w:val="30"/>
    </w:rPr>
  </w:style>
  <w:style w:type="character" w:styleId="ac">
    <w:name w:val="Hyperlink"/>
    <w:basedOn w:val="a0"/>
    <w:rsid w:val="00065181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8B03C9"/>
  </w:style>
  <w:style w:type="paragraph" w:customStyle="1" w:styleId="snoskiline">
    <w:name w:val="snoskiline"/>
    <w:basedOn w:val="a"/>
    <w:rsid w:val="008B03C9"/>
    <w:pPr>
      <w:jc w:val="both"/>
    </w:pPr>
  </w:style>
  <w:style w:type="paragraph" w:customStyle="1" w:styleId="21">
    <w:name w:val="Обычный2"/>
    <w:rsid w:val="008B03C9"/>
    <w:rPr>
      <w:snapToGrid w:val="0"/>
    </w:rPr>
  </w:style>
  <w:style w:type="paragraph" w:styleId="ad">
    <w:name w:val="List Paragraph"/>
    <w:basedOn w:val="a"/>
    <w:uiPriority w:val="34"/>
    <w:qFormat/>
    <w:rsid w:val="008B03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1EE5"/>
    <w:rPr>
      <w:sz w:val="28"/>
    </w:rPr>
  </w:style>
  <w:style w:type="paragraph" w:styleId="ae">
    <w:name w:val="Body Text"/>
    <w:basedOn w:val="a"/>
    <w:link w:val="af"/>
    <w:rsid w:val="00BC1EE5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BC1EE5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BC1EE5"/>
    <w:rPr>
      <w:sz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C1EE5"/>
    <w:rPr>
      <w:sz w:val="26"/>
      <w:szCs w:val="26"/>
    </w:rPr>
  </w:style>
  <w:style w:type="paragraph" w:styleId="22">
    <w:name w:val="Body Text 2"/>
    <w:basedOn w:val="a"/>
    <w:link w:val="23"/>
    <w:uiPriority w:val="99"/>
    <w:rsid w:val="00BC1EE5"/>
    <w:pPr>
      <w:tabs>
        <w:tab w:val="left" w:pos="9639"/>
      </w:tabs>
      <w:spacing w:line="220" w:lineRule="exact"/>
    </w:pPr>
    <w:rPr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BC1EE5"/>
    <w:rPr>
      <w:sz w:val="22"/>
      <w:szCs w:val="22"/>
    </w:rPr>
  </w:style>
  <w:style w:type="paragraph" w:styleId="af0">
    <w:name w:val="Block Text"/>
    <w:basedOn w:val="a"/>
    <w:rsid w:val="00BC1EE5"/>
    <w:pPr>
      <w:ind w:left="6480" w:right="708"/>
      <w:jc w:val="both"/>
    </w:pPr>
  </w:style>
  <w:style w:type="character" w:styleId="af1">
    <w:name w:val="annotation reference"/>
    <w:basedOn w:val="a0"/>
    <w:semiHidden/>
    <w:unhideWhenUsed/>
    <w:rsid w:val="001D7B02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1D7B02"/>
  </w:style>
  <w:style w:type="character" w:customStyle="1" w:styleId="af3">
    <w:name w:val="Текст примечания Знак"/>
    <w:basedOn w:val="a0"/>
    <w:link w:val="af2"/>
    <w:semiHidden/>
    <w:rsid w:val="001D7B02"/>
  </w:style>
  <w:style w:type="paragraph" w:styleId="af4">
    <w:name w:val="annotation subject"/>
    <w:basedOn w:val="af2"/>
    <w:next w:val="af2"/>
    <w:link w:val="af5"/>
    <w:semiHidden/>
    <w:unhideWhenUsed/>
    <w:rsid w:val="001D7B02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1D7B02"/>
    <w:rPr>
      <w:b/>
      <w:bCs/>
    </w:rPr>
  </w:style>
  <w:style w:type="paragraph" w:styleId="af6">
    <w:name w:val="Plain Text"/>
    <w:basedOn w:val="a"/>
    <w:link w:val="af7"/>
    <w:semiHidden/>
    <w:unhideWhenUsed/>
    <w:rsid w:val="00FE25BB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semiHidden/>
    <w:rsid w:val="00FE25BB"/>
    <w:rPr>
      <w:rFonts w:ascii="Consolas" w:hAnsi="Consolas"/>
      <w:sz w:val="21"/>
      <w:szCs w:val="21"/>
    </w:rPr>
  </w:style>
  <w:style w:type="table" w:styleId="af8">
    <w:name w:val="Table Grid"/>
    <w:basedOn w:val="a1"/>
    <w:rsid w:val="00A0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24E13EDC79C6ECAAE5D8ED285F2C165EEE8FB9DF9FFF7F4C3782A8CA386B2163A79215CF1CB2F12CC640819o2MAI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lstat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@bellesbumprom.by" TargetMode="Externa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6;&#1074;&#1080;&#1094;&#1082;&#1072;&#1103;\Documents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9A83-D536-409B-9B06-477CD4DC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312</TotalTime>
  <Pages>22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вытворча-кандлевы</vt:lpstr>
    </vt:vector>
  </TitlesOfParts>
  <Company>Лесдревпром</Company>
  <LinksUpToDate>false</LinksUpToDate>
  <CharactersWithSpaces>31756</CharactersWithSpaces>
  <SharedDoc>false</SharedDoc>
  <HLinks>
    <vt:vector size="12" baseType="variant"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mailto:info@bellesbumprom.by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вытворча-кандлевы</dc:title>
  <dc:creator>Без имени 3</dc:creator>
  <cp:lastModifiedBy>Полторжицкая Анна Викторовна</cp:lastModifiedBy>
  <cp:revision>4</cp:revision>
  <cp:lastPrinted>2023-12-18T08:36:00Z</cp:lastPrinted>
  <dcterms:created xsi:type="dcterms:W3CDTF">2023-12-14T08:46:00Z</dcterms:created>
  <dcterms:modified xsi:type="dcterms:W3CDTF">2023-12-19T11:08:00Z</dcterms:modified>
</cp:coreProperties>
</file>